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87" w:rsidRPr="00D56C2C" w:rsidRDefault="006F4387" w:rsidP="00D56C2C">
      <w:pPr>
        <w:spacing w:line="240" w:lineRule="exact"/>
        <w:ind w:left="10348"/>
      </w:pPr>
      <w:r>
        <w:t xml:space="preserve">ПРИЛОЖЕНИЕ </w:t>
      </w:r>
    </w:p>
    <w:p w:rsidR="006F4387" w:rsidRPr="00D56C2C" w:rsidRDefault="006F4387" w:rsidP="00D56C2C">
      <w:pPr>
        <w:spacing w:line="240" w:lineRule="exact"/>
        <w:ind w:left="10348"/>
      </w:pPr>
    </w:p>
    <w:p w:rsidR="006F4387" w:rsidRPr="00D56C2C" w:rsidRDefault="006F4387" w:rsidP="00D56C2C">
      <w:pPr>
        <w:spacing w:line="240" w:lineRule="exact"/>
        <w:ind w:left="10348"/>
      </w:pPr>
      <w:r w:rsidRPr="00D56C2C">
        <w:t xml:space="preserve">к письму комитета </w:t>
      </w:r>
    </w:p>
    <w:p w:rsidR="006F4387" w:rsidRPr="00D56C2C" w:rsidRDefault="006F4387" w:rsidP="00D56C2C">
      <w:pPr>
        <w:spacing w:line="240" w:lineRule="exact"/>
        <w:ind w:left="10348"/>
      </w:pPr>
      <w:r w:rsidRPr="00D56C2C">
        <w:t xml:space="preserve">образования и науки </w:t>
      </w:r>
    </w:p>
    <w:p w:rsidR="006F4387" w:rsidRPr="00D56C2C" w:rsidRDefault="006F4387" w:rsidP="00D56C2C">
      <w:pPr>
        <w:spacing w:line="240" w:lineRule="exact"/>
        <w:ind w:left="10348"/>
      </w:pPr>
      <w:r w:rsidRPr="00D56C2C">
        <w:t>Волгоградской области</w:t>
      </w:r>
    </w:p>
    <w:p w:rsidR="006F4387" w:rsidRPr="00D56C2C" w:rsidRDefault="006F4387" w:rsidP="00D56C2C">
      <w:pPr>
        <w:spacing w:line="240" w:lineRule="exact"/>
        <w:ind w:left="10348"/>
      </w:pPr>
      <w:r w:rsidRPr="00D56C2C">
        <w:t>от                №</w:t>
      </w:r>
    </w:p>
    <w:p w:rsidR="006F4387" w:rsidRDefault="006F4387" w:rsidP="00D56C2C">
      <w:pPr>
        <w:ind w:left="10348"/>
        <w:rPr>
          <w:b/>
          <w:bCs/>
        </w:rPr>
      </w:pPr>
    </w:p>
    <w:p w:rsidR="006F4387" w:rsidRPr="00DA1176" w:rsidRDefault="006F4387" w:rsidP="00DA1176">
      <w:pPr>
        <w:jc w:val="center"/>
        <w:rPr>
          <w:b/>
          <w:bCs/>
        </w:rPr>
      </w:pPr>
      <w:r w:rsidRPr="00DA1176">
        <w:rPr>
          <w:b/>
          <w:bCs/>
        </w:rPr>
        <w:t>ПЕРЕЧЕНЬ</w:t>
      </w:r>
    </w:p>
    <w:p w:rsidR="006F4387" w:rsidRPr="00DA1176" w:rsidRDefault="006F4387" w:rsidP="00DA1176">
      <w:pPr>
        <w:jc w:val="center"/>
        <w:rPr>
          <w:b/>
          <w:bCs/>
          <w:sz w:val="10"/>
          <w:szCs w:val="10"/>
        </w:rPr>
      </w:pPr>
    </w:p>
    <w:p w:rsidR="006F4387" w:rsidRDefault="006F4387" w:rsidP="00DA1176">
      <w:pPr>
        <w:jc w:val="center"/>
        <w:rPr>
          <w:b/>
          <w:bCs/>
        </w:rPr>
      </w:pPr>
      <w:r>
        <w:rPr>
          <w:b/>
          <w:bCs/>
        </w:rPr>
        <w:t>о</w:t>
      </w:r>
      <w:r w:rsidRPr="00DA1176">
        <w:rPr>
          <w:b/>
          <w:bCs/>
        </w:rPr>
        <w:t xml:space="preserve">бразовательных организаций высшего </w:t>
      </w:r>
      <w:r>
        <w:rPr>
          <w:b/>
          <w:bCs/>
        </w:rPr>
        <w:t>образования,</w:t>
      </w:r>
      <w:r w:rsidRPr="00DA1176">
        <w:rPr>
          <w:b/>
          <w:bCs/>
        </w:rPr>
        <w:t xml:space="preserve"> осуществляющих </w:t>
      </w:r>
      <w:r>
        <w:rPr>
          <w:b/>
          <w:bCs/>
        </w:rPr>
        <w:t xml:space="preserve">образовательную деятельность на территории </w:t>
      </w:r>
    </w:p>
    <w:p w:rsidR="006F4387" w:rsidRPr="00DA1176" w:rsidRDefault="006F4387" w:rsidP="00DA1176">
      <w:pPr>
        <w:jc w:val="center"/>
        <w:rPr>
          <w:b/>
          <w:bCs/>
        </w:rPr>
      </w:pPr>
      <w:r>
        <w:rPr>
          <w:b/>
          <w:bCs/>
        </w:rPr>
        <w:t>Волгоградской области</w:t>
      </w:r>
    </w:p>
    <w:p w:rsidR="006F4387" w:rsidRDefault="006F4387"/>
    <w:tbl>
      <w:tblPr>
        <w:tblW w:w="14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19"/>
        <w:gridCol w:w="6192"/>
        <w:gridCol w:w="2880"/>
        <w:gridCol w:w="3060"/>
        <w:gridCol w:w="2160"/>
      </w:tblGrid>
      <w:tr w:rsidR="006F4387" w:rsidRPr="002909CB">
        <w:tc>
          <w:tcPr>
            <w:tcW w:w="629" w:type="dxa"/>
          </w:tcPr>
          <w:p w:rsidR="006F4387" w:rsidRPr="002909CB" w:rsidRDefault="006F4387" w:rsidP="006B69EC">
            <w:pPr>
              <w:jc w:val="center"/>
              <w:rPr>
                <w:b/>
                <w:bCs/>
                <w:i/>
                <w:iCs/>
              </w:rPr>
            </w:pPr>
            <w:r w:rsidRPr="002909CB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6211" w:type="dxa"/>
            <w:gridSpan w:val="2"/>
          </w:tcPr>
          <w:p w:rsidR="006F4387" w:rsidRPr="002909CB" w:rsidRDefault="006F4387" w:rsidP="006B69EC">
            <w:pPr>
              <w:jc w:val="center"/>
              <w:rPr>
                <w:b/>
                <w:bCs/>
              </w:rPr>
            </w:pPr>
            <w:r w:rsidRPr="002909CB">
              <w:rPr>
                <w:b/>
                <w:bCs/>
              </w:rPr>
              <w:t xml:space="preserve">Наименование </w:t>
            </w:r>
          </w:p>
          <w:p w:rsidR="006F4387" w:rsidRPr="002909CB" w:rsidRDefault="006F4387" w:rsidP="006B69EC">
            <w:pPr>
              <w:jc w:val="center"/>
              <w:rPr>
                <w:b/>
                <w:bCs/>
              </w:rPr>
            </w:pPr>
            <w:r w:rsidRPr="002909CB">
              <w:rPr>
                <w:b/>
                <w:bCs/>
              </w:rPr>
              <w:t>образовательного учреждения</w:t>
            </w:r>
          </w:p>
        </w:tc>
        <w:tc>
          <w:tcPr>
            <w:tcW w:w="2880" w:type="dxa"/>
          </w:tcPr>
          <w:p w:rsidR="006F4387" w:rsidRPr="002909CB" w:rsidRDefault="006F4387" w:rsidP="006B69EC">
            <w:pPr>
              <w:jc w:val="center"/>
              <w:rPr>
                <w:b/>
                <w:bCs/>
              </w:rPr>
            </w:pPr>
            <w:r w:rsidRPr="002909CB">
              <w:rPr>
                <w:b/>
                <w:bCs/>
              </w:rPr>
              <w:t>Адрес</w:t>
            </w:r>
          </w:p>
        </w:tc>
        <w:tc>
          <w:tcPr>
            <w:tcW w:w="3060" w:type="dxa"/>
          </w:tcPr>
          <w:p w:rsidR="006F4387" w:rsidRPr="002909CB" w:rsidRDefault="006F4387" w:rsidP="006B69EC">
            <w:pPr>
              <w:jc w:val="center"/>
              <w:rPr>
                <w:b/>
                <w:bCs/>
              </w:rPr>
            </w:pPr>
            <w:r w:rsidRPr="002909CB">
              <w:rPr>
                <w:b/>
                <w:bCs/>
              </w:rPr>
              <w:t>Телефон</w:t>
            </w:r>
          </w:p>
          <w:p w:rsidR="006F4387" w:rsidRPr="002909CB" w:rsidRDefault="006F4387" w:rsidP="006B69EC">
            <w:pPr>
              <w:jc w:val="center"/>
              <w:rPr>
                <w:b/>
                <w:bCs/>
              </w:rPr>
            </w:pPr>
            <w:r w:rsidRPr="00B6433B">
              <w:rPr>
                <w:b/>
                <w:bCs/>
              </w:rPr>
              <w:t>/</w:t>
            </w:r>
            <w:r w:rsidRPr="002909CB">
              <w:rPr>
                <w:b/>
                <w:bCs/>
              </w:rPr>
              <w:t>факс</w:t>
            </w:r>
          </w:p>
        </w:tc>
        <w:tc>
          <w:tcPr>
            <w:tcW w:w="2160" w:type="dxa"/>
          </w:tcPr>
          <w:p w:rsidR="006F4387" w:rsidRPr="002909CB" w:rsidRDefault="006F4387" w:rsidP="006B69EC">
            <w:pPr>
              <w:jc w:val="center"/>
              <w:rPr>
                <w:b/>
                <w:bCs/>
              </w:rPr>
            </w:pPr>
            <w:r w:rsidRPr="002909CB">
              <w:rPr>
                <w:b/>
                <w:bCs/>
              </w:rPr>
              <w:t xml:space="preserve">Фамилия, имя, отчество </w:t>
            </w:r>
          </w:p>
          <w:p w:rsidR="006F4387" w:rsidRPr="002909CB" w:rsidRDefault="006F4387" w:rsidP="006B69EC">
            <w:pPr>
              <w:jc w:val="center"/>
              <w:rPr>
                <w:b/>
                <w:bCs/>
              </w:rPr>
            </w:pPr>
            <w:r w:rsidRPr="002909CB">
              <w:rPr>
                <w:b/>
                <w:bCs/>
              </w:rPr>
              <w:t>р</w:t>
            </w:r>
            <w:r>
              <w:rPr>
                <w:b/>
                <w:bCs/>
              </w:rPr>
              <w:t>уководителя</w:t>
            </w:r>
          </w:p>
        </w:tc>
      </w:tr>
      <w:tr w:rsidR="006F4387" w:rsidRPr="00BC3AF6">
        <w:trPr>
          <w:trHeight w:val="261"/>
        </w:trPr>
        <w:tc>
          <w:tcPr>
            <w:tcW w:w="14940" w:type="dxa"/>
            <w:gridSpan w:val="6"/>
          </w:tcPr>
          <w:p w:rsidR="006F4387" w:rsidRPr="00BC3AF6" w:rsidRDefault="006F4387" w:rsidP="006B69EC">
            <w:pPr>
              <w:jc w:val="center"/>
            </w:pPr>
            <w:r w:rsidRPr="002909CB">
              <w:rPr>
                <w:b/>
                <w:bCs/>
              </w:rPr>
              <w:t>Государственные и муниципальные образовательные организации высшего образования</w:t>
            </w:r>
          </w:p>
        </w:tc>
      </w:tr>
      <w:tr w:rsidR="006F4387" w:rsidRPr="002373DF">
        <w:tc>
          <w:tcPr>
            <w:tcW w:w="648" w:type="dxa"/>
            <w:gridSpan w:val="2"/>
          </w:tcPr>
          <w:p w:rsidR="006F4387" w:rsidRPr="002373DF" w:rsidRDefault="006F4387" w:rsidP="006B69EC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6192" w:type="dxa"/>
          </w:tcPr>
          <w:p w:rsidR="006F4387" w:rsidRPr="002909CB" w:rsidRDefault="006F4387" w:rsidP="006B69EC">
            <w:pPr>
              <w:rPr>
                <w:b/>
                <w:bCs/>
              </w:rPr>
            </w:pPr>
            <w:r w:rsidRPr="002373DF">
              <w:t>федеральное государственное казенное обра</w:t>
            </w:r>
            <w:r>
              <w:t>зовательное учреждение высшего</w:t>
            </w:r>
            <w:r w:rsidRPr="002373DF">
              <w:t xml:space="preserve"> образования "</w:t>
            </w:r>
            <w:r w:rsidRPr="002909CB">
              <w:rPr>
                <w:b/>
                <w:bCs/>
              </w:rPr>
              <w:t xml:space="preserve">Волгоградская академия Министерства внутренних дел </w:t>
            </w:r>
          </w:p>
          <w:p w:rsidR="006F4387" w:rsidRPr="002373DF" w:rsidRDefault="006F4387" w:rsidP="006B69EC">
            <w:r>
              <w:rPr>
                <w:b/>
                <w:bCs/>
              </w:rPr>
              <w:t>Р</w:t>
            </w:r>
            <w:r w:rsidRPr="002909CB">
              <w:rPr>
                <w:b/>
                <w:bCs/>
              </w:rPr>
              <w:t>оссийской Федерации</w:t>
            </w:r>
            <w:r w:rsidRPr="002373DF">
              <w:t>"</w:t>
            </w:r>
          </w:p>
        </w:tc>
        <w:tc>
          <w:tcPr>
            <w:tcW w:w="2880" w:type="dxa"/>
          </w:tcPr>
          <w:p w:rsidR="006F4387" w:rsidRPr="002373DF" w:rsidRDefault="006F4387" w:rsidP="006B69EC">
            <w:r w:rsidRPr="002373DF">
              <w:t xml:space="preserve">400089, </w:t>
            </w:r>
          </w:p>
          <w:p w:rsidR="006F4387" w:rsidRPr="002373DF" w:rsidRDefault="006F4387" w:rsidP="006B69EC">
            <w:r w:rsidRPr="002373DF">
              <w:t xml:space="preserve">Волгоградская </w:t>
            </w:r>
          </w:p>
          <w:p w:rsidR="006F4387" w:rsidRPr="00DA1176" w:rsidRDefault="006F4387" w:rsidP="006B69EC">
            <w:r>
              <w:t xml:space="preserve">г. Волгоград, </w:t>
            </w:r>
          </w:p>
          <w:p w:rsidR="006F4387" w:rsidRPr="002373DF" w:rsidRDefault="006F4387" w:rsidP="006B69EC">
            <w:r w:rsidRPr="002373DF">
              <w:t>ул. Историческая, 130</w:t>
            </w:r>
          </w:p>
        </w:tc>
        <w:tc>
          <w:tcPr>
            <w:tcW w:w="3060" w:type="dxa"/>
          </w:tcPr>
          <w:p w:rsidR="006F4387" w:rsidRPr="002373DF" w:rsidRDefault="006F4387" w:rsidP="006B69EC">
            <w:r>
              <w:t>т</w:t>
            </w:r>
            <w:r w:rsidRPr="002373DF">
              <w:t>ел. 31-40-01, 31-40-02,</w:t>
            </w:r>
          </w:p>
          <w:p w:rsidR="006F4387" w:rsidRPr="002373DF" w:rsidRDefault="006F4387" w:rsidP="006B69EC">
            <w:r w:rsidRPr="002373DF">
              <w:t>31-40-03</w:t>
            </w:r>
          </w:p>
          <w:p w:rsidR="006F4387" w:rsidRPr="003D6CA6" w:rsidRDefault="006F4387" w:rsidP="006B69EC">
            <w:hyperlink r:id="rId7" w:history="1">
              <w:r w:rsidRPr="002909CB">
                <w:rPr>
                  <w:rStyle w:val="Hyperlink"/>
                  <w:lang w:val="en-US"/>
                </w:rPr>
                <w:t>va</w:t>
              </w:r>
              <w:r w:rsidRPr="003D6CA6">
                <w:rPr>
                  <w:rStyle w:val="Hyperlink"/>
                </w:rPr>
                <w:t>@</w:t>
              </w:r>
              <w:r w:rsidRPr="002909CB">
                <w:rPr>
                  <w:rStyle w:val="Hyperlink"/>
                  <w:lang w:val="en-US"/>
                </w:rPr>
                <w:t>va</w:t>
              </w:r>
              <w:r w:rsidRPr="003D6CA6">
                <w:rPr>
                  <w:rStyle w:val="Hyperlink"/>
                </w:rPr>
                <w:t>-</w:t>
              </w:r>
              <w:r w:rsidRPr="002909CB">
                <w:rPr>
                  <w:rStyle w:val="Hyperlink"/>
                  <w:lang w:val="en-US"/>
                </w:rPr>
                <w:t>mvd</w:t>
              </w:r>
              <w:r w:rsidRPr="003D6CA6">
                <w:rPr>
                  <w:rStyle w:val="Hyperlink"/>
                </w:rPr>
                <w:t>.</w:t>
              </w:r>
              <w:r w:rsidRPr="002909CB">
                <w:rPr>
                  <w:rStyle w:val="Hyperlink"/>
                  <w:lang w:val="en-US"/>
                </w:rPr>
                <w:t>ru</w:t>
              </w:r>
            </w:hyperlink>
            <w:r w:rsidRPr="003D6CA6">
              <w:t xml:space="preserve"> </w:t>
            </w:r>
          </w:p>
        </w:tc>
        <w:tc>
          <w:tcPr>
            <w:tcW w:w="2160" w:type="dxa"/>
          </w:tcPr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Третьяков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 xml:space="preserve">Владимир </w:t>
            </w:r>
          </w:p>
          <w:p w:rsidR="006F4387" w:rsidRPr="00DA1176" w:rsidRDefault="006F4387" w:rsidP="002F3F9E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Иванович, профессор</w:t>
            </w:r>
          </w:p>
        </w:tc>
      </w:tr>
      <w:tr w:rsidR="006F4387" w:rsidRPr="002909CB">
        <w:tc>
          <w:tcPr>
            <w:tcW w:w="648" w:type="dxa"/>
            <w:gridSpan w:val="2"/>
          </w:tcPr>
          <w:p w:rsidR="006F4387" w:rsidRPr="002373DF" w:rsidRDefault="006F4387" w:rsidP="006B69EC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6192" w:type="dxa"/>
          </w:tcPr>
          <w:p w:rsidR="006F4387" w:rsidRPr="002373DF" w:rsidRDefault="006F4387" w:rsidP="006B69EC">
            <w:r w:rsidRPr="002373DF">
              <w:t xml:space="preserve">федеральное государственное бюджетное образовательное учреждение высшего образования </w:t>
            </w:r>
            <w:r w:rsidRPr="002909CB">
              <w:rPr>
                <w:b/>
                <w:bCs/>
              </w:rPr>
              <w:t>"Волгоградская государственная академия физической культуры"</w:t>
            </w:r>
          </w:p>
        </w:tc>
        <w:tc>
          <w:tcPr>
            <w:tcW w:w="2880" w:type="dxa"/>
          </w:tcPr>
          <w:p w:rsidR="006F4387" w:rsidRPr="002373DF" w:rsidRDefault="006F4387" w:rsidP="006B69EC">
            <w:r w:rsidRPr="002373DF">
              <w:t xml:space="preserve">400005, </w:t>
            </w:r>
          </w:p>
          <w:p w:rsidR="006F4387" w:rsidRPr="002373DF" w:rsidRDefault="006F4387" w:rsidP="006B69EC">
            <w:r w:rsidRPr="002373DF">
              <w:t xml:space="preserve">Волгоградская </w:t>
            </w:r>
            <w:r>
              <w:t>обл.,</w:t>
            </w:r>
          </w:p>
          <w:p w:rsidR="006F4387" w:rsidRPr="00DA1176" w:rsidRDefault="006F4387" w:rsidP="006B69EC">
            <w:r w:rsidRPr="002373DF">
              <w:t xml:space="preserve">г. </w:t>
            </w:r>
            <w:r>
              <w:t xml:space="preserve">Волгоград, </w:t>
            </w:r>
          </w:p>
          <w:p w:rsidR="006F4387" w:rsidRPr="002373DF" w:rsidRDefault="006F4387" w:rsidP="006B69EC">
            <w:r w:rsidRPr="002373DF">
              <w:t>пр. им. В.И. Ленина, 78</w:t>
            </w:r>
          </w:p>
        </w:tc>
        <w:tc>
          <w:tcPr>
            <w:tcW w:w="3060" w:type="dxa"/>
          </w:tcPr>
          <w:p w:rsidR="006F4387" w:rsidRPr="00AA446C" w:rsidRDefault="006F4387" w:rsidP="006B69EC">
            <w:r>
              <w:t>т</w:t>
            </w:r>
            <w:r w:rsidRPr="002373DF">
              <w:t xml:space="preserve">ел. </w:t>
            </w:r>
            <w:r w:rsidRPr="002909CB">
              <w:rPr>
                <w:lang w:val="en-US"/>
              </w:rPr>
              <w:t>23-66-86</w:t>
            </w:r>
            <w:r>
              <w:t xml:space="preserve">, </w:t>
            </w:r>
            <w:r w:rsidRPr="002909CB">
              <w:rPr>
                <w:lang w:val="en-US"/>
              </w:rPr>
              <w:t>23-01-95</w:t>
            </w:r>
          </w:p>
          <w:p w:rsidR="006F4387" w:rsidRPr="002909CB" w:rsidRDefault="006F4387" w:rsidP="006B69EC">
            <w:pPr>
              <w:rPr>
                <w:lang w:val="en-US"/>
              </w:rPr>
            </w:pPr>
            <w:hyperlink r:id="rId8" w:history="1">
              <w:r w:rsidRPr="002909CB">
                <w:rPr>
                  <w:rStyle w:val="Hyperlink"/>
                  <w:lang w:val="en-US"/>
                </w:rPr>
                <w:t>academy</w:t>
              </w:r>
              <w:r w:rsidRPr="00103277">
                <w:rPr>
                  <w:rStyle w:val="Hyperlink"/>
                </w:rPr>
                <w:t>@</w:t>
              </w:r>
              <w:r w:rsidRPr="002909CB">
                <w:rPr>
                  <w:rStyle w:val="Hyperlink"/>
                  <w:lang w:val="en-US"/>
                </w:rPr>
                <w:t>vgafk</w:t>
              </w:r>
              <w:r w:rsidRPr="00103277">
                <w:rPr>
                  <w:rStyle w:val="Hyperlink"/>
                </w:rPr>
                <w:t>.</w:t>
              </w:r>
              <w:r w:rsidRPr="002909CB">
                <w:rPr>
                  <w:rStyle w:val="Hyperlink"/>
                  <w:lang w:val="en-US"/>
                </w:rPr>
                <w:t>ru</w:t>
              </w:r>
            </w:hyperlink>
          </w:p>
        </w:tc>
        <w:tc>
          <w:tcPr>
            <w:tcW w:w="2160" w:type="dxa"/>
          </w:tcPr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И.о. ректора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Сергеев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 xml:space="preserve">Вячеслав 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Николаевич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6F4387" w:rsidRPr="002373DF">
        <w:tc>
          <w:tcPr>
            <w:tcW w:w="648" w:type="dxa"/>
            <w:gridSpan w:val="2"/>
          </w:tcPr>
          <w:p w:rsidR="006F4387" w:rsidRPr="002373DF" w:rsidRDefault="006F4387" w:rsidP="006B69EC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6192" w:type="dxa"/>
          </w:tcPr>
          <w:p w:rsidR="006F4387" w:rsidRPr="002909CB" w:rsidRDefault="006F4387" w:rsidP="006B69EC">
            <w:pPr>
              <w:rPr>
                <w:b/>
                <w:bCs/>
              </w:rPr>
            </w:pPr>
            <w:r w:rsidRPr="002373DF">
              <w:t xml:space="preserve">федеральное государственное бюджетное образовательное учреждение высшего образования </w:t>
            </w:r>
            <w:r w:rsidRPr="002909CB">
              <w:rPr>
                <w:b/>
                <w:bCs/>
              </w:rPr>
              <w:t>"Волгоградский государственный аграрный университет"</w:t>
            </w:r>
          </w:p>
        </w:tc>
        <w:tc>
          <w:tcPr>
            <w:tcW w:w="2880" w:type="dxa"/>
          </w:tcPr>
          <w:p w:rsidR="006F4387" w:rsidRPr="002373DF" w:rsidRDefault="006F4387" w:rsidP="006B69EC">
            <w:r w:rsidRPr="002373DF">
              <w:t xml:space="preserve">400002, </w:t>
            </w:r>
          </w:p>
          <w:p w:rsidR="006F4387" w:rsidRPr="002373DF" w:rsidRDefault="006F4387" w:rsidP="006B69EC">
            <w:r w:rsidRPr="002373DF">
              <w:t xml:space="preserve">Волгоградская </w:t>
            </w:r>
            <w:r>
              <w:t>обл.,</w:t>
            </w:r>
          </w:p>
          <w:p w:rsidR="006F4387" w:rsidRPr="00DA1176" w:rsidRDefault="006F4387" w:rsidP="006B69EC">
            <w:r>
              <w:t xml:space="preserve">г. Волгоград, </w:t>
            </w:r>
          </w:p>
          <w:p w:rsidR="006F4387" w:rsidRPr="002373DF" w:rsidRDefault="006F4387" w:rsidP="006B69EC">
            <w:r w:rsidRPr="002373DF">
              <w:t>пр. Университетский, 26</w:t>
            </w:r>
          </w:p>
        </w:tc>
        <w:tc>
          <w:tcPr>
            <w:tcW w:w="3060" w:type="dxa"/>
          </w:tcPr>
          <w:p w:rsidR="006F4387" w:rsidRDefault="006F4387" w:rsidP="006B69EC">
            <w:r>
              <w:t>т</w:t>
            </w:r>
            <w:r w:rsidRPr="002373DF">
              <w:t>ел. 41-17-84</w:t>
            </w:r>
            <w:r>
              <w:t xml:space="preserve">, </w:t>
            </w:r>
            <w:r w:rsidRPr="002373DF">
              <w:t>41-10-85</w:t>
            </w:r>
            <w:r>
              <w:t>,</w:t>
            </w:r>
          </w:p>
          <w:p w:rsidR="006F4387" w:rsidRPr="002373DF" w:rsidRDefault="006F4387" w:rsidP="006B69EC">
            <w:r>
              <w:t xml:space="preserve">41-10-53 </w:t>
            </w:r>
          </w:p>
          <w:p w:rsidR="006F4387" w:rsidRPr="00A05CF6" w:rsidRDefault="006F4387" w:rsidP="006B69EC">
            <w:hyperlink r:id="rId9" w:history="1">
              <w:r w:rsidRPr="002909CB">
                <w:rPr>
                  <w:rStyle w:val="Hyperlink"/>
                  <w:lang w:val="en-US"/>
                </w:rPr>
                <w:t>volgau</w:t>
              </w:r>
              <w:r w:rsidRPr="00A05CF6">
                <w:rPr>
                  <w:rStyle w:val="Hyperlink"/>
                </w:rPr>
                <w:t>@</w:t>
              </w:r>
              <w:r w:rsidRPr="002909CB">
                <w:rPr>
                  <w:rStyle w:val="Hyperlink"/>
                  <w:lang w:val="en-US"/>
                </w:rPr>
                <w:t>volgau</w:t>
              </w:r>
              <w:r w:rsidRPr="00A05CF6">
                <w:rPr>
                  <w:rStyle w:val="Hyperlink"/>
                </w:rPr>
                <w:t>.</w:t>
              </w:r>
            </w:hyperlink>
            <w:r w:rsidRPr="002909CB">
              <w:rPr>
                <w:lang w:val="en-US"/>
              </w:rPr>
              <w:t>com</w:t>
            </w:r>
            <w:r w:rsidRPr="00A05CF6">
              <w:t xml:space="preserve"> </w:t>
            </w:r>
          </w:p>
        </w:tc>
        <w:tc>
          <w:tcPr>
            <w:tcW w:w="2160" w:type="dxa"/>
          </w:tcPr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Овчинников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 xml:space="preserve">Алексей 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Семенович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член-корр. РАН, профессор</w:t>
            </w:r>
          </w:p>
        </w:tc>
      </w:tr>
      <w:tr w:rsidR="006F4387" w:rsidRPr="002373DF">
        <w:tc>
          <w:tcPr>
            <w:tcW w:w="648" w:type="dxa"/>
            <w:gridSpan w:val="2"/>
          </w:tcPr>
          <w:p w:rsidR="006F4387" w:rsidRPr="002373DF" w:rsidRDefault="006F4387" w:rsidP="006B69EC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6192" w:type="dxa"/>
          </w:tcPr>
          <w:p w:rsidR="006F4387" w:rsidRDefault="006F4387" w:rsidP="006B69EC">
            <w:pPr>
              <w:rPr>
                <w:b/>
                <w:bCs/>
              </w:rPr>
            </w:pPr>
            <w:r w:rsidRPr="002373DF">
              <w:t xml:space="preserve">государственное образовательное бюджетное учреждение культуры высшего образования </w:t>
            </w:r>
            <w:r w:rsidRPr="002909CB">
              <w:rPr>
                <w:b/>
                <w:bCs/>
              </w:rPr>
              <w:t>"Волгоградский государственный институт искусств и культуры"</w:t>
            </w:r>
          </w:p>
          <w:p w:rsidR="006F4387" w:rsidRPr="002373DF" w:rsidRDefault="006F4387" w:rsidP="006B69EC"/>
        </w:tc>
        <w:tc>
          <w:tcPr>
            <w:tcW w:w="2880" w:type="dxa"/>
          </w:tcPr>
          <w:p w:rsidR="006F4387" w:rsidRPr="002373DF" w:rsidRDefault="006F4387" w:rsidP="006B69EC">
            <w:r w:rsidRPr="002373DF">
              <w:t xml:space="preserve">400001, </w:t>
            </w:r>
          </w:p>
          <w:p w:rsidR="006F4387" w:rsidRPr="002373DF" w:rsidRDefault="006F4387" w:rsidP="006B69EC">
            <w:r w:rsidRPr="002373DF">
              <w:t xml:space="preserve">Волгоградская </w:t>
            </w:r>
            <w:r>
              <w:t>обл.,</w:t>
            </w:r>
            <w:r w:rsidRPr="002373DF">
              <w:t xml:space="preserve"> </w:t>
            </w:r>
          </w:p>
          <w:p w:rsidR="006F4387" w:rsidRPr="00DA1176" w:rsidRDefault="006F4387" w:rsidP="006B69EC">
            <w:r w:rsidRPr="002373DF">
              <w:t>г. Волг</w:t>
            </w:r>
            <w:r>
              <w:t xml:space="preserve">оград, </w:t>
            </w:r>
          </w:p>
          <w:p w:rsidR="006F4387" w:rsidRPr="002373DF" w:rsidRDefault="006F4387" w:rsidP="006B69EC">
            <w:r w:rsidRPr="002373DF">
              <w:t>ул. Циолковского, 4</w:t>
            </w:r>
          </w:p>
        </w:tc>
        <w:tc>
          <w:tcPr>
            <w:tcW w:w="3060" w:type="dxa"/>
          </w:tcPr>
          <w:p w:rsidR="006F4387" w:rsidRPr="002373DF" w:rsidRDefault="006F4387" w:rsidP="006B69EC">
            <w:r>
              <w:t>т</w:t>
            </w:r>
            <w:r w:rsidRPr="002373DF">
              <w:t>ел. 97-48-84</w:t>
            </w:r>
            <w:r>
              <w:t>.</w:t>
            </w:r>
          </w:p>
          <w:p w:rsidR="006F4387" w:rsidRPr="00A36FE6" w:rsidRDefault="006F4387" w:rsidP="006B69EC">
            <w:hyperlink r:id="rId10" w:history="1">
              <w:r w:rsidRPr="002909CB">
                <w:rPr>
                  <w:rStyle w:val="Hyperlink"/>
                  <w:lang w:val="en-US"/>
                </w:rPr>
                <w:t>idma</w:t>
              </w:r>
              <w:r w:rsidRPr="00681086">
                <w:rPr>
                  <w:rStyle w:val="Hyperlink"/>
                </w:rPr>
                <w:t>@</w:t>
              </w:r>
              <w:r w:rsidRPr="002909CB">
                <w:rPr>
                  <w:rStyle w:val="Hyperlink"/>
                  <w:lang w:val="en-US"/>
                </w:rPr>
                <w:t>bk</w:t>
              </w:r>
              <w:r w:rsidRPr="00681086">
                <w:rPr>
                  <w:rStyle w:val="Hyperlink"/>
                </w:rPr>
                <w:t>.</w:t>
              </w:r>
              <w:r w:rsidRPr="002909CB">
                <w:rPr>
                  <w:rStyle w:val="Hyperlink"/>
                  <w:lang w:val="en-US"/>
                </w:rPr>
                <w:t>ru</w:t>
              </w:r>
            </w:hyperlink>
          </w:p>
          <w:p w:rsidR="006F4387" w:rsidRDefault="006F4387" w:rsidP="006B69EC">
            <w:hyperlink r:id="rId11" w:history="1">
              <w:r w:rsidRPr="00E11B95">
                <w:rPr>
                  <w:rStyle w:val="Hyperlink"/>
                  <w:lang w:val="en-US"/>
                </w:rPr>
                <w:t>vedeneevag</w:t>
              </w:r>
              <w:r w:rsidRPr="00E11B95">
                <w:rPr>
                  <w:rStyle w:val="Hyperlink"/>
                </w:rPr>
                <w:t>@</w:t>
              </w:r>
              <w:r w:rsidRPr="00E11B95">
                <w:rPr>
                  <w:rStyle w:val="Hyperlink"/>
                  <w:lang w:val="en-US"/>
                </w:rPr>
                <w:t>yande</w:t>
              </w:r>
              <w:r w:rsidRPr="00E11B95">
                <w:rPr>
                  <w:rStyle w:val="Hyperlink"/>
                </w:rPr>
                <w:t>х.</w:t>
              </w:r>
              <w:r w:rsidRPr="00E11B95">
                <w:rPr>
                  <w:rStyle w:val="Hyperlink"/>
                  <w:lang w:val="en-US"/>
                </w:rPr>
                <w:t>ru</w:t>
              </w:r>
            </w:hyperlink>
          </w:p>
          <w:p w:rsidR="006F4387" w:rsidRPr="000D6C05" w:rsidRDefault="006F4387" w:rsidP="006B69EC">
            <w:r w:rsidRPr="002909CB">
              <w:rPr>
                <w:lang w:val="en-US"/>
              </w:rPr>
              <w:t>vgiikpr</w:t>
            </w:r>
            <w:r w:rsidRPr="009E2D52">
              <w:t>@</w:t>
            </w:r>
            <w:r w:rsidRPr="002909CB">
              <w:rPr>
                <w:lang w:val="en-US"/>
              </w:rPr>
              <w:t>gmail</w:t>
            </w:r>
            <w:r w:rsidRPr="009E2D52">
              <w:t>.</w:t>
            </w:r>
            <w:r w:rsidRPr="002909CB">
              <w:rPr>
                <w:lang w:val="en-US"/>
              </w:rPr>
              <w:t>ru</w:t>
            </w:r>
          </w:p>
        </w:tc>
        <w:tc>
          <w:tcPr>
            <w:tcW w:w="2160" w:type="dxa"/>
          </w:tcPr>
          <w:p w:rsidR="006F4387" w:rsidRPr="00834467" w:rsidRDefault="006F4387" w:rsidP="00834467">
            <w:pPr>
              <w:jc w:val="center"/>
              <w:rPr>
                <w:b/>
                <w:bCs/>
              </w:rPr>
            </w:pPr>
            <w:r w:rsidRPr="00834467">
              <w:rPr>
                <w:b/>
                <w:bCs/>
              </w:rPr>
              <w:t>Крючек</w:t>
            </w:r>
          </w:p>
          <w:p w:rsidR="006F4387" w:rsidRPr="00834467" w:rsidRDefault="006F4387" w:rsidP="00834467">
            <w:pPr>
              <w:jc w:val="center"/>
              <w:rPr>
                <w:b/>
                <w:bCs/>
              </w:rPr>
            </w:pPr>
            <w:r w:rsidRPr="00834467">
              <w:rPr>
                <w:b/>
                <w:bCs/>
              </w:rPr>
              <w:t xml:space="preserve">Виктор </w:t>
            </w:r>
          </w:p>
          <w:p w:rsidR="006F4387" w:rsidRPr="002F3F9E" w:rsidRDefault="006F4387" w:rsidP="002F3F9E">
            <w:pPr>
              <w:jc w:val="center"/>
              <w:rPr>
                <w:b/>
                <w:bCs/>
              </w:rPr>
            </w:pPr>
            <w:r w:rsidRPr="00834467">
              <w:rPr>
                <w:b/>
                <w:bCs/>
              </w:rPr>
              <w:t>Кириллович, профессор</w:t>
            </w:r>
          </w:p>
        </w:tc>
      </w:tr>
      <w:tr w:rsidR="006F4387" w:rsidRPr="002373DF">
        <w:tc>
          <w:tcPr>
            <w:tcW w:w="648" w:type="dxa"/>
            <w:gridSpan w:val="2"/>
          </w:tcPr>
          <w:p w:rsidR="006F4387" w:rsidRPr="002373DF" w:rsidRDefault="006F4387" w:rsidP="006B69EC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6192" w:type="dxa"/>
          </w:tcPr>
          <w:p w:rsidR="006F4387" w:rsidRPr="002373DF" w:rsidRDefault="006F4387" w:rsidP="006B69EC">
            <w:r>
              <w:t xml:space="preserve">федеральное государственное бюджетное </w:t>
            </w:r>
            <w:r w:rsidRPr="002373DF">
              <w:t>образовательное учре</w:t>
            </w:r>
            <w:r>
              <w:t>ждение высшего</w:t>
            </w:r>
            <w:r w:rsidRPr="002373DF">
              <w:t xml:space="preserve"> образования </w:t>
            </w:r>
            <w:r w:rsidRPr="002909CB">
              <w:rPr>
                <w:b/>
                <w:bCs/>
              </w:rPr>
              <w:t>"Волгоградский государственный медицинский университет"</w:t>
            </w:r>
            <w:r w:rsidRPr="002373DF">
              <w:t xml:space="preserve"> Министерства здравоохранения Российской Федерации</w:t>
            </w:r>
            <w:r>
              <w:t xml:space="preserve"> </w:t>
            </w:r>
          </w:p>
        </w:tc>
        <w:tc>
          <w:tcPr>
            <w:tcW w:w="2880" w:type="dxa"/>
          </w:tcPr>
          <w:p w:rsidR="006F4387" w:rsidRPr="002373DF" w:rsidRDefault="006F4387" w:rsidP="006B69EC">
            <w:r w:rsidRPr="002373DF">
              <w:t xml:space="preserve">400131, </w:t>
            </w:r>
          </w:p>
          <w:p w:rsidR="006F4387" w:rsidRPr="002373DF" w:rsidRDefault="006F4387" w:rsidP="006B69EC">
            <w:r>
              <w:t>Волгоградская обл.</w:t>
            </w:r>
            <w:r w:rsidRPr="002373DF">
              <w:t>,</w:t>
            </w:r>
          </w:p>
          <w:p w:rsidR="006F4387" w:rsidRPr="00DA1176" w:rsidRDefault="006F4387" w:rsidP="006B69EC">
            <w:r>
              <w:t xml:space="preserve">г. Волгоград, </w:t>
            </w:r>
          </w:p>
          <w:p w:rsidR="006F4387" w:rsidRPr="002373DF" w:rsidRDefault="006F4387" w:rsidP="006B69EC">
            <w:r w:rsidRPr="002373DF">
              <w:t>пл. Павших Борцов, 1</w:t>
            </w:r>
          </w:p>
        </w:tc>
        <w:tc>
          <w:tcPr>
            <w:tcW w:w="3060" w:type="dxa"/>
          </w:tcPr>
          <w:p w:rsidR="006F4387" w:rsidRDefault="006F4387" w:rsidP="006B69EC">
            <w:r>
              <w:t>т</w:t>
            </w:r>
            <w:r w:rsidRPr="002373DF">
              <w:t>ел. 38-50-05</w:t>
            </w:r>
            <w:r>
              <w:t xml:space="preserve">, </w:t>
            </w:r>
          </w:p>
          <w:p w:rsidR="006F4387" w:rsidRDefault="006F4387" w:rsidP="006B69EC">
            <w:r w:rsidRPr="002373DF">
              <w:t>40-81-40</w:t>
            </w:r>
          </w:p>
          <w:p w:rsidR="006F4387" w:rsidRPr="002373DF" w:rsidRDefault="006F4387" w:rsidP="006B69EC">
            <w:hyperlink r:id="rId12" w:history="1">
              <w:r>
                <w:rPr>
                  <w:rStyle w:val="Hyperlink"/>
                </w:rPr>
                <w:t>post@volgmed.ru</w:t>
              </w:r>
            </w:hyperlink>
          </w:p>
        </w:tc>
        <w:tc>
          <w:tcPr>
            <w:tcW w:w="2160" w:type="dxa"/>
          </w:tcPr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Петров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 xml:space="preserve">Владимир 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Иванович, академик РАН, профессор</w:t>
            </w:r>
          </w:p>
        </w:tc>
      </w:tr>
      <w:tr w:rsidR="006F4387" w:rsidRPr="002373DF">
        <w:tc>
          <w:tcPr>
            <w:tcW w:w="648" w:type="dxa"/>
            <w:gridSpan w:val="2"/>
          </w:tcPr>
          <w:p w:rsidR="006F4387" w:rsidRPr="002373DF" w:rsidRDefault="006F4387" w:rsidP="006B69EC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6192" w:type="dxa"/>
          </w:tcPr>
          <w:p w:rsidR="006F4387" w:rsidRPr="002373DF" w:rsidRDefault="006F4387" w:rsidP="006B69EC">
            <w:r>
              <w:t>федеральное</w:t>
            </w:r>
            <w:r w:rsidRPr="002373DF">
              <w:t xml:space="preserve"> государственное бюджетное образовательное учреждение высшего образования </w:t>
            </w:r>
            <w:r w:rsidRPr="002909CB">
              <w:rPr>
                <w:b/>
                <w:bCs/>
              </w:rPr>
              <w:t>"Волгоградский государственный социально - педагогический университет"</w:t>
            </w:r>
          </w:p>
        </w:tc>
        <w:tc>
          <w:tcPr>
            <w:tcW w:w="2880" w:type="dxa"/>
          </w:tcPr>
          <w:p w:rsidR="006F4387" w:rsidRPr="000D6C05" w:rsidRDefault="006F4387" w:rsidP="006B69EC">
            <w:r w:rsidRPr="000D6C05">
              <w:t>400131,</w:t>
            </w:r>
          </w:p>
          <w:p w:rsidR="006F4387" w:rsidRPr="000D6C05" w:rsidRDefault="006F4387" w:rsidP="006B69EC">
            <w:r w:rsidRPr="000D6C05">
              <w:t>Волгоградская обл</w:t>
            </w:r>
            <w:r>
              <w:t>.</w:t>
            </w:r>
            <w:r w:rsidRPr="000D6C05">
              <w:t>,</w:t>
            </w:r>
          </w:p>
          <w:p w:rsidR="006F4387" w:rsidRPr="00DA1176" w:rsidRDefault="006F4387" w:rsidP="006B69EC">
            <w:r w:rsidRPr="000D6C05">
              <w:t xml:space="preserve">г. Волгоград, </w:t>
            </w:r>
          </w:p>
          <w:p w:rsidR="006F4387" w:rsidRPr="000D6C05" w:rsidRDefault="006F4387" w:rsidP="006B69EC">
            <w:r w:rsidRPr="000D6C05">
              <w:t>пр. им. В.И. Ленина, 27</w:t>
            </w:r>
          </w:p>
        </w:tc>
        <w:tc>
          <w:tcPr>
            <w:tcW w:w="3060" w:type="dxa"/>
          </w:tcPr>
          <w:p w:rsidR="006F4387" w:rsidRPr="002909CB" w:rsidRDefault="006F4387" w:rsidP="006B69EC">
            <w:pPr>
              <w:pStyle w:val="BodyText"/>
              <w:rPr>
                <w:sz w:val="16"/>
                <w:szCs w:val="16"/>
              </w:rPr>
            </w:pPr>
            <w:r w:rsidRPr="000D6C05">
              <w:t xml:space="preserve">тел. </w:t>
            </w:r>
            <w:r>
              <w:t>60-28-12, 60-28-13</w:t>
            </w:r>
          </w:p>
          <w:p w:rsidR="006F4387" w:rsidRPr="00DA1176" w:rsidRDefault="006F4387" w:rsidP="006B69EC">
            <w:r w:rsidRPr="002909CB">
              <w:rPr>
                <w:lang w:val="en-US"/>
              </w:rPr>
              <w:t>rector</w:t>
            </w:r>
            <w:r w:rsidRPr="00DA1176">
              <w:t>@</w:t>
            </w:r>
            <w:r w:rsidRPr="002909CB">
              <w:rPr>
                <w:lang w:val="en-US"/>
              </w:rPr>
              <w:t>vspu</w:t>
            </w:r>
            <w:r w:rsidRPr="00DA1176">
              <w:t>.</w:t>
            </w:r>
            <w:r w:rsidRPr="002909CB">
              <w:rPr>
                <w:lang w:val="en-US"/>
              </w:rPr>
              <w:t>ru</w:t>
            </w:r>
          </w:p>
          <w:p w:rsidR="006F4387" w:rsidRPr="000D6C05" w:rsidRDefault="006F4387" w:rsidP="006B69EC">
            <w:r w:rsidRPr="000D6C05">
              <w:t>vspu</w:t>
            </w:r>
            <w:r w:rsidRPr="00DA1176">
              <w:t>@</w:t>
            </w:r>
            <w:r w:rsidRPr="002909CB">
              <w:rPr>
                <w:lang w:val="en-US"/>
              </w:rPr>
              <w:t>vspu</w:t>
            </w:r>
            <w:r w:rsidRPr="00DA1176">
              <w:t>.</w:t>
            </w:r>
            <w:r w:rsidRPr="000D6C05">
              <w:t>ru</w:t>
            </w:r>
          </w:p>
        </w:tc>
        <w:tc>
          <w:tcPr>
            <w:tcW w:w="2160" w:type="dxa"/>
          </w:tcPr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Коротков Александр Михайлович, профессор</w:t>
            </w:r>
          </w:p>
        </w:tc>
      </w:tr>
      <w:tr w:rsidR="006F4387" w:rsidRPr="000D6C05">
        <w:tc>
          <w:tcPr>
            <w:tcW w:w="648" w:type="dxa"/>
            <w:gridSpan w:val="2"/>
          </w:tcPr>
          <w:p w:rsidR="006F4387" w:rsidRPr="002373DF" w:rsidRDefault="006F4387" w:rsidP="006B69EC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6192" w:type="dxa"/>
          </w:tcPr>
          <w:p w:rsidR="006F4387" w:rsidRPr="002373DF" w:rsidRDefault="006F4387" w:rsidP="006B69EC">
            <w:r w:rsidRPr="002373DF">
              <w:t xml:space="preserve">федеральное государственное бюджетное образовательное учреждение высшего образования </w:t>
            </w:r>
            <w:r w:rsidRPr="002909CB">
              <w:rPr>
                <w:b/>
                <w:bCs/>
              </w:rPr>
              <w:t>"Волгоградский государственный технический университет"</w:t>
            </w:r>
          </w:p>
        </w:tc>
        <w:tc>
          <w:tcPr>
            <w:tcW w:w="2880" w:type="dxa"/>
          </w:tcPr>
          <w:p w:rsidR="006F4387" w:rsidRPr="002373DF" w:rsidRDefault="006F4387" w:rsidP="006B69EC">
            <w:r w:rsidRPr="002373DF">
              <w:t>400131,</w:t>
            </w:r>
          </w:p>
          <w:p w:rsidR="006F4387" w:rsidRPr="002373DF" w:rsidRDefault="006F4387" w:rsidP="006B69EC">
            <w:r w:rsidRPr="002373DF">
              <w:t>Волгоградская обл</w:t>
            </w:r>
            <w:r>
              <w:t>.</w:t>
            </w:r>
            <w:r w:rsidRPr="002373DF">
              <w:t>,</w:t>
            </w:r>
          </w:p>
          <w:p w:rsidR="006F4387" w:rsidRPr="002373DF" w:rsidRDefault="006F4387" w:rsidP="006B69EC">
            <w:r w:rsidRPr="002373DF">
              <w:t>г. Волгоград, 131</w:t>
            </w:r>
          </w:p>
          <w:p w:rsidR="006F4387" w:rsidRPr="002373DF" w:rsidRDefault="006F4387" w:rsidP="006B69EC">
            <w:r w:rsidRPr="002373DF">
              <w:t>пр. им. В.И. Ленина, 28</w:t>
            </w:r>
          </w:p>
        </w:tc>
        <w:tc>
          <w:tcPr>
            <w:tcW w:w="3060" w:type="dxa"/>
          </w:tcPr>
          <w:p w:rsidR="006F4387" w:rsidRPr="002373DF" w:rsidRDefault="006F4387" w:rsidP="006B69EC">
            <w:r>
              <w:t>т</w:t>
            </w:r>
            <w:r w:rsidRPr="002373DF">
              <w:t>ел. 23-00-76</w:t>
            </w:r>
            <w:r>
              <w:t>,</w:t>
            </w:r>
            <w:r w:rsidRPr="002373DF">
              <w:t>23-85-70</w:t>
            </w:r>
          </w:p>
          <w:p w:rsidR="006F4387" w:rsidRDefault="006F4387" w:rsidP="006B69EC">
            <w:r w:rsidRPr="002373DF">
              <w:t>23-41-21</w:t>
            </w:r>
          </w:p>
          <w:p w:rsidR="006F4387" w:rsidRDefault="006F4387" w:rsidP="006B69EC">
            <w:hyperlink r:id="rId13" w:history="1">
              <w:r w:rsidRPr="002909CB">
                <w:rPr>
                  <w:rStyle w:val="Hyperlink"/>
                  <w:lang w:val="en-US"/>
                </w:rPr>
                <w:t>rector</w:t>
              </w:r>
              <w:r w:rsidRPr="001D7DF0">
                <w:rPr>
                  <w:rStyle w:val="Hyperlink"/>
                </w:rPr>
                <w:t>@</w:t>
              </w:r>
              <w:r w:rsidRPr="002909CB">
                <w:rPr>
                  <w:rStyle w:val="Hyperlink"/>
                  <w:lang w:val="en-US"/>
                </w:rPr>
                <w:t>avtlg</w:t>
              </w:r>
              <w:r w:rsidRPr="001D7DF0">
                <w:rPr>
                  <w:rStyle w:val="Hyperlink"/>
                </w:rPr>
                <w:t>.</w:t>
              </w:r>
              <w:r w:rsidRPr="002909CB">
                <w:rPr>
                  <w:rStyle w:val="Hyperlink"/>
                  <w:lang w:val="en-US"/>
                </w:rPr>
                <w:t>ru</w:t>
              </w:r>
            </w:hyperlink>
          </w:p>
          <w:p w:rsidR="006F4387" w:rsidRPr="002909CB" w:rsidRDefault="006F4387" w:rsidP="006B69EC">
            <w:pPr>
              <w:rPr>
                <w:sz w:val="16"/>
                <w:szCs w:val="16"/>
              </w:rPr>
            </w:pPr>
            <w:r w:rsidRPr="002909CB">
              <w:rPr>
                <w:lang w:val="en-US"/>
              </w:rPr>
              <w:t>rector</w:t>
            </w:r>
            <w:r w:rsidRPr="00DA1176">
              <w:t>@</w:t>
            </w:r>
            <w:r w:rsidRPr="002909CB">
              <w:rPr>
                <w:lang w:val="en-US"/>
              </w:rPr>
              <w:t>vstu</w:t>
            </w:r>
            <w:r w:rsidRPr="00DA1176">
              <w:t>.</w:t>
            </w:r>
            <w:r w:rsidRPr="002909CB">
              <w:rPr>
                <w:lang w:val="en-US"/>
              </w:rPr>
              <w:t>ru</w:t>
            </w:r>
            <w:r w:rsidRPr="002909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Лысак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 xml:space="preserve">Владимир 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 xml:space="preserve">Ильич, 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академик РАН, профессор</w:t>
            </w:r>
          </w:p>
        </w:tc>
      </w:tr>
      <w:tr w:rsidR="006F4387" w:rsidRPr="002373DF">
        <w:tc>
          <w:tcPr>
            <w:tcW w:w="648" w:type="dxa"/>
            <w:gridSpan w:val="2"/>
          </w:tcPr>
          <w:p w:rsidR="006F4387" w:rsidRPr="002373DF" w:rsidRDefault="006F4387" w:rsidP="006B69EC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6192" w:type="dxa"/>
          </w:tcPr>
          <w:p w:rsidR="006F4387" w:rsidRPr="002373DF" w:rsidRDefault="006F4387" w:rsidP="006B69EC">
            <w:r w:rsidRPr="002373DF">
              <w:t>федерал</w:t>
            </w:r>
            <w:r>
              <w:t>ьное государственное автономное</w:t>
            </w:r>
            <w:r w:rsidRPr="002373DF">
              <w:t xml:space="preserve"> образовательное учреждение высшего образования </w:t>
            </w:r>
            <w:r w:rsidRPr="002909CB">
              <w:rPr>
                <w:b/>
                <w:bCs/>
              </w:rPr>
              <w:t>"Волгоградский государственный университет"</w:t>
            </w:r>
          </w:p>
        </w:tc>
        <w:tc>
          <w:tcPr>
            <w:tcW w:w="2880" w:type="dxa"/>
          </w:tcPr>
          <w:p w:rsidR="006F4387" w:rsidRPr="002373DF" w:rsidRDefault="006F4387" w:rsidP="006B69EC">
            <w:r w:rsidRPr="002373DF">
              <w:t xml:space="preserve">400062, </w:t>
            </w:r>
          </w:p>
          <w:p w:rsidR="006F4387" w:rsidRPr="002373DF" w:rsidRDefault="006F4387" w:rsidP="006B69EC">
            <w:r w:rsidRPr="002373DF">
              <w:t xml:space="preserve">Волгоградская </w:t>
            </w:r>
            <w:r>
              <w:t>обл.,</w:t>
            </w:r>
          </w:p>
          <w:p w:rsidR="006F4387" w:rsidRPr="00DA1176" w:rsidRDefault="006F4387" w:rsidP="006B69EC">
            <w:r>
              <w:t xml:space="preserve">г. Волгоград, </w:t>
            </w:r>
          </w:p>
          <w:p w:rsidR="006F4387" w:rsidRPr="002373DF" w:rsidRDefault="006F4387" w:rsidP="006B69EC">
            <w:r w:rsidRPr="002373DF">
              <w:t>пр. Университетский,100</w:t>
            </w:r>
          </w:p>
        </w:tc>
        <w:tc>
          <w:tcPr>
            <w:tcW w:w="3060" w:type="dxa"/>
          </w:tcPr>
          <w:p w:rsidR="006F4387" w:rsidRPr="002373DF" w:rsidRDefault="006F4387" w:rsidP="006B69EC">
            <w:r>
              <w:t>т</w:t>
            </w:r>
            <w:r w:rsidRPr="002373DF">
              <w:t>ел. 46-02-79</w:t>
            </w:r>
            <w:r>
              <w:t>,</w:t>
            </w:r>
            <w:r w:rsidRPr="002373DF">
              <w:t>40-55-09</w:t>
            </w:r>
          </w:p>
          <w:p w:rsidR="006F4387" w:rsidRDefault="006F4387" w:rsidP="006B69EC">
            <w:r w:rsidRPr="002373DF">
              <w:t>46-02-91</w:t>
            </w:r>
            <w:r>
              <w:t xml:space="preserve">; </w:t>
            </w:r>
          </w:p>
          <w:p w:rsidR="006F4387" w:rsidRPr="002373DF" w:rsidRDefault="006F4387" w:rsidP="006B69EC">
            <w:r>
              <w:t xml:space="preserve">46-02-63 </w:t>
            </w:r>
          </w:p>
          <w:p w:rsidR="006F4387" w:rsidRPr="002373DF" w:rsidRDefault="006F4387" w:rsidP="006B69EC">
            <w:r w:rsidRPr="002909CB">
              <w:rPr>
                <w:lang w:val="en-US"/>
              </w:rPr>
              <w:t>rector</w:t>
            </w:r>
            <w:r w:rsidRPr="00ED66F8">
              <w:t>@</w:t>
            </w:r>
            <w:r w:rsidRPr="002909CB">
              <w:rPr>
                <w:lang w:val="en-US"/>
              </w:rPr>
              <w:t>volsu</w:t>
            </w:r>
            <w:r w:rsidRPr="00ED66F8">
              <w:t>.</w:t>
            </w:r>
            <w:r w:rsidRPr="002909CB">
              <w:rPr>
                <w:lang w:val="en-US"/>
              </w:rPr>
              <w:t>ru</w:t>
            </w:r>
          </w:p>
        </w:tc>
        <w:tc>
          <w:tcPr>
            <w:tcW w:w="2160" w:type="dxa"/>
          </w:tcPr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Тараканов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Василий Валерьевич, профессор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</w:p>
        </w:tc>
      </w:tr>
      <w:tr w:rsidR="006F4387" w:rsidRPr="002373DF">
        <w:tc>
          <w:tcPr>
            <w:tcW w:w="648" w:type="dxa"/>
            <w:gridSpan w:val="2"/>
          </w:tcPr>
          <w:p w:rsidR="006F4387" w:rsidRPr="002373DF" w:rsidRDefault="006F4387" w:rsidP="006B69EC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6192" w:type="dxa"/>
          </w:tcPr>
          <w:p w:rsidR="006F4387" w:rsidRDefault="006F4387" w:rsidP="006B69EC">
            <w:r>
              <w:t>м</w:t>
            </w:r>
            <w:r w:rsidRPr="002373DF">
              <w:t xml:space="preserve">униципальное бюджетное образовательное учреждение высшего образования </w:t>
            </w:r>
          </w:p>
          <w:p w:rsidR="006F4387" w:rsidRPr="002909CB" w:rsidRDefault="006F4387" w:rsidP="006B69EC">
            <w:pPr>
              <w:rPr>
                <w:b/>
                <w:bCs/>
              </w:rPr>
            </w:pPr>
            <w:r w:rsidRPr="002909CB">
              <w:rPr>
                <w:b/>
                <w:bCs/>
              </w:rPr>
              <w:t xml:space="preserve">"Волгоградская консерватория (институт) </w:t>
            </w:r>
          </w:p>
          <w:p w:rsidR="006F4387" w:rsidRPr="002909CB" w:rsidRDefault="006F4387" w:rsidP="006B69EC">
            <w:pPr>
              <w:rPr>
                <w:b/>
                <w:bCs/>
              </w:rPr>
            </w:pPr>
            <w:r w:rsidRPr="002909CB">
              <w:rPr>
                <w:b/>
                <w:bCs/>
              </w:rPr>
              <w:t>имени П.А. Серебрякова"</w:t>
            </w:r>
          </w:p>
        </w:tc>
        <w:tc>
          <w:tcPr>
            <w:tcW w:w="2880" w:type="dxa"/>
          </w:tcPr>
          <w:p w:rsidR="006F4387" w:rsidRPr="002373DF" w:rsidRDefault="006F4387" w:rsidP="006B69EC">
            <w:r w:rsidRPr="002373DF">
              <w:t xml:space="preserve">400131, </w:t>
            </w:r>
          </w:p>
          <w:p w:rsidR="006F4387" w:rsidRPr="002373DF" w:rsidRDefault="006F4387" w:rsidP="006B69EC">
            <w:r w:rsidRPr="002373DF">
              <w:t xml:space="preserve">Волгоградская </w:t>
            </w:r>
            <w:r>
              <w:t>обл.,</w:t>
            </w:r>
          </w:p>
          <w:p w:rsidR="006F4387" w:rsidRPr="00DA1176" w:rsidRDefault="006F4387" w:rsidP="006B69EC">
            <w:r w:rsidRPr="002373DF">
              <w:t xml:space="preserve">г. Волгоград, </w:t>
            </w:r>
          </w:p>
          <w:p w:rsidR="006F4387" w:rsidRPr="002373DF" w:rsidRDefault="006F4387" w:rsidP="006B69EC">
            <w:r w:rsidRPr="002373DF">
              <w:t>ул. Мира, 5а</w:t>
            </w:r>
          </w:p>
        </w:tc>
        <w:tc>
          <w:tcPr>
            <w:tcW w:w="3060" w:type="dxa"/>
          </w:tcPr>
          <w:p w:rsidR="006F4387" w:rsidRPr="002373DF" w:rsidRDefault="006F4387" w:rsidP="006B69EC">
            <w:r>
              <w:t>т</w:t>
            </w:r>
            <w:r w:rsidRPr="002373DF">
              <w:t>ел. 33-43-85</w:t>
            </w:r>
            <w:r>
              <w:t>,</w:t>
            </w:r>
            <w:r w:rsidRPr="002373DF">
              <w:t>33-43-86</w:t>
            </w:r>
          </w:p>
          <w:p w:rsidR="006F4387" w:rsidRPr="00A36FE6" w:rsidRDefault="006F4387" w:rsidP="006B69EC">
            <w:hyperlink r:id="rId14" w:history="1">
              <w:r w:rsidRPr="002909CB">
                <w:rPr>
                  <w:rStyle w:val="Hyperlink"/>
                  <w:lang w:val="en-US"/>
                </w:rPr>
                <w:t>volgii</w:t>
              </w:r>
              <w:r w:rsidRPr="00681086">
                <w:rPr>
                  <w:rStyle w:val="Hyperlink"/>
                </w:rPr>
                <w:t>@</w:t>
              </w:r>
              <w:r w:rsidRPr="002909CB">
                <w:rPr>
                  <w:rStyle w:val="Hyperlink"/>
                  <w:lang w:val="en-US"/>
                </w:rPr>
                <w:t>t</w:t>
              </w:r>
              <w:r w:rsidRPr="00D76F93">
                <w:rPr>
                  <w:rStyle w:val="Hyperlink"/>
                </w:rPr>
                <w:t>-</w:t>
              </w:r>
              <w:r w:rsidRPr="002909CB">
                <w:rPr>
                  <w:rStyle w:val="Hyperlink"/>
                  <w:lang w:val="en-US"/>
                </w:rPr>
                <w:t>k</w:t>
              </w:r>
              <w:r w:rsidRPr="00681086">
                <w:rPr>
                  <w:rStyle w:val="Hyperlink"/>
                </w:rPr>
                <w:t>.</w:t>
              </w:r>
              <w:r w:rsidRPr="002909CB">
                <w:rPr>
                  <w:rStyle w:val="Hyperlink"/>
                  <w:lang w:val="en-US"/>
                </w:rPr>
                <w:t>ru</w:t>
              </w:r>
            </w:hyperlink>
          </w:p>
          <w:p w:rsidR="006F4387" w:rsidRPr="000D6C05" w:rsidRDefault="006F4387" w:rsidP="006B69EC">
            <w:r w:rsidRPr="002909CB">
              <w:rPr>
                <w:lang w:val="en-US"/>
              </w:rPr>
              <w:t>vmii</w:t>
            </w:r>
            <w:r w:rsidRPr="000D6C05">
              <w:t>_</w:t>
            </w:r>
            <w:r w:rsidRPr="002909CB">
              <w:rPr>
                <w:lang w:val="en-US"/>
              </w:rPr>
              <w:t>priem</w:t>
            </w:r>
            <w:r w:rsidRPr="000D6C05">
              <w:t>@</w:t>
            </w:r>
            <w:r w:rsidRPr="002909CB">
              <w:rPr>
                <w:lang w:val="en-US"/>
              </w:rPr>
              <w:t>mail</w:t>
            </w:r>
            <w:r w:rsidRPr="000D6C05">
              <w:t>.</w:t>
            </w:r>
            <w:r w:rsidRPr="002909CB">
              <w:rPr>
                <w:lang w:val="en-US"/>
              </w:rPr>
              <w:t>ru</w:t>
            </w:r>
          </w:p>
          <w:p w:rsidR="006F4387" w:rsidRPr="002373DF" w:rsidRDefault="006F4387" w:rsidP="006B69EC"/>
        </w:tc>
        <w:tc>
          <w:tcPr>
            <w:tcW w:w="2160" w:type="dxa"/>
          </w:tcPr>
          <w:p w:rsidR="006F4387" w:rsidRDefault="006F4387" w:rsidP="006B69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И.о. ректора Осадчая</w:t>
            </w:r>
          </w:p>
          <w:p w:rsidR="006F4387" w:rsidRDefault="006F4387" w:rsidP="006B69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Ольга 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Юрьеан</w:t>
            </w:r>
          </w:p>
        </w:tc>
      </w:tr>
      <w:tr w:rsidR="006F4387" w:rsidRPr="002373DF">
        <w:tc>
          <w:tcPr>
            <w:tcW w:w="648" w:type="dxa"/>
            <w:gridSpan w:val="2"/>
          </w:tcPr>
          <w:p w:rsidR="006F4387" w:rsidRPr="002373DF" w:rsidRDefault="006F4387" w:rsidP="006B69EC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6192" w:type="dxa"/>
          </w:tcPr>
          <w:p w:rsidR="006F4387" w:rsidRPr="002373DF" w:rsidRDefault="006F4387" w:rsidP="006B69EC">
            <w:r w:rsidRPr="002373DF">
              <w:t xml:space="preserve">муниципальное бюджетное образовательное учреждение высшего образования </w:t>
            </w:r>
            <w:r w:rsidRPr="002909CB">
              <w:rPr>
                <w:b/>
                <w:bCs/>
              </w:rPr>
              <w:t>"Волжский институт экономики, педагогики и права"</w:t>
            </w:r>
          </w:p>
        </w:tc>
        <w:tc>
          <w:tcPr>
            <w:tcW w:w="2880" w:type="dxa"/>
          </w:tcPr>
          <w:p w:rsidR="006F4387" w:rsidRPr="002373DF" w:rsidRDefault="006F4387" w:rsidP="006B69EC">
            <w:r w:rsidRPr="002373DF">
              <w:t>404111,</w:t>
            </w:r>
          </w:p>
          <w:p w:rsidR="006F4387" w:rsidRPr="002373DF" w:rsidRDefault="006F4387" w:rsidP="006B69EC">
            <w:r w:rsidRPr="002373DF">
              <w:t xml:space="preserve">Волгоградская </w:t>
            </w:r>
            <w:r>
              <w:t>обл.,</w:t>
            </w:r>
          </w:p>
          <w:p w:rsidR="006F4387" w:rsidRPr="002373DF" w:rsidRDefault="006F4387" w:rsidP="006B69EC">
            <w:r w:rsidRPr="002373DF">
              <w:t xml:space="preserve">г. Волжский, </w:t>
            </w:r>
          </w:p>
          <w:p w:rsidR="006F4387" w:rsidRPr="002373DF" w:rsidRDefault="006F4387" w:rsidP="006B69EC">
            <w:r w:rsidRPr="002373DF">
              <w:t>ул. Советская, 6</w:t>
            </w:r>
          </w:p>
        </w:tc>
        <w:tc>
          <w:tcPr>
            <w:tcW w:w="3060" w:type="dxa"/>
          </w:tcPr>
          <w:p w:rsidR="006F4387" w:rsidRDefault="006F4387" w:rsidP="006B69EC">
            <w:r>
              <w:t>т</w:t>
            </w:r>
            <w:r w:rsidRPr="002373DF">
              <w:t>ел. 41-12-02</w:t>
            </w:r>
            <w:r>
              <w:t xml:space="preserve">, </w:t>
            </w:r>
            <w:r w:rsidRPr="002373DF">
              <w:t>41-12-02</w:t>
            </w:r>
          </w:p>
          <w:p w:rsidR="006F4387" w:rsidRDefault="006F4387" w:rsidP="006B69EC">
            <w:hyperlink r:id="rId15" w:history="1">
              <w:r w:rsidRPr="002909CB">
                <w:rPr>
                  <w:rStyle w:val="Hyperlink"/>
                  <w:lang w:val="en-US"/>
                </w:rPr>
                <w:t>rector</w:t>
              </w:r>
              <w:r w:rsidRPr="001D7DF0">
                <w:rPr>
                  <w:rStyle w:val="Hyperlink"/>
                </w:rPr>
                <w:t>@</w:t>
              </w:r>
              <w:r w:rsidRPr="002909CB">
                <w:rPr>
                  <w:rStyle w:val="Hyperlink"/>
                  <w:lang w:val="en-US"/>
                </w:rPr>
                <w:t>viepp</w:t>
              </w:r>
              <w:r w:rsidRPr="001D7DF0">
                <w:rPr>
                  <w:rStyle w:val="Hyperlink"/>
                </w:rPr>
                <w:t>.</w:t>
              </w:r>
              <w:r w:rsidRPr="002909CB">
                <w:rPr>
                  <w:rStyle w:val="Hyperlink"/>
                  <w:lang w:val="en-US"/>
                </w:rPr>
                <w:t>ru</w:t>
              </w:r>
            </w:hyperlink>
          </w:p>
          <w:p w:rsidR="006F4387" w:rsidRPr="00ED66F8" w:rsidRDefault="006F4387" w:rsidP="006B69EC">
            <w:r w:rsidRPr="002909CB">
              <w:rPr>
                <w:lang w:val="en-US"/>
              </w:rPr>
              <w:t>www</w:t>
            </w:r>
            <w:r w:rsidRPr="00ED66F8">
              <w:t>.</w:t>
            </w:r>
            <w:r w:rsidRPr="002909CB">
              <w:rPr>
                <w:lang w:val="en-US"/>
              </w:rPr>
              <w:t>viepp</w:t>
            </w:r>
            <w:r w:rsidRPr="00ED66F8">
              <w:t>.</w:t>
            </w:r>
            <w:r w:rsidRPr="002909CB">
              <w:rPr>
                <w:lang w:val="en-US"/>
              </w:rPr>
              <w:t>ru</w:t>
            </w:r>
          </w:p>
          <w:p w:rsidR="006F4387" w:rsidRPr="002373DF" w:rsidRDefault="006F4387" w:rsidP="006B69EC"/>
        </w:tc>
        <w:tc>
          <w:tcPr>
            <w:tcW w:w="2160" w:type="dxa"/>
          </w:tcPr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Ушамирская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Галина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 xml:space="preserve"> Федоровна, профессор</w:t>
            </w:r>
          </w:p>
        </w:tc>
      </w:tr>
      <w:tr w:rsidR="006F4387" w:rsidRPr="002909CB">
        <w:tc>
          <w:tcPr>
            <w:tcW w:w="14940" w:type="dxa"/>
            <w:gridSpan w:val="6"/>
          </w:tcPr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Филиалы государственных образовательных организаций высшего образования</w:t>
            </w:r>
          </w:p>
        </w:tc>
      </w:tr>
      <w:tr w:rsidR="006F4387" w:rsidRPr="00717BC8">
        <w:tc>
          <w:tcPr>
            <w:tcW w:w="629" w:type="dxa"/>
          </w:tcPr>
          <w:p w:rsidR="006F4387" w:rsidRPr="002373DF" w:rsidRDefault="006F4387" w:rsidP="006B69EC">
            <w:pPr>
              <w:jc w:val="center"/>
            </w:pPr>
            <w:r>
              <w:t>1</w:t>
            </w:r>
            <w:r w:rsidRPr="002373DF">
              <w:t>.</w:t>
            </w:r>
          </w:p>
        </w:tc>
        <w:tc>
          <w:tcPr>
            <w:tcW w:w="6211" w:type="dxa"/>
            <w:gridSpan w:val="2"/>
          </w:tcPr>
          <w:p w:rsidR="006F4387" w:rsidRPr="002909CB" w:rsidRDefault="006F4387" w:rsidP="006B69EC">
            <w:pPr>
              <w:rPr>
                <w:b/>
                <w:bCs/>
              </w:rPr>
            </w:pPr>
            <w:r w:rsidRPr="002909CB">
              <w:rPr>
                <w:b/>
                <w:bCs/>
              </w:rPr>
              <w:t>Волгоградский филиал</w:t>
            </w:r>
            <w:r w:rsidRPr="002373DF">
              <w:t xml:space="preserve"> федерального государственного бюджетного образовательного учреждения высшего образования </w:t>
            </w:r>
            <w:r w:rsidRPr="002909CB">
              <w:rPr>
                <w:b/>
                <w:bCs/>
              </w:rPr>
              <w:t>"Российский экономический университет им. Г.В.Плеханова"</w:t>
            </w:r>
          </w:p>
        </w:tc>
        <w:tc>
          <w:tcPr>
            <w:tcW w:w="2880" w:type="dxa"/>
          </w:tcPr>
          <w:p w:rsidR="006F4387" w:rsidRPr="002373DF" w:rsidRDefault="006F4387" w:rsidP="006B69EC">
            <w:r w:rsidRPr="002373DF">
              <w:t xml:space="preserve">400131, </w:t>
            </w:r>
          </w:p>
          <w:p w:rsidR="006F4387" w:rsidRPr="002373DF" w:rsidRDefault="006F4387" w:rsidP="006B69EC">
            <w:r>
              <w:t>Волгоградская обл.,</w:t>
            </w:r>
          </w:p>
          <w:p w:rsidR="006F4387" w:rsidRPr="002373DF" w:rsidRDefault="006F4387" w:rsidP="006B69EC">
            <w:r>
              <w:t xml:space="preserve">г. Волгоград, </w:t>
            </w:r>
          </w:p>
          <w:p w:rsidR="006F4387" w:rsidRPr="002373DF" w:rsidRDefault="006F4387" w:rsidP="006B69EC">
            <w:r w:rsidRPr="002373DF">
              <w:t>ул. Волгодонская, 11</w:t>
            </w:r>
          </w:p>
        </w:tc>
        <w:tc>
          <w:tcPr>
            <w:tcW w:w="3060" w:type="dxa"/>
          </w:tcPr>
          <w:p w:rsidR="006F4387" w:rsidRDefault="006F4387" w:rsidP="006B69EC">
            <w:r>
              <w:t>тел.</w:t>
            </w:r>
            <w:r w:rsidRPr="002373DF">
              <w:t>33-17-54</w:t>
            </w:r>
            <w:r>
              <w:t>,</w:t>
            </w:r>
            <w:r w:rsidRPr="002373DF">
              <w:t>33-17-55</w:t>
            </w:r>
            <w:r>
              <w:t>,</w:t>
            </w:r>
          </w:p>
          <w:p w:rsidR="006F4387" w:rsidRPr="002373DF" w:rsidRDefault="006F4387" w:rsidP="006B69EC">
            <w:r>
              <w:t>факс.</w:t>
            </w:r>
            <w:r w:rsidRPr="002373DF">
              <w:t>33-17-55</w:t>
            </w:r>
            <w:r>
              <w:t xml:space="preserve">, </w:t>
            </w:r>
            <w:r w:rsidRPr="002373DF">
              <w:t>33-17-58</w:t>
            </w:r>
          </w:p>
          <w:p w:rsidR="006F4387" w:rsidRDefault="006F4387" w:rsidP="006B69EC">
            <w:hyperlink r:id="rId16" w:history="1">
              <w:r w:rsidRPr="00A07AC8">
                <w:rPr>
                  <w:rStyle w:val="Hyperlink"/>
                </w:rPr>
                <w:t>volgograd@rea.ru</w:t>
              </w:r>
            </w:hyperlink>
          </w:p>
          <w:p w:rsidR="006F4387" w:rsidRPr="00A7533E" w:rsidRDefault="006F4387" w:rsidP="006B69EC">
            <w:hyperlink r:id="rId17" w:history="1">
              <w:r w:rsidRPr="002909CB">
                <w:rPr>
                  <w:rStyle w:val="Hyperlink"/>
                  <w:lang w:val="en-US"/>
                </w:rPr>
                <w:t>rector</w:t>
              </w:r>
              <w:r w:rsidRPr="00D8047A">
                <w:rPr>
                  <w:rStyle w:val="Hyperlink"/>
                </w:rPr>
                <w:t>_</w:t>
              </w:r>
              <w:r w:rsidRPr="002909CB">
                <w:rPr>
                  <w:rStyle w:val="Hyperlink"/>
                  <w:lang w:val="en-US"/>
                </w:rPr>
                <w:t>volgograd</w:t>
              </w:r>
              <w:r w:rsidRPr="00D8047A">
                <w:rPr>
                  <w:rStyle w:val="Hyperlink"/>
                </w:rPr>
                <w:t>@</w:t>
              </w:r>
              <w:r w:rsidRPr="002909CB">
                <w:rPr>
                  <w:rStyle w:val="Hyperlink"/>
                  <w:lang w:val="en-US"/>
                </w:rPr>
                <w:t>rsuta</w:t>
              </w:r>
              <w:r w:rsidRPr="00D8047A">
                <w:rPr>
                  <w:rStyle w:val="Hyperlink"/>
                </w:rPr>
                <w:t>.</w:t>
              </w:r>
              <w:r w:rsidRPr="002909CB">
                <w:rPr>
                  <w:rStyle w:val="Hyperlink"/>
                  <w:lang w:val="en-US"/>
                </w:rPr>
                <w:t>ru</w:t>
              </w:r>
            </w:hyperlink>
          </w:p>
        </w:tc>
        <w:tc>
          <w:tcPr>
            <w:tcW w:w="2160" w:type="dxa"/>
          </w:tcPr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Буров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Алексей Никитович, профессор</w:t>
            </w:r>
          </w:p>
        </w:tc>
      </w:tr>
      <w:tr w:rsidR="006F4387" w:rsidRPr="002373DF">
        <w:tc>
          <w:tcPr>
            <w:tcW w:w="629" w:type="dxa"/>
          </w:tcPr>
          <w:p w:rsidR="006F4387" w:rsidRPr="002373DF" w:rsidRDefault="006F4387" w:rsidP="006B69EC">
            <w:pPr>
              <w:jc w:val="center"/>
            </w:pPr>
            <w:r>
              <w:t>2</w:t>
            </w:r>
            <w:r w:rsidRPr="002373DF">
              <w:t>.</w:t>
            </w:r>
          </w:p>
        </w:tc>
        <w:tc>
          <w:tcPr>
            <w:tcW w:w="6211" w:type="dxa"/>
            <w:gridSpan w:val="2"/>
          </w:tcPr>
          <w:p w:rsidR="006F4387" w:rsidRPr="002373DF" w:rsidRDefault="006F4387" w:rsidP="006B69EC">
            <w:r w:rsidRPr="002909CB">
              <w:rPr>
                <w:b/>
                <w:bCs/>
              </w:rPr>
              <w:t>Волжский гуманитарный институт</w:t>
            </w:r>
            <w:r w:rsidRPr="002373DF">
              <w:t xml:space="preserve"> </w:t>
            </w:r>
            <w:r w:rsidRPr="002909CB">
              <w:rPr>
                <w:b/>
                <w:bCs/>
              </w:rPr>
              <w:t>(филиал</w:t>
            </w:r>
            <w:r w:rsidRPr="002373DF">
              <w:t xml:space="preserve">) федерального государственного автономного образовательного учреждения высшего образования </w:t>
            </w:r>
            <w:r w:rsidRPr="002909CB">
              <w:rPr>
                <w:b/>
                <w:bCs/>
              </w:rPr>
              <w:t>"Волгоградский государственный университет"</w:t>
            </w:r>
            <w:r w:rsidRPr="002373DF">
              <w:t xml:space="preserve"> </w:t>
            </w:r>
          </w:p>
        </w:tc>
        <w:tc>
          <w:tcPr>
            <w:tcW w:w="2880" w:type="dxa"/>
          </w:tcPr>
          <w:p w:rsidR="006F4387" w:rsidRPr="002373DF" w:rsidRDefault="006F4387" w:rsidP="006B69EC">
            <w:r w:rsidRPr="002373DF">
              <w:t>404133,</w:t>
            </w:r>
          </w:p>
          <w:p w:rsidR="006F4387" w:rsidRPr="002373DF" w:rsidRDefault="006F4387" w:rsidP="006B69EC">
            <w:r>
              <w:t>Волгоградская обл.,</w:t>
            </w:r>
            <w:r w:rsidRPr="002373DF">
              <w:t xml:space="preserve"> </w:t>
            </w:r>
          </w:p>
          <w:p w:rsidR="006F4387" w:rsidRPr="002373DF" w:rsidRDefault="006F4387" w:rsidP="006B69EC">
            <w:r>
              <w:t xml:space="preserve">г. Волжский, </w:t>
            </w:r>
            <w:r w:rsidRPr="002373DF">
              <w:t>ул. им. 40-летия Победы, 11</w:t>
            </w:r>
          </w:p>
        </w:tc>
        <w:tc>
          <w:tcPr>
            <w:tcW w:w="3060" w:type="dxa"/>
          </w:tcPr>
          <w:p w:rsidR="006F4387" w:rsidRPr="003D6CA6" w:rsidRDefault="006F4387" w:rsidP="006B69EC">
            <w:r>
              <w:t>т</w:t>
            </w:r>
            <w:r w:rsidRPr="002373DF">
              <w:t>ел./факс.51-53-00</w:t>
            </w:r>
          </w:p>
          <w:p w:rsidR="006F4387" w:rsidRPr="002373DF" w:rsidRDefault="006F4387" w:rsidP="006B69EC">
            <w:r w:rsidRPr="003D6CA6">
              <w:t>8(8443)51-53-05</w:t>
            </w:r>
          </w:p>
          <w:p w:rsidR="006F4387" w:rsidRDefault="006F4387" w:rsidP="006B69EC">
            <w:hyperlink r:id="rId18" w:history="1">
              <w:r w:rsidRPr="00A07AC8">
                <w:rPr>
                  <w:rStyle w:val="Hyperlink"/>
                </w:rPr>
                <w:t>ob.otdel@vgi.volsu.ru</w:t>
              </w:r>
            </w:hyperlink>
            <w:r>
              <w:t>,</w:t>
            </w:r>
          </w:p>
          <w:p w:rsidR="006F4387" w:rsidRPr="003D6CA6" w:rsidRDefault="006F4387" w:rsidP="006B69EC">
            <w:r w:rsidRPr="00AC320F">
              <w:t>director@vgi.volsu.ru</w:t>
            </w:r>
          </w:p>
        </w:tc>
        <w:tc>
          <w:tcPr>
            <w:tcW w:w="2160" w:type="dxa"/>
          </w:tcPr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Севостьянов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Максим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Владимирович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</w:p>
        </w:tc>
      </w:tr>
      <w:tr w:rsidR="006F4387" w:rsidRPr="002373DF">
        <w:tc>
          <w:tcPr>
            <w:tcW w:w="629" w:type="dxa"/>
          </w:tcPr>
          <w:p w:rsidR="006F4387" w:rsidRPr="002373DF" w:rsidRDefault="006F4387" w:rsidP="006B69EC">
            <w:pPr>
              <w:jc w:val="center"/>
            </w:pPr>
            <w:r>
              <w:t>3</w:t>
            </w:r>
            <w:r w:rsidRPr="002373DF">
              <w:t>.</w:t>
            </w:r>
          </w:p>
        </w:tc>
        <w:tc>
          <w:tcPr>
            <w:tcW w:w="6211" w:type="dxa"/>
            <w:gridSpan w:val="2"/>
          </w:tcPr>
          <w:p w:rsidR="006F4387" w:rsidRPr="002373DF" w:rsidRDefault="006F4387" w:rsidP="006B69EC">
            <w:r w:rsidRPr="002909CB">
              <w:rPr>
                <w:b/>
                <w:bCs/>
              </w:rPr>
              <w:t>Волжский политехнический институт (филиал</w:t>
            </w:r>
            <w:r w:rsidRPr="002373DF">
              <w:t>) федерального государственного бюджетного образовательного учре</w:t>
            </w:r>
            <w:r>
              <w:t>ждения высшего</w:t>
            </w:r>
            <w:r w:rsidRPr="002373DF">
              <w:t xml:space="preserve"> образования "</w:t>
            </w:r>
            <w:r w:rsidRPr="002909CB">
              <w:rPr>
                <w:b/>
                <w:bCs/>
              </w:rPr>
              <w:t>Волгоградский государственный технический университет"</w:t>
            </w:r>
          </w:p>
        </w:tc>
        <w:tc>
          <w:tcPr>
            <w:tcW w:w="2880" w:type="dxa"/>
          </w:tcPr>
          <w:p w:rsidR="006F4387" w:rsidRPr="002373DF" w:rsidRDefault="006F4387" w:rsidP="006B69EC">
            <w:r w:rsidRPr="002373DF">
              <w:t xml:space="preserve">404121, </w:t>
            </w:r>
          </w:p>
          <w:p w:rsidR="006F4387" w:rsidRPr="002373DF" w:rsidRDefault="006F4387" w:rsidP="006B69EC">
            <w:r>
              <w:t>Волгоградская обл.,</w:t>
            </w:r>
            <w:r w:rsidRPr="002373DF">
              <w:t xml:space="preserve"> </w:t>
            </w:r>
          </w:p>
          <w:p w:rsidR="006F4387" w:rsidRPr="002373DF" w:rsidRDefault="006F4387" w:rsidP="006B69EC">
            <w:r>
              <w:t xml:space="preserve">г. Волжский, </w:t>
            </w:r>
          </w:p>
          <w:p w:rsidR="006F4387" w:rsidRPr="002373DF" w:rsidRDefault="006F4387" w:rsidP="006B69EC">
            <w:r w:rsidRPr="002373DF">
              <w:t>ул. Энгельса, 42а</w:t>
            </w:r>
          </w:p>
        </w:tc>
        <w:tc>
          <w:tcPr>
            <w:tcW w:w="3060" w:type="dxa"/>
          </w:tcPr>
          <w:p w:rsidR="006F4387" w:rsidRPr="002373DF" w:rsidRDefault="006F4387" w:rsidP="006B69EC">
            <w:r>
              <w:t>т</w:t>
            </w:r>
            <w:r w:rsidRPr="002373DF">
              <w:t xml:space="preserve">ел. </w:t>
            </w:r>
            <w:r>
              <w:t>8(8443)</w:t>
            </w:r>
            <w:r w:rsidRPr="002373DF">
              <w:t>38-10-49</w:t>
            </w:r>
          </w:p>
          <w:p w:rsidR="006F4387" w:rsidRPr="002909CB" w:rsidRDefault="006F4387" w:rsidP="006B69EC">
            <w:pPr>
              <w:rPr>
                <w:color w:val="000000"/>
              </w:rPr>
            </w:pPr>
            <w:hyperlink r:id="rId19" w:history="1">
              <w:r w:rsidRPr="002909CB">
                <w:rPr>
                  <w:rStyle w:val="Hyperlink"/>
                  <w:lang w:val="en-US"/>
                </w:rPr>
                <w:t>astra</w:t>
              </w:r>
              <w:r w:rsidRPr="002909CB">
                <w:rPr>
                  <w:rStyle w:val="Hyperlink"/>
                </w:rPr>
                <w:t>@volpi.ru</w:t>
              </w:r>
            </w:hyperlink>
          </w:p>
        </w:tc>
        <w:tc>
          <w:tcPr>
            <w:tcW w:w="2160" w:type="dxa"/>
          </w:tcPr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Фетисов Александр Викторович</w:t>
            </w:r>
          </w:p>
        </w:tc>
      </w:tr>
      <w:tr w:rsidR="006F4387" w:rsidRPr="002373DF">
        <w:tc>
          <w:tcPr>
            <w:tcW w:w="629" w:type="dxa"/>
          </w:tcPr>
          <w:p w:rsidR="006F4387" w:rsidRPr="002373DF" w:rsidRDefault="006F4387" w:rsidP="006B69EC">
            <w:pPr>
              <w:jc w:val="center"/>
            </w:pPr>
            <w:r>
              <w:t>4</w:t>
            </w:r>
            <w:r w:rsidRPr="002373DF">
              <w:t>.</w:t>
            </w:r>
          </w:p>
        </w:tc>
        <w:tc>
          <w:tcPr>
            <w:tcW w:w="6211" w:type="dxa"/>
            <w:gridSpan w:val="2"/>
          </w:tcPr>
          <w:p w:rsidR="006F4387" w:rsidRPr="002373DF" w:rsidRDefault="006F4387" w:rsidP="006B69EC">
            <w:r w:rsidRPr="002909CB">
              <w:rPr>
                <w:b/>
                <w:bCs/>
              </w:rPr>
              <w:t>Камышинский технологический институт (филиал</w:t>
            </w:r>
            <w:r w:rsidRPr="002373DF">
              <w:t>) федерального государственного бюджетного образовательного учре</w:t>
            </w:r>
            <w:r>
              <w:t>ждения высшего</w:t>
            </w:r>
            <w:r w:rsidRPr="002373DF">
              <w:t xml:space="preserve"> образования </w:t>
            </w:r>
            <w:r w:rsidRPr="002909CB">
              <w:rPr>
                <w:b/>
                <w:bCs/>
              </w:rPr>
              <w:t>"Волгоградский государственный технический университет"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80" w:type="dxa"/>
          </w:tcPr>
          <w:p w:rsidR="006F4387" w:rsidRPr="002373DF" w:rsidRDefault="006F4387" w:rsidP="006B69EC">
            <w:r w:rsidRPr="002373DF">
              <w:t>403874,</w:t>
            </w:r>
          </w:p>
          <w:p w:rsidR="006F4387" w:rsidRPr="002373DF" w:rsidRDefault="006F4387" w:rsidP="006B69EC">
            <w:r w:rsidRPr="002373DF">
              <w:t xml:space="preserve">Волгоградская область, </w:t>
            </w:r>
          </w:p>
          <w:p w:rsidR="006F4387" w:rsidRDefault="006F4387" w:rsidP="006B69EC">
            <w:r w:rsidRPr="002373DF">
              <w:t xml:space="preserve">г. Камышин, </w:t>
            </w:r>
          </w:p>
          <w:p w:rsidR="006F4387" w:rsidRPr="002373DF" w:rsidRDefault="006F4387" w:rsidP="006B69EC">
            <w:r w:rsidRPr="002373DF">
              <w:t>ул. им. В.И. Ленина, 6а</w:t>
            </w:r>
          </w:p>
        </w:tc>
        <w:tc>
          <w:tcPr>
            <w:tcW w:w="3060" w:type="dxa"/>
          </w:tcPr>
          <w:p w:rsidR="006F4387" w:rsidRPr="002373DF" w:rsidRDefault="006F4387" w:rsidP="006B69EC">
            <w:r>
              <w:t xml:space="preserve">тел. 8(84457) 2-50-67, 8(84457) </w:t>
            </w:r>
            <w:r w:rsidRPr="002373DF">
              <w:t>9-43-62</w:t>
            </w:r>
          </w:p>
          <w:p w:rsidR="006F4387" w:rsidRPr="002909CB" w:rsidRDefault="006F4387" w:rsidP="006B69EC">
            <w:pPr>
              <w:rPr>
                <w:color w:val="000000"/>
              </w:rPr>
            </w:pPr>
            <w:hyperlink r:id="rId20" w:history="1">
              <w:r w:rsidRPr="002909CB">
                <w:rPr>
                  <w:rStyle w:val="Hyperlink"/>
                  <w:color w:val="000000"/>
                </w:rPr>
                <w:t>webmaster@kti.ru</w:t>
              </w:r>
            </w:hyperlink>
          </w:p>
        </w:tc>
        <w:tc>
          <w:tcPr>
            <w:tcW w:w="2160" w:type="dxa"/>
          </w:tcPr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Белов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Александр Владимирович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</w:p>
        </w:tc>
      </w:tr>
      <w:tr w:rsidR="006F4387" w:rsidRPr="002373DF">
        <w:tc>
          <w:tcPr>
            <w:tcW w:w="629" w:type="dxa"/>
          </w:tcPr>
          <w:p w:rsidR="006F4387" w:rsidRPr="002373DF" w:rsidRDefault="006F4387" w:rsidP="006B69EC">
            <w:pPr>
              <w:jc w:val="center"/>
            </w:pPr>
            <w:r>
              <w:t>5</w:t>
            </w:r>
            <w:r w:rsidRPr="002373DF">
              <w:t>.</w:t>
            </w:r>
          </w:p>
        </w:tc>
        <w:tc>
          <w:tcPr>
            <w:tcW w:w="6211" w:type="dxa"/>
            <w:gridSpan w:val="2"/>
          </w:tcPr>
          <w:p w:rsidR="006F4387" w:rsidRPr="002373DF" w:rsidRDefault="006F4387" w:rsidP="006B69EC">
            <w:r w:rsidRPr="002909CB">
              <w:rPr>
                <w:b/>
                <w:bCs/>
              </w:rPr>
              <w:t>Михайловский филиал</w:t>
            </w:r>
            <w:r w:rsidRPr="002373DF">
              <w:t xml:space="preserve"> федерального государственного бюджетного образовательного учреж</w:t>
            </w:r>
            <w:r>
              <w:t xml:space="preserve">дения высшего </w:t>
            </w:r>
            <w:r w:rsidRPr="002373DF">
              <w:t xml:space="preserve">образования </w:t>
            </w:r>
            <w:r w:rsidRPr="002909CB">
              <w:rPr>
                <w:b/>
                <w:bCs/>
              </w:rPr>
              <w:t>"Волгоградский государственный социально-педагогический университет"</w:t>
            </w:r>
          </w:p>
        </w:tc>
        <w:tc>
          <w:tcPr>
            <w:tcW w:w="2880" w:type="dxa"/>
          </w:tcPr>
          <w:p w:rsidR="006F4387" w:rsidRPr="002373DF" w:rsidRDefault="006F4387" w:rsidP="006B69EC">
            <w:r w:rsidRPr="002373DF">
              <w:t xml:space="preserve">403338, </w:t>
            </w:r>
          </w:p>
          <w:p w:rsidR="006F4387" w:rsidRPr="002373DF" w:rsidRDefault="006F4387" w:rsidP="006B69EC">
            <w:r>
              <w:t>Волгоградская обл.,</w:t>
            </w:r>
          </w:p>
          <w:p w:rsidR="006F4387" w:rsidRPr="002373DF" w:rsidRDefault="006F4387" w:rsidP="006B69EC">
            <w:r w:rsidRPr="002373DF">
              <w:t xml:space="preserve">г. Михайловка, </w:t>
            </w:r>
          </w:p>
          <w:p w:rsidR="006F4387" w:rsidRPr="002373DF" w:rsidRDefault="006F4387" w:rsidP="006B69EC">
            <w:r w:rsidRPr="002373DF">
              <w:t>ул. Гоголя, 29</w:t>
            </w:r>
          </w:p>
        </w:tc>
        <w:tc>
          <w:tcPr>
            <w:tcW w:w="3060" w:type="dxa"/>
          </w:tcPr>
          <w:p w:rsidR="006F4387" w:rsidRPr="002373DF" w:rsidRDefault="006F4387" w:rsidP="006B69EC">
            <w:r>
              <w:t>т</w:t>
            </w:r>
            <w:r w:rsidRPr="002373DF">
              <w:t xml:space="preserve">ел. </w:t>
            </w:r>
            <w:r>
              <w:t>(84463) 4-08-48</w:t>
            </w:r>
            <w:r w:rsidRPr="002373DF">
              <w:t xml:space="preserve">, </w:t>
            </w:r>
          </w:p>
          <w:p w:rsidR="006F4387" w:rsidRPr="003D6CA6" w:rsidRDefault="006F4387" w:rsidP="006B69EC">
            <w:r w:rsidRPr="002909CB">
              <w:t>факс</w:t>
            </w:r>
            <w:r>
              <w:t>(84463)  4-24-49</w:t>
            </w:r>
            <w:r w:rsidRPr="002373DF">
              <w:t>.</w:t>
            </w:r>
          </w:p>
          <w:p w:rsidR="006F4387" w:rsidRPr="002373DF" w:rsidRDefault="006F4387" w:rsidP="006B69EC">
            <w:r w:rsidRPr="002373DF">
              <w:t>filialvgpu@yandex.ru</w:t>
            </w:r>
          </w:p>
        </w:tc>
        <w:tc>
          <w:tcPr>
            <w:tcW w:w="2160" w:type="dxa"/>
          </w:tcPr>
          <w:p w:rsidR="006F4387" w:rsidRPr="00DA1176" w:rsidRDefault="006F4387" w:rsidP="006B69EC">
            <w:pPr>
              <w:spacing w:line="240" w:lineRule="exact"/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Гордеева</w:t>
            </w:r>
          </w:p>
          <w:p w:rsidR="006F4387" w:rsidRPr="00DA1176" w:rsidRDefault="006F4387" w:rsidP="006B69EC">
            <w:pPr>
              <w:spacing w:line="240" w:lineRule="exact"/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 xml:space="preserve">Ольга </w:t>
            </w:r>
          </w:p>
          <w:p w:rsidR="006F4387" w:rsidRPr="00DA1176" w:rsidRDefault="006F4387" w:rsidP="006B69EC">
            <w:pPr>
              <w:spacing w:line="240" w:lineRule="exact"/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 xml:space="preserve">Владимировна 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</w:p>
        </w:tc>
      </w:tr>
      <w:tr w:rsidR="006F4387" w:rsidRPr="002373DF">
        <w:tc>
          <w:tcPr>
            <w:tcW w:w="629" w:type="dxa"/>
          </w:tcPr>
          <w:p w:rsidR="006F4387" w:rsidRPr="002373DF" w:rsidRDefault="006F4387" w:rsidP="006B69EC">
            <w:pPr>
              <w:jc w:val="center"/>
            </w:pPr>
            <w:r>
              <w:t>6</w:t>
            </w:r>
            <w:r w:rsidRPr="002373DF">
              <w:t>.</w:t>
            </w:r>
          </w:p>
        </w:tc>
        <w:tc>
          <w:tcPr>
            <w:tcW w:w="6211" w:type="dxa"/>
            <w:gridSpan w:val="2"/>
          </w:tcPr>
          <w:p w:rsidR="006F4387" w:rsidRPr="002373DF" w:rsidRDefault="006F4387" w:rsidP="006B69EC">
            <w:r w:rsidRPr="002909CB">
              <w:rPr>
                <w:b/>
                <w:bCs/>
              </w:rPr>
              <w:t>Себряковский филиал</w:t>
            </w:r>
            <w:r>
              <w:t xml:space="preserve"> федерального </w:t>
            </w:r>
            <w:r w:rsidRPr="002373DF">
              <w:t>государственного бюджетного образовательного учре</w:t>
            </w:r>
            <w:r>
              <w:t>ждения высшего</w:t>
            </w:r>
            <w:r w:rsidRPr="002373DF">
              <w:t xml:space="preserve"> образования </w:t>
            </w:r>
            <w:r w:rsidRPr="002909CB">
              <w:rPr>
                <w:b/>
                <w:bCs/>
              </w:rPr>
              <w:t xml:space="preserve">"Волгоградский государственный </w:t>
            </w:r>
            <w:r>
              <w:rPr>
                <w:b/>
                <w:bCs/>
              </w:rPr>
              <w:t>технический</w:t>
            </w:r>
            <w:r w:rsidRPr="002909CB">
              <w:rPr>
                <w:b/>
                <w:bCs/>
              </w:rPr>
              <w:t xml:space="preserve"> университет"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80" w:type="dxa"/>
          </w:tcPr>
          <w:p w:rsidR="006F4387" w:rsidRPr="002909CB" w:rsidRDefault="006F4387" w:rsidP="006B69EC">
            <w:pPr>
              <w:rPr>
                <w:shd w:val="clear" w:color="auto" w:fill="FFFFFF"/>
              </w:rPr>
            </w:pPr>
            <w:r w:rsidRPr="002909CB">
              <w:rPr>
                <w:shd w:val="clear" w:color="auto" w:fill="FFFFFF"/>
              </w:rPr>
              <w:t>403343, Россия, Волгоградская обл.,</w:t>
            </w:r>
          </w:p>
          <w:p w:rsidR="006F4387" w:rsidRPr="002909CB" w:rsidRDefault="006F4387" w:rsidP="006B69EC">
            <w:pPr>
              <w:rPr>
                <w:shd w:val="clear" w:color="auto" w:fill="FFFFFF"/>
              </w:rPr>
            </w:pPr>
            <w:r w:rsidRPr="002909CB">
              <w:rPr>
                <w:shd w:val="clear" w:color="auto" w:fill="FFFFFF"/>
              </w:rPr>
              <w:t xml:space="preserve">г. Михайловка, </w:t>
            </w:r>
          </w:p>
          <w:p w:rsidR="006F4387" w:rsidRPr="002373DF" w:rsidRDefault="006F4387" w:rsidP="006B69EC">
            <w:r w:rsidRPr="002909CB">
              <w:rPr>
                <w:shd w:val="clear" w:color="auto" w:fill="FFFFFF"/>
              </w:rPr>
              <w:t>ул. Мичурина, 21</w:t>
            </w:r>
          </w:p>
        </w:tc>
        <w:tc>
          <w:tcPr>
            <w:tcW w:w="3060" w:type="dxa"/>
          </w:tcPr>
          <w:p w:rsidR="006F4387" w:rsidRPr="002373DF" w:rsidRDefault="006F4387" w:rsidP="006B69EC">
            <w:r>
              <w:t>тел</w:t>
            </w:r>
            <w:r w:rsidRPr="002373DF">
              <w:t xml:space="preserve"> </w:t>
            </w:r>
            <w:r w:rsidRPr="002909CB">
              <w:rPr>
                <w:rStyle w:val="HTMLCite"/>
                <w:i w:val="0"/>
                <w:iCs w:val="0"/>
              </w:rPr>
              <w:t xml:space="preserve">8(84463) </w:t>
            </w:r>
            <w:r w:rsidRPr="002373DF">
              <w:t>2-39-48</w:t>
            </w:r>
          </w:p>
          <w:p w:rsidR="006F4387" w:rsidRPr="002909CB" w:rsidRDefault="006F4387" w:rsidP="006B69EC">
            <w:pPr>
              <w:rPr>
                <w:rStyle w:val="Strong"/>
                <w:shd w:val="clear" w:color="auto" w:fill="FFFFFF"/>
              </w:rPr>
            </w:pPr>
            <w:r w:rsidRPr="002909CB">
              <w:rPr>
                <w:rStyle w:val="Strong"/>
                <w:b w:val="0"/>
                <w:bCs w:val="0"/>
              </w:rPr>
              <w:t>факс</w:t>
            </w:r>
            <w:r w:rsidRPr="002909CB">
              <w:rPr>
                <w:rStyle w:val="Strong"/>
                <w:b w:val="0"/>
                <w:bCs w:val="0"/>
                <w:shd w:val="clear" w:color="auto" w:fill="FFFFFF"/>
              </w:rPr>
              <w:t>(84463) 2-39-48</w:t>
            </w:r>
          </w:p>
          <w:p w:rsidR="006F4387" w:rsidRPr="002373DF" w:rsidRDefault="006F4387" w:rsidP="006B69EC">
            <w:hyperlink r:id="rId21" w:history="1">
              <w:r w:rsidRPr="002909CB">
                <w:rPr>
                  <w:rStyle w:val="Hyperlink"/>
                </w:rPr>
                <w:t>sfvolggasu@yandex.ru</w:t>
              </w:r>
            </w:hyperlink>
          </w:p>
        </w:tc>
        <w:tc>
          <w:tcPr>
            <w:tcW w:w="2160" w:type="dxa"/>
          </w:tcPr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Забазнова</w:t>
            </w:r>
          </w:p>
          <w:p w:rsidR="006F4387" w:rsidRPr="00DA1176" w:rsidRDefault="006F4387" w:rsidP="006B69EC">
            <w:pPr>
              <w:spacing w:line="18" w:lineRule="atLeast"/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 xml:space="preserve">Татьяна </w:t>
            </w:r>
          </w:p>
          <w:p w:rsidR="006F4387" w:rsidRPr="00DA1176" w:rsidRDefault="006F4387" w:rsidP="006B69EC">
            <w:pPr>
              <w:spacing w:line="18" w:lineRule="atLeast"/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Александровна</w:t>
            </w:r>
          </w:p>
          <w:p w:rsidR="006F4387" w:rsidRPr="00DA1176" w:rsidRDefault="006F4387" w:rsidP="006B69EC">
            <w:pPr>
              <w:spacing w:line="18" w:lineRule="atLeast"/>
              <w:jc w:val="center"/>
              <w:rPr>
                <w:b/>
                <w:bCs/>
              </w:rPr>
            </w:pPr>
          </w:p>
        </w:tc>
      </w:tr>
      <w:tr w:rsidR="006F4387" w:rsidRPr="002909CB">
        <w:tc>
          <w:tcPr>
            <w:tcW w:w="629" w:type="dxa"/>
          </w:tcPr>
          <w:p w:rsidR="006F4387" w:rsidRPr="002373DF" w:rsidRDefault="006F4387" w:rsidP="006B69EC">
            <w:pPr>
              <w:jc w:val="center"/>
            </w:pPr>
            <w:r>
              <w:t>7</w:t>
            </w:r>
            <w:r w:rsidRPr="002373DF">
              <w:t>.</w:t>
            </w:r>
          </w:p>
        </w:tc>
        <w:tc>
          <w:tcPr>
            <w:tcW w:w="6211" w:type="dxa"/>
            <w:gridSpan w:val="2"/>
          </w:tcPr>
          <w:p w:rsidR="006F4387" w:rsidRDefault="006F4387" w:rsidP="006B69EC">
            <w:pPr>
              <w:rPr>
                <w:b/>
                <w:bCs/>
              </w:rPr>
            </w:pPr>
            <w:r w:rsidRPr="002373DF">
              <w:t>Филиал федерального государственного бюджетного</w:t>
            </w:r>
            <w:r w:rsidRPr="002909CB">
              <w:rPr>
                <w:b/>
                <w:bCs/>
              </w:rPr>
              <w:t xml:space="preserve"> </w:t>
            </w:r>
            <w:r w:rsidRPr="002373DF">
              <w:t xml:space="preserve">образовательного учреждения высшего образования </w:t>
            </w:r>
            <w:r w:rsidRPr="002909CB">
              <w:rPr>
                <w:b/>
                <w:bCs/>
              </w:rPr>
              <w:t xml:space="preserve">"Национальный исследовательский университет "Московский энергетический институт" </w:t>
            </w:r>
          </w:p>
          <w:p w:rsidR="006F4387" w:rsidRPr="002373DF" w:rsidRDefault="006F4387" w:rsidP="006B69EC">
            <w:r w:rsidRPr="002909CB">
              <w:rPr>
                <w:b/>
                <w:bCs/>
              </w:rPr>
              <w:t>в г. Волжском</w:t>
            </w:r>
          </w:p>
        </w:tc>
        <w:tc>
          <w:tcPr>
            <w:tcW w:w="2880" w:type="dxa"/>
          </w:tcPr>
          <w:p w:rsidR="006F4387" w:rsidRPr="002373DF" w:rsidRDefault="006F4387" w:rsidP="006B69EC">
            <w:r w:rsidRPr="002373DF">
              <w:t xml:space="preserve">404110, </w:t>
            </w:r>
          </w:p>
          <w:p w:rsidR="006F4387" w:rsidRPr="002373DF" w:rsidRDefault="006F4387" w:rsidP="006B69EC">
            <w:r>
              <w:t>Волгоградская обл.,</w:t>
            </w:r>
          </w:p>
          <w:p w:rsidR="006F4387" w:rsidRPr="002373DF" w:rsidRDefault="006F4387" w:rsidP="006B69EC">
            <w:r w:rsidRPr="002373DF">
              <w:t>г. Волжский,</w:t>
            </w:r>
          </w:p>
          <w:p w:rsidR="006F4387" w:rsidRPr="002373DF" w:rsidRDefault="006F4387" w:rsidP="006B69EC">
            <w:r w:rsidRPr="002373DF">
              <w:t>пр. им. В.И. Ленина, 69</w:t>
            </w:r>
          </w:p>
        </w:tc>
        <w:tc>
          <w:tcPr>
            <w:tcW w:w="3060" w:type="dxa"/>
          </w:tcPr>
          <w:p w:rsidR="006F4387" w:rsidRPr="002373DF" w:rsidRDefault="006F4387" w:rsidP="006B69EC">
            <w:r>
              <w:t>т</w:t>
            </w:r>
            <w:r w:rsidRPr="002373DF">
              <w:t>ел./факс.</w:t>
            </w:r>
          </w:p>
          <w:p w:rsidR="006F4387" w:rsidRPr="002373DF" w:rsidRDefault="006F4387" w:rsidP="006B69EC">
            <w:r>
              <w:t>8(8443)21-01-60,</w:t>
            </w:r>
          </w:p>
          <w:p w:rsidR="006F4387" w:rsidRPr="002373DF" w:rsidRDefault="006F4387" w:rsidP="006B69EC">
            <w:r w:rsidRPr="002373DF">
              <w:t>21-01-65</w:t>
            </w:r>
          </w:p>
          <w:p w:rsidR="006F4387" w:rsidRPr="002373DF" w:rsidRDefault="006F4387" w:rsidP="006B69EC">
            <w:hyperlink r:id="rId22" w:history="1">
              <w:r w:rsidRPr="002909CB">
                <w:rPr>
                  <w:rStyle w:val="Hyperlink"/>
                  <w:lang w:val="en-US"/>
                </w:rPr>
                <w:t>vfmei</w:t>
              </w:r>
              <w:r w:rsidRPr="00715FDB">
                <w:rPr>
                  <w:rStyle w:val="Hyperlink"/>
                </w:rPr>
                <w:t>@</w:t>
              </w:r>
              <w:r w:rsidRPr="002909CB">
                <w:rPr>
                  <w:rStyle w:val="Hyperlink"/>
                  <w:lang w:val="en-US"/>
                </w:rPr>
                <w:t>vfmei</w:t>
              </w:r>
              <w:r w:rsidRPr="00715FDB">
                <w:rPr>
                  <w:rStyle w:val="Hyperlink"/>
                </w:rPr>
                <w:t>.</w:t>
              </w:r>
              <w:r w:rsidRPr="002909CB">
                <w:rPr>
                  <w:rStyle w:val="Hyperlink"/>
                  <w:lang w:val="en-US"/>
                </w:rPr>
                <w:t>ru</w:t>
              </w:r>
            </w:hyperlink>
          </w:p>
          <w:p w:rsidR="006F4387" w:rsidRPr="002373DF" w:rsidRDefault="006F4387" w:rsidP="006B69EC"/>
        </w:tc>
        <w:tc>
          <w:tcPr>
            <w:tcW w:w="2160" w:type="dxa"/>
          </w:tcPr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Султанов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Махсуд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Мансурович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</w:p>
        </w:tc>
      </w:tr>
      <w:tr w:rsidR="006F4387" w:rsidRPr="002373DF">
        <w:tc>
          <w:tcPr>
            <w:tcW w:w="629" w:type="dxa"/>
          </w:tcPr>
          <w:p w:rsidR="006F4387" w:rsidRPr="002373DF" w:rsidRDefault="006F4387" w:rsidP="006B69EC">
            <w:pPr>
              <w:jc w:val="center"/>
            </w:pPr>
            <w:r>
              <w:t>8</w:t>
            </w:r>
            <w:r w:rsidRPr="002373DF">
              <w:t>.</w:t>
            </w:r>
          </w:p>
        </w:tc>
        <w:tc>
          <w:tcPr>
            <w:tcW w:w="6211" w:type="dxa"/>
            <w:gridSpan w:val="2"/>
          </w:tcPr>
          <w:p w:rsidR="006F4387" w:rsidRPr="002373DF" w:rsidRDefault="006F4387" w:rsidP="006B69EC">
            <w:r w:rsidRPr="002909CB">
              <w:rPr>
                <w:b/>
                <w:bCs/>
              </w:rPr>
              <w:t>"Волгоградский техникум железнодорожного транспорта" - филиал</w:t>
            </w:r>
            <w:r w:rsidRPr="002373DF">
              <w:t xml:space="preserve"> федерального государственного бюджетного образовательного учреждения высшего</w:t>
            </w:r>
            <w:r>
              <w:t xml:space="preserve"> образования </w:t>
            </w:r>
            <w:r w:rsidRPr="002909CB">
              <w:rPr>
                <w:b/>
                <w:bCs/>
              </w:rPr>
              <w:t>"Ростовский государственный университет путей сообщения"</w:t>
            </w:r>
            <w:r w:rsidRPr="002373DF">
              <w:t xml:space="preserve"> </w:t>
            </w:r>
          </w:p>
        </w:tc>
        <w:tc>
          <w:tcPr>
            <w:tcW w:w="2880" w:type="dxa"/>
          </w:tcPr>
          <w:p w:rsidR="006F4387" w:rsidRPr="002373DF" w:rsidRDefault="006F4387" w:rsidP="006B69EC">
            <w:pPr>
              <w:snapToGrid w:val="0"/>
            </w:pPr>
            <w:r w:rsidRPr="002373DF">
              <w:t xml:space="preserve">400120, </w:t>
            </w:r>
          </w:p>
          <w:p w:rsidR="006F4387" w:rsidRPr="002373DF" w:rsidRDefault="006F4387" w:rsidP="006B69EC">
            <w:r w:rsidRPr="002373DF">
              <w:t xml:space="preserve">г. Волгоград, </w:t>
            </w:r>
          </w:p>
          <w:p w:rsidR="006F4387" w:rsidRPr="002373DF" w:rsidRDefault="006F4387" w:rsidP="006B69EC">
            <w:pPr>
              <w:snapToGrid w:val="0"/>
            </w:pPr>
            <w:r w:rsidRPr="002373DF">
              <w:t>ул. Комитетская, 11</w:t>
            </w:r>
          </w:p>
          <w:p w:rsidR="006F4387" w:rsidRPr="002373DF" w:rsidRDefault="006F4387" w:rsidP="006B69EC"/>
        </w:tc>
        <w:tc>
          <w:tcPr>
            <w:tcW w:w="3060" w:type="dxa"/>
          </w:tcPr>
          <w:p w:rsidR="006F4387" w:rsidRDefault="006F4387" w:rsidP="006B69EC">
            <w:r>
              <w:t>т</w:t>
            </w:r>
            <w:r w:rsidRPr="002373DF">
              <w:t xml:space="preserve">ел. 97-37-17, 90-60-23, </w:t>
            </w:r>
          </w:p>
          <w:p w:rsidR="006F4387" w:rsidRPr="002373DF" w:rsidRDefault="006F4387" w:rsidP="006B69EC">
            <w:r w:rsidRPr="002373DF">
              <w:t>90-45-71</w:t>
            </w:r>
          </w:p>
          <w:p w:rsidR="006F4387" w:rsidRPr="002373DF" w:rsidRDefault="006F4387" w:rsidP="006B69EC">
            <w:r w:rsidRPr="002373DF">
              <w:t>radvtgt@mail.ru</w:t>
            </w:r>
          </w:p>
        </w:tc>
        <w:tc>
          <w:tcPr>
            <w:tcW w:w="2160" w:type="dxa"/>
          </w:tcPr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Волкова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 xml:space="preserve">Анна 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Федоровна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</w:p>
        </w:tc>
      </w:tr>
      <w:tr w:rsidR="006F4387" w:rsidRPr="00B02F80">
        <w:tc>
          <w:tcPr>
            <w:tcW w:w="629" w:type="dxa"/>
          </w:tcPr>
          <w:p w:rsidR="006F4387" w:rsidRPr="002373DF" w:rsidRDefault="006F4387" w:rsidP="006B69EC">
            <w:pPr>
              <w:jc w:val="center"/>
            </w:pPr>
            <w:r>
              <w:t>9</w:t>
            </w:r>
            <w:r w:rsidRPr="002373DF">
              <w:t>.</w:t>
            </w:r>
          </w:p>
        </w:tc>
        <w:tc>
          <w:tcPr>
            <w:tcW w:w="6211" w:type="dxa"/>
            <w:gridSpan w:val="2"/>
          </w:tcPr>
          <w:p w:rsidR="006F4387" w:rsidRPr="002909CB" w:rsidRDefault="006F4387" w:rsidP="006B69EC">
            <w:pPr>
              <w:tabs>
                <w:tab w:val="left" w:pos="720"/>
              </w:tabs>
              <w:rPr>
                <w:color w:val="000000"/>
              </w:rPr>
            </w:pPr>
            <w:r w:rsidRPr="002909CB">
              <w:rPr>
                <w:b/>
                <w:bCs/>
                <w:color w:val="000000"/>
              </w:rPr>
              <w:t>Волгоградский</w:t>
            </w:r>
            <w:r w:rsidRPr="002909CB">
              <w:rPr>
                <w:color w:val="000000"/>
              </w:rPr>
              <w:t xml:space="preserve"> филиал </w:t>
            </w:r>
            <w:r w:rsidRPr="002909CB">
              <w:t>федерального государственного бюджетного образовательного учреждения инклюзивного высшего образования</w:t>
            </w:r>
            <w:r>
              <w:rPr>
                <w:rStyle w:val="Strong"/>
              </w:rPr>
              <w:t xml:space="preserve"> "Московский государственный гуманитарно-экономический университет"</w:t>
            </w:r>
          </w:p>
        </w:tc>
        <w:tc>
          <w:tcPr>
            <w:tcW w:w="2880" w:type="dxa"/>
          </w:tcPr>
          <w:p w:rsidR="006F4387" w:rsidRDefault="006F4387" w:rsidP="006B69EC">
            <w:pPr>
              <w:spacing w:line="240" w:lineRule="exact"/>
            </w:pPr>
            <w:r w:rsidRPr="002373DF">
              <w:t xml:space="preserve">400040, </w:t>
            </w:r>
          </w:p>
          <w:p w:rsidR="006F4387" w:rsidRPr="002373DF" w:rsidRDefault="006F4387" w:rsidP="006B69EC">
            <w:pPr>
              <w:snapToGrid w:val="0"/>
            </w:pPr>
            <w:r>
              <w:t>Волгоградская обл.,</w:t>
            </w:r>
            <w:r w:rsidRPr="002373DF">
              <w:t xml:space="preserve"> </w:t>
            </w:r>
          </w:p>
          <w:p w:rsidR="006F4387" w:rsidRPr="002373DF" w:rsidRDefault="006F4387" w:rsidP="006B69EC">
            <w:pPr>
              <w:spacing w:line="240" w:lineRule="exact"/>
            </w:pPr>
            <w:r w:rsidRPr="002373DF">
              <w:t>г. Волгоград,</w:t>
            </w:r>
          </w:p>
          <w:p w:rsidR="006F4387" w:rsidRPr="002373DF" w:rsidRDefault="006F4387" w:rsidP="006B69EC">
            <w:pPr>
              <w:spacing w:line="240" w:lineRule="exact"/>
            </w:pPr>
            <w:r w:rsidRPr="002373DF">
              <w:t>ул. Поддубного, 15</w:t>
            </w:r>
          </w:p>
        </w:tc>
        <w:tc>
          <w:tcPr>
            <w:tcW w:w="3060" w:type="dxa"/>
          </w:tcPr>
          <w:p w:rsidR="006F4387" w:rsidRDefault="006F4387" w:rsidP="006B69EC">
            <w:pPr>
              <w:spacing w:line="240" w:lineRule="exact"/>
            </w:pPr>
            <w:r>
              <w:t xml:space="preserve">тел. </w:t>
            </w:r>
            <w:r w:rsidRPr="002373DF">
              <w:t>73-05-41</w:t>
            </w:r>
          </w:p>
          <w:p w:rsidR="006F4387" w:rsidRDefault="006F4387" w:rsidP="006B69EC">
            <w:pPr>
              <w:spacing w:line="240" w:lineRule="exact"/>
            </w:pPr>
            <w:r w:rsidRPr="002373DF">
              <w:t>73-05-22</w:t>
            </w:r>
            <w:r>
              <w:t xml:space="preserve">, </w:t>
            </w:r>
            <w:r w:rsidRPr="002373DF">
              <w:t>73-05-39</w:t>
            </w:r>
          </w:p>
          <w:p w:rsidR="006F4387" w:rsidRPr="00C679F2" w:rsidRDefault="006F4387" w:rsidP="006B69EC">
            <w:pPr>
              <w:spacing w:line="240" w:lineRule="exact"/>
            </w:pPr>
            <w:r>
              <w:rPr>
                <w:rStyle w:val="message-sentinfo"/>
              </w:rPr>
              <w:t>v-filial@mail.ru</w:t>
            </w:r>
          </w:p>
        </w:tc>
        <w:tc>
          <w:tcPr>
            <w:tcW w:w="2160" w:type="dxa"/>
          </w:tcPr>
          <w:p w:rsidR="006F4387" w:rsidRPr="00DA1176" w:rsidRDefault="006F4387" w:rsidP="006B69EC">
            <w:pPr>
              <w:spacing w:line="240" w:lineRule="exact"/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И.о.</w:t>
            </w:r>
          </w:p>
          <w:p w:rsidR="006F4387" w:rsidRPr="00DA1176" w:rsidRDefault="006F4387" w:rsidP="006B69EC">
            <w:pPr>
              <w:spacing w:line="240" w:lineRule="exact"/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директора</w:t>
            </w:r>
          </w:p>
          <w:p w:rsidR="006F4387" w:rsidRPr="00DA1176" w:rsidRDefault="006F4387" w:rsidP="006B69EC">
            <w:pPr>
              <w:spacing w:line="240" w:lineRule="exact"/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 xml:space="preserve">Дубинина </w:t>
            </w:r>
          </w:p>
          <w:p w:rsidR="006F4387" w:rsidRPr="00DA1176" w:rsidRDefault="006F4387" w:rsidP="006B69EC">
            <w:pPr>
              <w:spacing w:line="240" w:lineRule="exact"/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 xml:space="preserve">Елена </w:t>
            </w:r>
          </w:p>
          <w:p w:rsidR="006F4387" w:rsidRPr="00DA1176" w:rsidRDefault="006F4387" w:rsidP="006B69EC">
            <w:pPr>
              <w:spacing w:line="240" w:lineRule="exact"/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Николаевна</w:t>
            </w:r>
          </w:p>
        </w:tc>
      </w:tr>
      <w:tr w:rsidR="006F4387" w:rsidRPr="002909CB">
        <w:tc>
          <w:tcPr>
            <w:tcW w:w="629" w:type="dxa"/>
          </w:tcPr>
          <w:p w:rsidR="006F4387" w:rsidRPr="002373DF" w:rsidRDefault="006F4387" w:rsidP="006B69EC">
            <w:pPr>
              <w:jc w:val="center"/>
            </w:pPr>
            <w:r>
              <w:t>10.</w:t>
            </w:r>
          </w:p>
        </w:tc>
        <w:tc>
          <w:tcPr>
            <w:tcW w:w="6211" w:type="dxa"/>
            <w:gridSpan w:val="2"/>
          </w:tcPr>
          <w:p w:rsidR="006F4387" w:rsidRPr="00314CAE" w:rsidRDefault="006F4387" w:rsidP="006B69EC">
            <w:pPr>
              <w:rPr>
                <w:b/>
                <w:bCs/>
              </w:rPr>
            </w:pPr>
            <w:r w:rsidRPr="002909CB">
              <w:rPr>
                <w:b/>
                <w:bCs/>
              </w:rPr>
              <w:t xml:space="preserve">Волгоградский </w:t>
            </w:r>
            <w:r>
              <w:rPr>
                <w:b/>
                <w:bCs/>
              </w:rPr>
              <w:t xml:space="preserve">институт управления – филиал </w:t>
            </w:r>
            <w:r w:rsidRPr="002909CB">
              <w:rPr>
                <w:b/>
                <w:bCs/>
              </w:rPr>
              <w:t xml:space="preserve"> </w:t>
            </w:r>
            <w:r w:rsidRPr="002909CB">
              <w:rPr>
                <w:color w:val="000000"/>
              </w:rPr>
              <w:t>федерального государственного бюджетного образовательного учреждения высшего образования "</w:t>
            </w:r>
            <w:r w:rsidRPr="002909CB">
              <w:rPr>
                <w:b/>
                <w:bCs/>
              </w:rPr>
              <w:t>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2880" w:type="dxa"/>
          </w:tcPr>
          <w:p w:rsidR="006F4387" w:rsidRPr="002373DF" w:rsidRDefault="006F4387" w:rsidP="006B69EC">
            <w:r w:rsidRPr="002373DF">
              <w:t>400066,</w:t>
            </w:r>
          </w:p>
          <w:p w:rsidR="006F4387" w:rsidRPr="002373DF" w:rsidRDefault="006F4387" w:rsidP="006B69EC">
            <w:r>
              <w:t>Волгоградская обл.,</w:t>
            </w:r>
          </w:p>
          <w:p w:rsidR="006F4387" w:rsidRPr="002373DF" w:rsidRDefault="006F4387" w:rsidP="006B69EC">
            <w:r>
              <w:t xml:space="preserve">г. Волгоград, </w:t>
            </w:r>
          </w:p>
          <w:p w:rsidR="006F4387" w:rsidRPr="002373DF" w:rsidRDefault="006F4387" w:rsidP="006B69EC">
            <w:r w:rsidRPr="002373DF">
              <w:t>ул. Гагарина, 8</w:t>
            </w:r>
          </w:p>
        </w:tc>
        <w:tc>
          <w:tcPr>
            <w:tcW w:w="3060" w:type="dxa"/>
          </w:tcPr>
          <w:p w:rsidR="006F4387" w:rsidRDefault="006F4387" w:rsidP="006B69EC">
            <w:r>
              <w:t>тел.</w:t>
            </w:r>
            <w:r w:rsidRPr="002373DF">
              <w:t>24-17-36</w:t>
            </w:r>
            <w:r>
              <w:t xml:space="preserve">, </w:t>
            </w:r>
            <w:r w:rsidRPr="002373DF">
              <w:t>24-17-32</w:t>
            </w:r>
          </w:p>
          <w:p w:rsidR="006F4387" w:rsidRDefault="006F4387" w:rsidP="006B69EC">
            <w:r>
              <w:t xml:space="preserve">24-17-30 </w:t>
            </w:r>
          </w:p>
          <w:p w:rsidR="006F4387" w:rsidRDefault="006F4387" w:rsidP="006B69EC">
            <w:hyperlink r:id="rId23" w:history="1">
              <w:r w:rsidRPr="002909CB">
                <w:rPr>
                  <w:rStyle w:val="Hyperlink"/>
                  <w:lang w:val="en-US"/>
                </w:rPr>
                <w:t>vags</w:t>
              </w:r>
              <w:r w:rsidRPr="009A5B69">
                <w:rPr>
                  <w:rStyle w:val="Hyperlink"/>
                </w:rPr>
                <w:t>@</w:t>
              </w:r>
              <w:r w:rsidRPr="002909CB">
                <w:rPr>
                  <w:rStyle w:val="Hyperlink"/>
                  <w:lang w:val="en-US"/>
                </w:rPr>
                <w:t>vags</w:t>
              </w:r>
              <w:r w:rsidRPr="009A5B69">
                <w:rPr>
                  <w:rStyle w:val="Hyperlink"/>
                </w:rPr>
                <w:t>.</w:t>
              </w:r>
              <w:r w:rsidRPr="002909CB">
                <w:rPr>
                  <w:rStyle w:val="Hyperlink"/>
                  <w:lang w:val="en-US"/>
                </w:rPr>
                <w:t>ru</w:t>
              </w:r>
            </w:hyperlink>
          </w:p>
          <w:p w:rsidR="006F4387" w:rsidRPr="009A5B69" w:rsidRDefault="006F4387" w:rsidP="006B69EC">
            <w:hyperlink r:id="rId24" w:history="1">
              <w:r w:rsidRPr="00251FC4">
                <w:rPr>
                  <w:rStyle w:val="Hyperlink"/>
                </w:rPr>
                <w:t>rector@vags.ru</w:t>
              </w:r>
            </w:hyperlink>
            <w:r>
              <w:rPr>
                <w:rStyle w:val="message-sentinfo"/>
              </w:rPr>
              <w:t xml:space="preserve"> </w:t>
            </w:r>
          </w:p>
        </w:tc>
        <w:tc>
          <w:tcPr>
            <w:tcW w:w="2160" w:type="dxa"/>
          </w:tcPr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Тюменцев</w:t>
            </w:r>
          </w:p>
          <w:p w:rsidR="006F4387" w:rsidRPr="00DA1176" w:rsidRDefault="006F4387" w:rsidP="006B69EC">
            <w:pPr>
              <w:ind w:left="-108" w:firstLine="108"/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 xml:space="preserve">Игорь </w:t>
            </w:r>
          </w:p>
          <w:p w:rsidR="006F4387" w:rsidRPr="00DA1176" w:rsidRDefault="006F4387" w:rsidP="006B69EC">
            <w:pPr>
              <w:ind w:left="-108" w:firstLine="108"/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Олегович, профессор</w:t>
            </w:r>
          </w:p>
          <w:p w:rsidR="006F4387" w:rsidRPr="00DA1176" w:rsidRDefault="006F4387" w:rsidP="006B69EC">
            <w:pPr>
              <w:ind w:left="-108" w:firstLine="108"/>
              <w:rPr>
                <w:b/>
                <w:bCs/>
              </w:rPr>
            </w:pPr>
          </w:p>
        </w:tc>
      </w:tr>
      <w:tr w:rsidR="006F4387" w:rsidRPr="002373DF">
        <w:tc>
          <w:tcPr>
            <w:tcW w:w="629" w:type="dxa"/>
          </w:tcPr>
          <w:p w:rsidR="006F4387" w:rsidRPr="002373DF" w:rsidRDefault="006F4387" w:rsidP="006B69EC">
            <w:pPr>
              <w:jc w:val="center"/>
            </w:pPr>
            <w:r>
              <w:t>11</w:t>
            </w:r>
            <w:r w:rsidRPr="002373DF">
              <w:t>.</w:t>
            </w:r>
          </w:p>
        </w:tc>
        <w:tc>
          <w:tcPr>
            <w:tcW w:w="6211" w:type="dxa"/>
            <w:gridSpan w:val="2"/>
          </w:tcPr>
          <w:p w:rsidR="006F4387" w:rsidRPr="0047098A" w:rsidRDefault="006F4387" w:rsidP="006B69EC">
            <w:r w:rsidRPr="002909CB">
              <w:rPr>
                <w:b/>
                <w:bCs/>
              </w:rPr>
              <w:t>Филиал</w:t>
            </w:r>
            <w:r w:rsidRPr="002373DF">
              <w:t xml:space="preserve"> </w:t>
            </w:r>
            <w:r>
              <w:t xml:space="preserve">государственного образовательного бюджетного учреждения </w:t>
            </w:r>
            <w:r w:rsidRPr="002373DF">
              <w:t>культуры высшего образования "</w:t>
            </w:r>
            <w:r w:rsidRPr="002909CB">
              <w:rPr>
                <w:b/>
                <w:bCs/>
              </w:rPr>
              <w:t>Волгоградский государственный институт искусств и культуры"</w:t>
            </w:r>
            <w:r w:rsidRPr="002373DF">
              <w:t xml:space="preserve"> в городе Камышин</w:t>
            </w:r>
            <w:r>
              <w:t xml:space="preserve">е </w:t>
            </w:r>
          </w:p>
        </w:tc>
        <w:tc>
          <w:tcPr>
            <w:tcW w:w="2880" w:type="dxa"/>
          </w:tcPr>
          <w:p w:rsidR="006F4387" w:rsidRPr="002373DF" w:rsidRDefault="006F4387" w:rsidP="006B69EC">
            <w:r w:rsidRPr="002373DF">
              <w:t xml:space="preserve">403882, </w:t>
            </w:r>
          </w:p>
          <w:p w:rsidR="006F4387" w:rsidRPr="002373DF" w:rsidRDefault="006F4387" w:rsidP="006B69EC">
            <w:r w:rsidRPr="002373DF">
              <w:t xml:space="preserve">Волгоградской </w:t>
            </w:r>
            <w:r>
              <w:t>обл.,</w:t>
            </w:r>
            <w:r w:rsidRPr="002373DF">
              <w:t xml:space="preserve"> </w:t>
            </w:r>
          </w:p>
          <w:p w:rsidR="006F4387" w:rsidRPr="002373DF" w:rsidRDefault="006F4387" w:rsidP="006B69EC">
            <w:r w:rsidRPr="002373DF">
              <w:t>г. Камышин,</w:t>
            </w:r>
          </w:p>
          <w:p w:rsidR="006F4387" w:rsidRPr="002373DF" w:rsidRDefault="006F4387" w:rsidP="006B69EC">
            <w:r w:rsidRPr="002373DF">
              <w:t>ул. Октябрьская, д. 42</w:t>
            </w:r>
          </w:p>
        </w:tc>
        <w:tc>
          <w:tcPr>
            <w:tcW w:w="3060" w:type="dxa"/>
          </w:tcPr>
          <w:p w:rsidR="006F4387" w:rsidRPr="002373DF" w:rsidRDefault="006F4387" w:rsidP="006B69EC">
            <w:r>
              <w:t>Тел8</w:t>
            </w:r>
            <w:r w:rsidRPr="002373DF">
              <w:t>(84457) 5-12-20</w:t>
            </w:r>
          </w:p>
          <w:p w:rsidR="006F4387" w:rsidRPr="002373DF" w:rsidRDefault="006F4387" w:rsidP="006B69EC">
            <w:hyperlink r:id="rId25" w:history="1">
              <w:r w:rsidRPr="002909CB">
                <w:rPr>
                  <w:rStyle w:val="Hyperlink"/>
                  <w:lang w:val="en-US"/>
                </w:rPr>
                <w:t>KUI</w:t>
              </w:r>
              <w:r w:rsidRPr="002373DF">
                <w:rPr>
                  <w:rStyle w:val="Hyperlink"/>
                </w:rPr>
                <w:t>34@</w:t>
              </w:r>
              <w:r w:rsidRPr="002909CB">
                <w:rPr>
                  <w:rStyle w:val="Hyperlink"/>
                  <w:lang w:val="en-US"/>
                </w:rPr>
                <w:t>bk</w:t>
              </w:r>
              <w:r w:rsidRPr="002373DF">
                <w:rPr>
                  <w:rStyle w:val="Hyperlink"/>
                </w:rPr>
                <w:t>.</w:t>
              </w:r>
              <w:r w:rsidRPr="002909CB">
                <w:rPr>
                  <w:rStyle w:val="Hyperlink"/>
                  <w:lang w:val="en-US"/>
                </w:rPr>
                <w:t>ru</w:t>
              </w:r>
            </w:hyperlink>
          </w:p>
          <w:p w:rsidR="006F4387" w:rsidRPr="002373DF" w:rsidRDefault="006F4387" w:rsidP="006B69EC"/>
        </w:tc>
        <w:tc>
          <w:tcPr>
            <w:tcW w:w="2160" w:type="dxa"/>
          </w:tcPr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Клочков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 xml:space="preserve">Виталий 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Иванович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</w:p>
        </w:tc>
      </w:tr>
      <w:tr w:rsidR="006F4387" w:rsidRPr="002909CB">
        <w:tc>
          <w:tcPr>
            <w:tcW w:w="14940" w:type="dxa"/>
            <w:gridSpan w:val="6"/>
            <w:tcBorders>
              <w:left w:val="nil"/>
              <w:bottom w:val="nil"/>
              <w:right w:val="nil"/>
            </w:tcBorders>
          </w:tcPr>
          <w:p w:rsidR="006F4387" w:rsidRPr="00DA1176" w:rsidRDefault="006F4387" w:rsidP="006B69EC">
            <w:pPr>
              <w:snapToGrid w:val="0"/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Негосударственные образовательные организации высшего образования</w:t>
            </w:r>
          </w:p>
        </w:tc>
      </w:tr>
      <w:tr w:rsidR="006F4387" w:rsidRPr="002373DF">
        <w:tc>
          <w:tcPr>
            <w:tcW w:w="629" w:type="dxa"/>
          </w:tcPr>
          <w:p w:rsidR="006F4387" w:rsidRPr="002373DF" w:rsidRDefault="006F4387" w:rsidP="006B69EC">
            <w:pPr>
              <w:jc w:val="center"/>
            </w:pPr>
            <w:r w:rsidRPr="002373DF">
              <w:t>1.</w:t>
            </w:r>
          </w:p>
        </w:tc>
        <w:tc>
          <w:tcPr>
            <w:tcW w:w="6211" w:type="dxa"/>
            <w:gridSpan w:val="2"/>
          </w:tcPr>
          <w:p w:rsidR="006F4387" w:rsidRDefault="006F4387" w:rsidP="006B69EC">
            <w:r>
              <w:t>Частное</w:t>
            </w:r>
            <w:r w:rsidRPr="002373DF">
              <w:t xml:space="preserve"> образовательное учреждение </w:t>
            </w:r>
          </w:p>
          <w:p w:rsidR="006F4387" w:rsidRDefault="006F4387" w:rsidP="006B69EC">
            <w:r w:rsidRPr="002373DF">
              <w:t xml:space="preserve">высшего образования </w:t>
            </w:r>
          </w:p>
          <w:p w:rsidR="006F4387" w:rsidRPr="002909CB" w:rsidRDefault="006F4387" w:rsidP="006B69EC">
            <w:pPr>
              <w:rPr>
                <w:b/>
                <w:bCs/>
              </w:rPr>
            </w:pPr>
            <w:r w:rsidRPr="002909CB">
              <w:rPr>
                <w:b/>
                <w:bCs/>
              </w:rPr>
              <w:t>"Волгоградский институт бизнеса"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80" w:type="dxa"/>
          </w:tcPr>
          <w:p w:rsidR="006F4387" w:rsidRDefault="006F4387" w:rsidP="006B69EC">
            <w:r>
              <w:t>400010,</w:t>
            </w:r>
          </w:p>
          <w:p w:rsidR="006F4387" w:rsidRPr="002373DF" w:rsidRDefault="006F4387" w:rsidP="006B69EC">
            <w:r>
              <w:t>Волгоградская обл.,</w:t>
            </w:r>
          </w:p>
          <w:p w:rsidR="006F4387" w:rsidRPr="002373DF" w:rsidRDefault="006F4387" w:rsidP="006B69EC">
            <w:r w:rsidRPr="002373DF">
              <w:t>г. Волгоград,</w:t>
            </w:r>
          </w:p>
          <w:p w:rsidR="006F4387" w:rsidRPr="002373DF" w:rsidRDefault="006F4387" w:rsidP="006B69EC">
            <w:r w:rsidRPr="002373DF">
              <w:t>ул.Качинцев, 63</w:t>
            </w:r>
          </w:p>
        </w:tc>
        <w:tc>
          <w:tcPr>
            <w:tcW w:w="3060" w:type="dxa"/>
          </w:tcPr>
          <w:p w:rsidR="006F4387" w:rsidRPr="005954F9" w:rsidRDefault="006F4387" w:rsidP="006B69EC">
            <w:r>
              <w:t>т</w:t>
            </w:r>
            <w:r w:rsidRPr="002373DF">
              <w:t>ел. ректор 54-10-14</w:t>
            </w:r>
            <w:r>
              <w:t xml:space="preserve">, </w:t>
            </w:r>
            <w:r w:rsidRPr="005954F9">
              <w:t>52-92-10</w:t>
            </w:r>
            <w:r>
              <w:t xml:space="preserve">, </w:t>
            </w:r>
            <w:r w:rsidRPr="002373DF">
              <w:t>48-92-24</w:t>
            </w:r>
            <w:r>
              <w:t xml:space="preserve">, </w:t>
            </w:r>
            <w:r w:rsidRPr="002373DF">
              <w:t xml:space="preserve">54-47-51; </w:t>
            </w:r>
          </w:p>
          <w:p w:rsidR="006F4387" w:rsidRPr="005954F9" w:rsidRDefault="006F4387" w:rsidP="006B69EC">
            <w:hyperlink r:id="rId26" w:history="1">
              <w:r w:rsidRPr="00BA0F54">
                <w:rPr>
                  <w:rStyle w:val="Hyperlink"/>
                  <w:lang w:val="en-US"/>
                </w:rPr>
                <w:t>vib</w:t>
              </w:r>
              <w:r w:rsidRPr="005954F9">
                <w:rPr>
                  <w:rStyle w:val="Hyperlink"/>
                </w:rPr>
                <w:t>@</w:t>
              </w:r>
              <w:r w:rsidRPr="00BA0F54">
                <w:rPr>
                  <w:rStyle w:val="Hyperlink"/>
                  <w:lang w:val="en-US"/>
                </w:rPr>
                <w:t>volbi</w:t>
              </w:r>
              <w:r w:rsidRPr="005954F9">
                <w:rPr>
                  <w:rStyle w:val="Hyperlink"/>
                </w:rPr>
                <w:t>.</w:t>
              </w:r>
              <w:r w:rsidRPr="00BA0F54">
                <w:rPr>
                  <w:rStyle w:val="Hyperlink"/>
                  <w:lang w:val="en-US"/>
                </w:rPr>
                <w:t>ru</w:t>
              </w:r>
            </w:hyperlink>
            <w:r w:rsidRPr="005954F9">
              <w:rPr>
                <w:rStyle w:val="telefonitext2"/>
              </w:rPr>
              <w:t xml:space="preserve"> </w:t>
            </w:r>
          </w:p>
          <w:p w:rsidR="006F4387" w:rsidRPr="002909CB" w:rsidRDefault="006F4387" w:rsidP="006B69EC">
            <w:pPr>
              <w:rPr>
                <w:color w:val="000000"/>
              </w:rPr>
            </w:pPr>
            <w:hyperlink r:id="rId27" w:history="1">
              <w:r w:rsidRPr="002909CB">
                <w:rPr>
                  <w:rStyle w:val="Hyperlink"/>
                  <w:color w:val="000000"/>
                </w:rPr>
                <w:t>rektoru@yandex.ru</w:t>
              </w:r>
            </w:hyperlink>
          </w:p>
        </w:tc>
        <w:tc>
          <w:tcPr>
            <w:tcW w:w="2160" w:type="dxa"/>
          </w:tcPr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Ващенко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Андрей Александрович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</w:p>
        </w:tc>
      </w:tr>
      <w:tr w:rsidR="006F4387" w:rsidRPr="002373DF">
        <w:trPr>
          <w:trHeight w:val="498"/>
        </w:trPr>
        <w:tc>
          <w:tcPr>
            <w:tcW w:w="629" w:type="dxa"/>
          </w:tcPr>
          <w:p w:rsidR="006F4387" w:rsidRPr="002373DF" w:rsidRDefault="006F4387" w:rsidP="006B69EC">
            <w:pPr>
              <w:jc w:val="center"/>
            </w:pPr>
            <w:r>
              <w:t>2</w:t>
            </w:r>
            <w:r w:rsidRPr="002373DF">
              <w:t>.</w:t>
            </w:r>
          </w:p>
        </w:tc>
        <w:tc>
          <w:tcPr>
            <w:tcW w:w="6211" w:type="dxa"/>
            <w:gridSpan w:val="2"/>
          </w:tcPr>
          <w:p w:rsidR="006F4387" w:rsidRPr="002909CB" w:rsidRDefault="006F4387" w:rsidP="006B69EC">
            <w:pPr>
              <w:rPr>
                <w:b/>
                <w:bCs/>
              </w:rPr>
            </w:pPr>
            <w:r w:rsidRPr="002373DF">
              <w:t xml:space="preserve">Негосударственное образовательное учреждение </w:t>
            </w:r>
            <w:r w:rsidRPr="002909CB">
              <w:rPr>
                <w:b/>
                <w:bCs/>
              </w:rPr>
              <w:t>Царицынский православный университет Преподобного Сергия Радонежского</w:t>
            </w:r>
          </w:p>
          <w:p w:rsidR="006F4387" w:rsidRPr="002373DF" w:rsidRDefault="006F4387" w:rsidP="006B69EC"/>
        </w:tc>
        <w:tc>
          <w:tcPr>
            <w:tcW w:w="2880" w:type="dxa"/>
          </w:tcPr>
          <w:p w:rsidR="006F4387" w:rsidRPr="002373DF" w:rsidRDefault="006F4387" w:rsidP="006B69EC">
            <w:r w:rsidRPr="002373DF">
              <w:t xml:space="preserve">400012, </w:t>
            </w:r>
          </w:p>
          <w:p w:rsidR="006F4387" w:rsidRPr="002373DF" w:rsidRDefault="006F4387" w:rsidP="006B69EC">
            <w:r>
              <w:t>Волгоградская обл.,</w:t>
            </w:r>
          </w:p>
          <w:p w:rsidR="006F4387" w:rsidRPr="002373DF" w:rsidRDefault="006F4387" w:rsidP="006B69EC">
            <w:r w:rsidRPr="002373DF">
              <w:t>г. Волгоград,</w:t>
            </w:r>
          </w:p>
          <w:p w:rsidR="006F4387" w:rsidRPr="002373DF" w:rsidRDefault="006F4387" w:rsidP="006B69EC">
            <w:r w:rsidRPr="002373DF">
              <w:t>ул. Чапаева, 26</w:t>
            </w:r>
          </w:p>
        </w:tc>
        <w:tc>
          <w:tcPr>
            <w:tcW w:w="3060" w:type="dxa"/>
          </w:tcPr>
          <w:p w:rsidR="006F4387" w:rsidRPr="002373DF" w:rsidRDefault="006F4387" w:rsidP="006B69EC">
            <w:r>
              <w:t>т</w:t>
            </w:r>
            <w:r w:rsidRPr="002373DF">
              <w:t>ел. 32-76-98</w:t>
            </w:r>
          </w:p>
          <w:p w:rsidR="006F4387" w:rsidRPr="002373DF" w:rsidRDefault="006F4387" w:rsidP="006B69EC">
            <w:r w:rsidRPr="002373DF">
              <w:t>32-77-97</w:t>
            </w:r>
            <w:r>
              <w:t>,</w:t>
            </w:r>
            <w:r w:rsidRPr="002373DF">
              <w:t>32-89-62</w:t>
            </w:r>
          </w:p>
          <w:p w:rsidR="006F4387" w:rsidRPr="002373DF" w:rsidRDefault="006F4387" w:rsidP="006B69EC">
            <w:hyperlink r:id="rId28" w:history="1">
              <w:r w:rsidRPr="002909CB">
                <w:rPr>
                  <w:rStyle w:val="Hyperlink"/>
                </w:rPr>
                <w:t>vpu@as.ru</w:t>
              </w:r>
            </w:hyperlink>
          </w:p>
          <w:p w:rsidR="006F4387" w:rsidRPr="002373DF" w:rsidRDefault="006F4387" w:rsidP="006B69EC"/>
        </w:tc>
        <w:tc>
          <w:tcPr>
            <w:tcW w:w="2160" w:type="dxa"/>
          </w:tcPr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 xml:space="preserve">Митрополит Волгоградский и Камышинский  Герман </w:t>
            </w:r>
          </w:p>
        </w:tc>
      </w:tr>
      <w:tr w:rsidR="006F4387" w:rsidRPr="002909CB">
        <w:trPr>
          <w:trHeight w:val="1007"/>
        </w:trPr>
        <w:tc>
          <w:tcPr>
            <w:tcW w:w="629" w:type="dxa"/>
          </w:tcPr>
          <w:p w:rsidR="006F4387" w:rsidRPr="002373DF" w:rsidRDefault="006F4387" w:rsidP="006B69EC">
            <w:pPr>
              <w:jc w:val="center"/>
            </w:pPr>
            <w:r>
              <w:t>3.</w:t>
            </w:r>
          </w:p>
        </w:tc>
        <w:tc>
          <w:tcPr>
            <w:tcW w:w="6211" w:type="dxa"/>
            <w:gridSpan w:val="2"/>
          </w:tcPr>
          <w:p w:rsidR="006F4387" w:rsidRDefault="006F4387" w:rsidP="006B69EC">
            <w:r>
              <w:t xml:space="preserve">Негосударственное образовательное частное </w:t>
            </w:r>
          </w:p>
          <w:p w:rsidR="006F4387" w:rsidRDefault="006F4387" w:rsidP="006B69EC">
            <w:r>
              <w:t>учреждение высшего образования</w:t>
            </w:r>
          </w:p>
          <w:p w:rsidR="006F4387" w:rsidRPr="002373DF" w:rsidRDefault="006F4387" w:rsidP="006B69EC">
            <w:r w:rsidRPr="002909CB">
              <w:rPr>
                <w:b/>
                <w:bCs/>
              </w:rPr>
              <w:t>"Волгоградский гуманитарный институт"</w:t>
            </w:r>
            <w:r>
              <w:t xml:space="preserve"> </w:t>
            </w:r>
          </w:p>
        </w:tc>
        <w:tc>
          <w:tcPr>
            <w:tcW w:w="2880" w:type="dxa"/>
          </w:tcPr>
          <w:p w:rsidR="006F4387" w:rsidRDefault="006F4387" w:rsidP="006B69EC">
            <w:r>
              <w:t>400119,</w:t>
            </w:r>
          </w:p>
          <w:p w:rsidR="006F4387" w:rsidRDefault="006F4387" w:rsidP="006B69EC">
            <w:r>
              <w:t>Волгоградская обл.,</w:t>
            </w:r>
          </w:p>
          <w:p w:rsidR="006F4387" w:rsidRDefault="006F4387" w:rsidP="006B69EC">
            <w:r>
              <w:t xml:space="preserve">г. Волгоград, </w:t>
            </w:r>
          </w:p>
          <w:p w:rsidR="006F4387" w:rsidRDefault="006F4387" w:rsidP="006B69EC">
            <w:r>
              <w:t xml:space="preserve">ул. 25-летия Октября, </w:t>
            </w:r>
          </w:p>
          <w:p w:rsidR="006F4387" w:rsidRPr="002373DF" w:rsidRDefault="006F4387" w:rsidP="006B69EC">
            <w:r>
              <w:t>д.1, стр.2</w:t>
            </w:r>
          </w:p>
        </w:tc>
        <w:tc>
          <w:tcPr>
            <w:tcW w:w="3060" w:type="dxa"/>
          </w:tcPr>
          <w:p w:rsidR="006F4387" w:rsidRDefault="006F4387" w:rsidP="006B69EC">
            <w:r>
              <w:t xml:space="preserve">тел. 55-21-55, 55-27-55, </w:t>
            </w:r>
          </w:p>
          <w:p w:rsidR="006F4387" w:rsidRDefault="006F4387" w:rsidP="006B69EC">
            <w:r>
              <w:t>60-07-77</w:t>
            </w:r>
          </w:p>
          <w:p w:rsidR="006F4387" w:rsidRPr="004F2028" w:rsidRDefault="006F4387" w:rsidP="006B69EC">
            <w:hyperlink r:id="rId29" w:history="1">
              <w:r w:rsidRPr="002909CB">
                <w:rPr>
                  <w:rStyle w:val="Hyperlink"/>
                  <w:lang w:val="en-US"/>
                </w:rPr>
                <w:t>znanie</w:t>
              </w:r>
              <w:r w:rsidRPr="00904C4C">
                <w:rPr>
                  <w:rStyle w:val="Hyperlink"/>
                </w:rPr>
                <w:t>@</w:t>
              </w:r>
              <w:r w:rsidRPr="002909CB">
                <w:rPr>
                  <w:rStyle w:val="Hyperlink"/>
                  <w:lang w:val="en-US"/>
                </w:rPr>
                <w:t>vggi</w:t>
              </w:r>
              <w:r w:rsidRPr="00904C4C">
                <w:rPr>
                  <w:rStyle w:val="Hyperlink"/>
                </w:rPr>
                <w:t>.</w:t>
              </w:r>
              <w:r w:rsidRPr="002909CB">
                <w:rPr>
                  <w:rStyle w:val="Hyperlink"/>
                  <w:lang w:val="en-US"/>
                </w:rPr>
                <w:t>ru</w:t>
              </w:r>
            </w:hyperlink>
          </w:p>
        </w:tc>
        <w:tc>
          <w:tcPr>
            <w:tcW w:w="2160" w:type="dxa"/>
          </w:tcPr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Бельский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Сергей Михайлович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F4387" w:rsidRPr="00DA1176" w:rsidRDefault="006F4387" w:rsidP="006B69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4387" w:rsidRPr="002909CB">
        <w:trPr>
          <w:trHeight w:val="218"/>
        </w:trPr>
        <w:tc>
          <w:tcPr>
            <w:tcW w:w="14940" w:type="dxa"/>
            <w:gridSpan w:val="6"/>
          </w:tcPr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  <w:i/>
                <w:iCs/>
              </w:rPr>
              <w:tab/>
            </w:r>
            <w:r w:rsidRPr="00DA1176">
              <w:rPr>
                <w:b/>
                <w:bCs/>
              </w:rPr>
              <w:t>Филиалы негосударственных образовательных организаций высшего образования</w:t>
            </w:r>
          </w:p>
        </w:tc>
      </w:tr>
      <w:tr w:rsidR="006F4387" w:rsidRPr="002373DF">
        <w:tc>
          <w:tcPr>
            <w:tcW w:w="629" w:type="dxa"/>
          </w:tcPr>
          <w:p w:rsidR="006F4387" w:rsidRPr="002373DF" w:rsidRDefault="006F4387" w:rsidP="006B69EC">
            <w:pPr>
              <w:jc w:val="center"/>
            </w:pPr>
            <w:r>
              <w:t>1</w:t>
            </w:r>
            <w:r w:rsidRPr="002373DF">
              <w:t>.</w:t>
            </w:r>
          </w:p>
        </w:tc>
        <w:tc>
          <w:tcPr>
            <w:tcW w:w="6211" w:type="dxa"/>
            <w:gridSpan w:val="2"/>
          </w:tcPr>
          <w:p w:rsidR="006F4387" w:rsidRPr="002909CB" w:rsidRDefault="006F4387" w:rsidP="006B69EC">
            <w:pPr>
              <w:rPr>
                <w:b/>
                <w:bCs/>
              </w:rPr>
            </w:pPr>
            <w:r w:rsidRPr="002909CB">
              <w:rPr>
                <w:b/>
                <w:bCs/>
              </w:rPr>
              <w:t>Быковский филиал</w:t>
            </w:r>
            <w:r w:rsidRPr="002373DF">
              <w:t xml:space="preserve"> </w:t>
            </w:r>
            <w:r>
              <w:t>частного</w:t>
            </w:r>
            <w:r w:rsidRPr="002373DF">
              <w:t xml:space="preserve"> образовательного учреждения высшего образования </w:t>
            </w:r>
            <w:r w:rsidRPr="002909CB">
              <w:rPr>
                <w:b/>
                <w:bCs/>
              </w:rPr>
              <w:t>Со</w:t>
            </w:r>
            <w:r>
              <w:rPr>
                <w:b/>
                <w:bCs/>
              </w:rPr>
              <w:t>временной гуманитарной академии</w:t>
            </w:r>
          </w:p>
          <w:p w:rsidR="006F4387" w:rsidRPr="0036484F" w:rsidRDefault="006F4387" w:rsidP="006B69EC">
            <w:pPr>
              <w:rPr>
                <w:i/>
                <w:iCs/>
              </w:rPr>
            </w:pPr>
            <w:r w:rsidRPr="0036484F">
              <w:rPr>
                <w:i/>
                <w:iCs/>
              </w:rPr>
              <w:t>(не ведет образовательную деятельность)</w:t>
            </w:r>
            <w:r>
              <w:rPr>
                <w:i/>
                <w:iCs/>
              </w:rPr>
              <w:t>*</w:t>
            </w:r>
          </w:p>
        </w:tc>
        <w:tc>
          <w:tcPr>
            <w:tcW w:w="2880" w:type="dxa"/>
          </w:tcPr>
          <w:p w:rsidR="006F4387" w:rsidRPr="002373DF" w:rsidRDefault="006F4387" w:rsidP="006B69EC">
            <w:r w:rsidRPr="002373DF">
              <w:t xml:space="preserve">404060, </w:t>
            </w:r>
          </w:p>
          <w:p w:rsidR="006F4387" w:rsidRPr="002373DF" w:rsidRDefault="006F4387" w:rsidP="006B69EC">
            <w:pPr>
              <w:ind w:left="3204" w:hanging="3204"/>
            </w:pPr>
            <w:r>
              <w:t>Волгоградская обл.,</w:t>
            </w:r>
            <w:r w:rsidRPr="002373DF">
              <w:t xml:space="preserve"> </w:t>
            </w:r>
          </w:p>
          <w:p w:rsidR="006F4387" w:rsidRPr="002373DF" w:rsidRDefault="006F4387" w:rsidP="006B69EC">
            <w:r w:rsidRPr="002373DF">
              <w:t>р.п. Быково,</w:t>
            </w:r>
          </w:p>
          <w:p w:rsidR="006F4387" w:rsidRPr="002373DF" w:rsidRDefault="006F4387" w:rsidP="006B69EC">
            <w:r w:rsidRPr="002373DF">
              <w:t>ул. Волжская, 40</w:t>
            </w:r>
          </w:p>
        </w:tc>
        <w:tc>
          <w:tcPr>
            <w:tcW w:w="3060" w:type="dxa"/>
          </w:tcPr>
          <w:p w:rsidR="006F4387" w:rsidRDefault="006F4387" w:rsidP="006B69EC">
            <w:r>
              <w:t>т</w:t>
            </w:r>
            <w:r w:rsidRPr="002373DF">
              <w:t>ел</w:t>
            </w:r>
            <w:r>
              <w:t>. 8</w:t>
            </w:r>
            <w:r w:rsidRPr="002373DF">
              <w:rPr>
                <w:rStyle w:val="fax"/>
              </w:rPr>
              <w:t>(84495)</w:t>
            </w:r>
            <w:r w:rsidRPr="002373DF">
              <w:t>3-11-63</w:t>
            </w:r>
          </w:p>
          <w:p w:rsidR="006F4387" w:rsidRPr="002373DF" w:rsidRDefault="006F4387" w:rsidP="006B69EC">
            <w:pPr>
              <w:rPr>
                <w:rStyle w:val="phone"/>
              </w:rPr>
            </w:pPr>
            <w:r w:rsidRPr="002373DF">
              <w:rPr>
                <w:rStyle w:val="phone"/>
              </w:rPr>
              <w:t>3-14-97</w:t>
            </w:r>
          </w:p>
          <w:p w:rsidR="006F4387" w:rsidRPr="002373DF" w:rsidRDefault="006F4387" w:rsidP="006B69EC">
            <w:pPr>
              <w:rPr>
                <w:rStyle w:val="phone"/>
              </w:rPr>
            </w:pPr>
            <w:r>
              <w:t>Ф</w:t>
            </w:r>
            <w:r w:rsidRPr="002373DF">
              <w:t>акс</w:t>
            </w:r>
            <w:r>
              <w:t>. 8</w:t>
            </w:r>
            <w:r w:rsidRPr="002373DF">
              <w:rPr>
                <w:rStyle w:val="fax"/>
              </w:rPr>
              <w:t>(84495) 3-11-63</w:t>
            </w:r>
          </w:p>
          <w:p w:rsidR="006F4387" w:rsidRPr="002373DF" w:rsidRDefault="006F4387" w:rsidP="006B69EC">
            <w:hyperlink r:id="rId30" w:history="1">
              <w:r w:rsidRPr="002909CB">
                <w:rPr>
                  <w:rStyle w:val="Hyperlink"/>
                </w:rPr>
                <w:t>bikovosga@mail.ru</w:t>
              </w:r>
            </w:hyperlink>
          </w:p>
        </w:tc>
        <w:tc>
          <w:tcPr>
            <w:tcW w:w="2160" w:type="dxa"/>
          </w:tcPr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Викторова</w:t>
            </w:r>
          </w:p>
          <w:p w:rsidR="006F4387" w:rsidRPr="00DA1176" w:rsidRDefault="006F4387" w:rsidP="006B69EC">
            <w:pPr>
              <w:spacing w:line="18" w:lineRule="atLeast"/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 xml:space="preserve">Ирина </w:t>
            </w:r>
          </w:p>
          <w:p w:rsidR="006F4387" w:rsidRPr="00DA1176" w:rsidRDefault="006F4387" w:rsidP="006B69EC">
            <w:pPr>
              <w:spacing w:line="18" w:lineRule="atLeast"/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Николаевна</w:t>
            </w:r>
          </w:p>
        </w:tc>
      </w:tr>
      <w:tr w:rsidR="006F4387" w:rsidRPr="002373DF">
        <w:tc>
          <w:tcPr>
            <w:tcW w:w="629" w:type="dxa"/>
          </w:tcPr>
          <w:p w:rsidR="006F4387" w:rsidRPr="002373DF" w:rsidRDefault="006F4387" w:rsidP="006B69EC">
            <w:pPr>
              <w:jc w:val="center"/>
            </w:pPr>
            <w:r>
              <w:t>2</w:t>
            </w:r>
            <w:r w:rsidRPr="002373DF">
              <w:t>.</w:t>
            </w:r>
          </w:p>
        </w:tc>
        <w:tc>
          <w:tcPr>
            <w:tcW w:w="6211" w:type="dxa"/>
            <w:gridSpan w:val="2"/>
          </w:tcPr>
          <w:p w:rsidR="006F4387" w:rsidRDefault="006F4387" w:rsidP="006B69EC">
            <w:r w:rsidRPr="002909CB">
              <w:rPr>
                <w:b/>
                <w:bCs/>
              </w:rPr>
              <w:t>Волгоградский филиал</w:t>
            </w:r>
            <w:r w:rsidRPr="002373DF">
              <w:t xml:space="preserve"> </w:t>
            </w:r>
            <w:r>
              <w:t>частного</w:t>
            </w:r>
            <w:r w:rsidRPr="002373DF">
              <w:t xml:space="preserve"> образ</w:t>
            </w:r>
            <w:r>
              <w:t>овательного учреждения высшего</w:t>
            </w:r>
            <w:r w:rsidRPr="002373DF">
              <w:t xml:space="preserve"> образования </w:t>
            </w:r>
          </w:p>
          <w:p w:rsidR="006F4387" w:rsidRPr="002373DF" w:rsidRDefault="006F4387" w:rsidP="006B69EC">
            <w:r w:rsidRPr="002909CB">
              <w:rPr>
                <w:b/>
                <w:bCs/>
              </w:rPr>
              <w:t>"Институт управления"</w:t>
            </w:r>
          </w:p>
        </w:tc>
        <w:tc>
          <w:tcPr>
            <w:tcW w:w="2880" w:type="dxa"/>
          </w:tcPr>
          <w:p w:rsidR="006F4387" w:rsidRPr="002373DF" w:rsidRDefault="006F4387" w:rsidP="006B69EC">
            <w:r w:rsidRPr="002373DF">
              <w:t xml:space="preserve">400040, </w:t>
            </w:r>
          </w:p>
          <w:p w:rsidR="006F4387" w:rsidRPr="002373DF" w:rsidRDefault="006F4387" w:rsidP="006B69EC">
            <w:r>
              <w:t>Волгоградская обл.,</w:t>
            </w:r>
          </w:p>
          <w:p w:rsidR="006F4387" w:rsidRPr="002373DF" w:rsidRDefault="006F4387" w:rsidP="006B69EC">
            <w:r w:rsidRPr="002373DF">
              <w:t xml:space="preserve">г. Волгоград, </w:t>
            </w:r>
          </w:p>
          <w:p w:rsidR="006F4387" w:rsidRPr="002373DF" w:rsidRDefault="006F4387" w:rsidP="006B69EC">
            <w:r w:rsidRPr="002373DF">
              <w:t>ул. Штеменко, 66а</w:t>
            </w:r>
          </w:p>
        </w:tc>
        <w:tc>
          <w:tcPr>
            <w:tcW w:w="3060" w:type="dxa"/>
          </w:tcPr>
          <w:p w:rsidR="006F4387" w:rsidRPr="002373DF" w:rsidRDefault="006F4387" w:rsidP="006B69EC">
            <w:r>
              <w:t xml:space="preserve">тел. </w:t>
            </w:r>
            <w:r w:rsidRPr="002373DF">
              <w:t>28-94-86</w:t>
            </w:r>
            <w:r>
              <w:t>, 28-94-</w:t>
            </w:r>
            <w:r w:rsidRPr="002373DF">
              <w:t>85.</w:t>
            </w:r>
          </w:p>
          <w:p w:rsidR="006F4387" w:rsidRPr="002373DF" w:rsidRDefault="006F4387" w:rsidP="006B69EC">
            <w:r w:rsidRPr="002373DF">
              <w:t>miu@vfmiu.ru</w:t>
            </w:r>
          </w:p>
        </w:tc>
        <w:tc>
          <w:tcPr>
            <w:tcW w:w="2160" w:type="dxa"/>
          </w:tcPr>
          <w:p w:rsidR="006F4387" w:rsidRPr="00DA1176" w:rsidRDefault="006F4387" w:rsidP="006B69EC">
            <w:pPr>
              <w:spacing w:line="18" w:lineRule="atLeast"/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Ангел</w:t>
            </w:r>
          </w:p>
          <w:p w:rsidR="006F4387" w:rsidRPr="00DA1176" w:rsidRDefault="006F4387" w:rsidP="006B69EC">
            <w:pPr>
              <w:spacing w:line="18" w:lineRule="atLeast"/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 xml:space="preserve">Ольга </w:t>
            </w:r>
          </w:p>
          <w:p w:rsidR="006F4387" w:rsidRPr="00DA1176" w:rsidRDefault="006F4387" w:rsidP="006B69EC">
            <w:pPr>
              <w:spacing w:line="18" w:lineRule="atLeast"/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Валерьевна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</w:p>
        </w:tc>
      </w:tr>
      <w:tr w:rsidR="006F4387" w:rsidRPr="002373DF">
        <w:tc>
          <w:tcPr>
            <w:tcW w:w="629" w:type="dxa"/>
          </w:tcPr>
          <w:p w:rsidR="006F4387" w:rsidRPr="002373DF" w:rsidRDefault="006F4387" w:rsidP="006B69EC">
            <w:pPr>
              <w:jc w:val="center"/>
            </w:pPr>
            <w:r>
              <w:t>3.</w:t>
            </w:r>
          </w:p>
        </w:tc>
        <w:tc>
          <w:tcPr>
            <w:tcW w:w="6211" w:type="dxa"/>
            <w:gridSpan w:val="2"/>
          </w:tcPr>
          <w:p w:rsidR="006F4387" w:rsidRPr="002F3F9E" w:rsidRDefault="006F4387" w:rsidP="006B69EC">
            <w:pPr>
              <w:rPr>
                <w:b/>
                <w:bCs/>
              </w:rPr>
            </w:pPr>
            <w:r w:rsidRPr="002909CB">
              <w:rPr>
                <w:b/>
                <w:bCs/>
              </w:rPr>
              <w:t>Волгоградский филиал</w:t>
            </w:r>
            <w:r w:rsidRPr="002373DF">
              <w:t xml:space="preserve"> автономной некоммерческой  образо</w:t>
            </w:r>
            <w:r>
              <w:t>вательной организации высшего образования "</w:t>
            </w:r>
            <w:r w:rsidRPr="002909CB">
              <w:rPr>
                <w:b/>
                <w:bCs/>
              </w:rPr>
              <w:t>Международный славянский институт им. Г.Р.Державина"</w:t>
            </w:r>
          </w:p>
        </w:tc>
        <w:tc>
          <w:tcPr>
            <w:tcW w:w="2880" w:type="dxa"/>
          </w:tcPr>
          <w:p w:rsidR="006F4387" w:rsidRPr="002373DF" w:rsidRDefault="006F4387" w:rsidP="006B69EC">
            <w:bookmarkStart w:id="0" w:name="BM02"/>
            <w:r w:rsidRPr="002373DF">
              <w:t xml:space="preserve">400001, </w:t>
            </w:r>
          </w:p>
          <w:p w:rsidR="006F4387" w:rsidRPr="002373DF" w:rsidRDefault="006F4387" w:rsidP="006B69EC">
            <w:r w:rsidRPr="002373DF">
              <w:t>Волго</w:t>
            </w:r>
            <w:r>
              <w:t>градская обл.,</w:t>
            </w:r>
          </w:p>
          <w:p w:rsidR="006F4387" w:rsidRPr="002373DF" w:rsidRDefault="006F4387" w:rsidP="006B69EC">
            <w:r w:rsidRPr="002373DF">
              <w:t xml:space="preserve">г. Волгоград, </w:t>
            </w:r>
          </w:p>
          <w:p w:rsidR="006F4387" w:rsidRPr="002373DF" w:rsidRDefault="006F4387" w:rsidP="006B69EC">
            <w:r w:rsidRPr="002373DF">
              <w:t>ул. Академическая, 22</w:t>
            </w:r>
            <w:bookmarkEnd w:id="0"/>
          </w:p>
        </w:tc>
        <w:tc>
          <w:tcPr>
            <w:tcW w:w="3060" w:type="dxa"/>
          </w:tcPr>
          <w:p w:rsidR="006F4387" w:rsidRDefault="006F4387" w:rsidP="006B69EC">
            <w:r>
              <w:t>тел</w:t>
            </w:r>
            <w:r w:rsidRPr="00DA1176">
              <w:t>. 26-32-75;</w:t>
            </w:r>
            <w:r>
              <w:t xml:space="preserve"> </w:t>
            </w:r>
            <w:r w:rsidRPr="00DA1176">
              <w:t xml:space="preserve">26-32-76; </w:t>
            </w:r>
          </w:p>
          <w:p w:rsidR="006F4387" w:rsidRPr="00DF50A2" w:rsidRDefault="006F4387" w:rsidP="006B69EC">
            <w:r w:rsidRPr="00DA1176">
              <w:t>26-32-77</w:t>
            </w:r>
            <w:r>
              <w:t>, ф</w:t>
            </w:r>
            <w:r w:rsidRPr="002373DF">
              <w:t>акс</w:t>
            </w:r>
            <w:r w:rsidRPr="00DA1176">
              <w:t xml:space="preserve"> 26-32-75</w:t>
            </w:r>
          </w:p>
          <w:p w:rsidR="006F4387" w:rsidRPr="00DA1176" w:rsidRDefault="006F4387" w:rsidP="006B69EC">
            <w:r w:rsidRPr="00DA1176">
              <w:t>116126@</w:t>
            </w:r>
            <w:r w:rsidRPr="002909CB">
              <w:rPr>
                <w:lang w:val="en-US"/>
              </w:rPr>
              <w:t>mail</w:t>
            </w:r>
            <w:r w:rsidRPr="00DA1176">
              <w:t>.</w:t>
            </w:r>
            <w:r w:rsidRPr="002909CB">
              <w:rPr>
                <w:lang w:val="en-US"/>
              </w:rPr>
              <w:t>ru</w:t>
            </w:r>
          </w:p>
          <w:p w:rsidR="006F4387" w:rsidRPr="00DA1176" w:rsidRDefault="006F4387" w:rsidP="006B69EC">
            <w:r>
              <w:rPr>
                <w:lang w:val="en-US"/>
              </w:rPr>
              <w:t>Solyan</w:t>
            </w:r>
            <w:r w:rsidRPr="00DA1176">
              <w:t>@</w:t>
            </w:r>
            <w:r>
              <w:rPr>
                <w:lang w:val="en-US"/>
              </w:rPr>
              <w:t>mail</w:t>
            </w:r>
            <w:r w:rsidRPr="00DA1176">
              <w:t>.</w:t>
            </w:r>
            <w:r w:rsidRPr="002909CB">
              <w:rPr>
                <w:lang w:val="en-US"/>
              </w:rPr>
              <w:t>ru</w:t>
            </w:r>
          </w:p>
        </w:tc>
        <w:tc>
          <w:tcPr>
            <w:tcW w:w="2160" w:type="dxa"/>
          </w:tcPr>
          <w:p w:rsidR="006F4387" w:rsidRPr="00DA1176" w:rsidRDefault="006F4387" w:rsidP="006B69EC">
            <w:pPr>
              <w:spacing w:line="18" w:lineRule="atLeast"/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Солянкина</w:t>
            </w:r>
          </w:p>
          <w:p w:rsidR="006F4387" w:rsidRPr="00DA1176" w:rsidRDefault="006F4387" w:rsidP="006B69EC">
            <w:pPr>
              <w:spacing w:line="18" w:lineRule="atLeast"/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 xml:space="preserve">Людмила </w:t>
            </w:r>
          </w:p>
          <w:p w:rsidR="006F4387" w:rsidRPr="00DA1176" w:rsidRDefault="006F4387" w:rsidP="006B69EC">
            <w:pPr>
              <w:spacing w:line="18" w:lineRule="atLeast"/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Егоровна</w:t>
            </w:r>
          </w:p>
          <w:p w:rsidR="006F4387" w:rsidRPr="00DA1176" w:rsidRDefault="006F4387" w:rsidP="006B69EC">
            <w:pPr>
              <w:spacing w:line="18" w:lineRule="atLeast"/>
              <w:jc w:val="center"/>
              <w:rPr>
                <w:b/>
                <w:bCs/>
              </w:rPr>
            </w:pPr>
          </w:p>
        </w:tc>
      </w:tr>
      <w:tr w:rsidR="006F4387" w:rsidRPr="002909CB">
        <w:tc>
          <w:tcPr>
            <w:tcW w:w="629" w:type="dxa"/>
          </w:tcPr>
          <w:p w:rsidR="006F4387" w:rsidRPr="002373DF" w:rsidRDefault="006F4387" w:rsidP="006B69EC">
            <w:pPr>
              <w:jc w:val="center"/>
            </w:pPr>
            <w:r>
              <w:t>4</w:t>
            </w:r>
            <w:r w:rsidRPr="002373DF">
              <w:t>.</w:t>
            </w:r>
          </w:p>
        </w:tc>
        <w:tc>
          <w:tcPr>
            <w:tcW w:w="6211" w:type="dxa"/>
            <w:gridSpan w:val="2"/>
          </w:tcPr>
          <w:p w:rsidR="006F4387" w:rsidRDefault="006F4387" w:rsidP="006B69EC">
            <w:pPr>
              <w:rPr>
                <w:b/>
                <w:bCs/>
              </w:rPr>
            </w:pPr>
            <w:r w:rsidRPr="002909CB">
              <w:rPr>
                <w:b/>
                <w:bCs/>
              </w:rPr>
              <w:t>Волгоградский филиал</w:t>
            </w:r>
            <w:r w:rsidRPr="002373DF">
              <w:t xml:space="preserve"> </w:t>
            </w:r>
            <w:r>
              <w:t xml:space="preserve">Автономной некоммерческой организации </w:t>
            </w:r>
            <w:r w:rsidRPr="002373DF">
              <w:t xml:space="preserve">высшего </w:t>
            </w:r>
            <w:r>
              <w:t>образования "</w:t>
            </w:r>
            <w:r w:rsidRPr="002909CB">
              <w:rPr>
                <w:b/>
                <w:bCs/>
              </w:rPr>
              <w:t xml:space="preserve">Московский гуманитарно-экономический </w:t>
            </w:r>
            <w:r>
              <w:rPr>
                <w:b/>
                <w:bCs/>
              </w:rPr>
              <w:t>университет</w:t>
            </w:r>
            <w:r w:rsidRPr="002909CB">
              <w:rPr>
                <w:b/>
                <w:bCs/>
              </w:rPr>
              <w:t xml:space="preserve">" </w:t>
            </w:r>
          </w:p>
          <w:p w:rsidR="006F4387" w:rsidRPr="00DF50A2" w:rsidRDefault="006F4387" w:rsidP="006B69EC">
            <w:pPr>
              <w:rPr>
                <w:i/>
                <w:iCs/>
              </w:rPr>
            </w:pPr>
            <w:r w:rsidRPr="00DF50A2">
              <w:rPr>
                <w:i/>
                <w:iCs/>
              </w:rPr>
              <w:t>(</w:t>
            </w:r>
            <w:r>
              <w:rPr>
                <w:i/>
                <w:iCs/>
              </w:rPr>
              <w:t>Выполняет функцию представительства</w:t>
            </w:r>
            <w:r w:rsidRPr="00DF50A2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6F4387" w:rsidRDefault="006F4387" w:rsidP="006B69EC">
            <w:r w:rsidRPr="002373DF">
              <w:t xml:space="preserve">400048, </w:t>
            </w:r>
          </w:p>
          <w:p w:rsidR="006F4387" w:rsidRPr="002373DF" w:rsidRDefault="006F4387" w:rsidP="006B69EC">
            <w:pPr>
              <w:ind w:left="3204" w:hanging="3204"/>
            </w:pPr>
            <w:r>
              <w:t>Волгоградская обл.,</w:t>
            </w:r>
            <w:r w:rsidRPr="002373DF">
              <w:t xml:space="preserve"> </w:t>
            </w:r>
          </w:p>
          <w:p w:rsidR="006F4387" w:rsidRPr="002373DF" w:rsidRDefault="006F4387" w:rsidP="006B69EC">
            <w:r w:rsidRPr="002373DF">
              <w:t xml:space="preserve">г. Волгоград, </w:t>
            </w:r>
          </w:p>
          <w:p w:rsidR="006F4387" w:rsidRPr="002373DF" w:rsidRDefault="006F4387" w:rsidP="006B69EC">
            <w:r w:rsidRPr="002373DF">
              <w:t>Шоссе Авиаторов, 8</w:t>
            </w:r>
          </w:p>
        </w:tc>
        <w:tc>
          <w:tcPr>
            <w:tcW w:w="3060" w:type="dxa"/>
          </w:tcPr>
          <w:p w:rsidR="006F4387" w:rsidRPr="00C31CB3" w:rsidRDefault="006F4387" w:rsidP="006B69EC">
            <w:r>
              <w:t xml:space="preserve">тел. </w:t>
            </w:r>
            <w:r w:rsidRPr="002909CB">
              <w:t>58-57-46</w:t>
            </w:r>
            <w:r w:rsidRPr="002373DF">
              <w:t>;</w:t>
            </w:r>
            <w:r w:rsidRPr="002909CB">
              <w:t>31-67-73</w:t>
            </w:r>
          </w:p>
          <w:p w:rsidR="006F4387" w:rsidRDefault="006F4387" w:rsidP="006B69EC">
            <w:r w:rsidRPr="002909CB">
              <w:t>54-96-77</w:t>
            </w:r>
          </w:p>
          <w:p w:rsidR="006F4387" w:rsidRPr="002373DF" w:rsidRDefault="006F4387" w:rsidP="006B69EC">
            <w:r>
              <w:t>mgei-volga@yandex.com</w:t>
            </w:r>
          </w:p>
        </w:tc>
        <w:tc>
          <w:tcPr>
            <w:tcW w:w="2160" w:type="dxa"/>
          </w:tcPr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Чайкин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 xml:space="preserve">Вячеслав 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 xml:space="preserve">Николаевич, 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профессор</w:t>
            </w:r>
          </w:p>
          <w:p w:rsidR="006F4387" w:rsidRPr="00DA1176" w:rsidRDefault="006F4387" w:rsidP="006B69E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F4387" w:rsidRPr="002373DF">
        <w:tc>
          <w:tcPr>
            <w:tcW w:w="629" w:type="dxa"/>
          </w:tcPr>
          <w:p w:rsidR="006F4387" w:rsidRPr="002373DF" w:rsidRDefault="006F4387" w:rsidP="006B69EC">
            <w:pPr>
              <w:jc w:val="center"/>
            </w:pPr>
            <w:r>
              <w:t>5</w:t>
            </w:r>
            <w:r w:rsidRPr="002373DF">
              <w:t>.</w:t>
            </w:r>
          </w:p>
        </w:tc>
        <w:tc>
          <w:tcPr>
            <w:tcW w:w="6211" w:type="dxa"/>
            <w:gridSpan w:val="2"/>
          </w:tcPr>
          <w:p w:rsidR="006F4387" w:rsidRPr="002909CB" w:rsidRDefault="006F4387" w:rsidP="006B69EC">
            <w:pPr>
              <w:rPr>
                <w:sz w:val="28"/>
                <w:szCs w:val="28"/>
              </w:rPr>
            </w:pPr>
            <w:r w:rsidRPr="001976B2">
              <w:rPr>
                <w:b/>
                <w:bCs/>
              </w:rPr>
              <w:t>Волгоградский филиал</w:t>
            </w:r>
            <w:r>
              <w:t xml:space="preserve"> Аккредитованного образовательного</w:t>
            </w:r>
            <w:r w:rsidRPr="002373DF">
              <w:t xml:space="preserve"> </w:t>
            </w:r>
            <w:r>
              <w:t xml:space="preserve">частного </w:t>
            </w:r>
            <w:r w:rsidRPr="002373DF">
              <w:t xml:space="preserve">учреждения высшего образования </w:t>
            </w:r>
            <w:r w:rsidRPr="002909CB">
              <w:rPr>
                <w:b/>
                <w:bCs/>
              </w:rPr>
              <w:t xml:space="preserve">"Московский финансово-юридический университет МФЮА" </w:t>
            </w:r>
          </w:p>
        </w:tc>
        <w:tc>
          <w:tcPr>
            <w:tcW w:w="2880" w:type="dxa"/>
          </w:tcPr>
          <w:p w:rsidR="006F4387" w:rsidRPr="002373DF" w:rsidRDefault="006F4387" w:rsidP="006B69EC">
            <w:r w:rsidRPr="002373DF">
              <w:t xml:space="preserve">400031, </w:t>
            </w:r>
          </w:p>
          <w:p w:rsidR="006F4387" w:rsidRPr="002373DF" w:rsidRDefault="006F4387" w:rsidP="006B69EC">
            <w:r>
              <w:t>Волгоградская обл.,</w:t>
            </w:r>
          </w:p>
          <w:p w:rsidR="006F4387" w:rsidRPr="002373DF" w:rsidRDefault="006F4387" w:rsidP="006B69EC">
            <w:r w:rsidRPr="002373DF">
              <w:t xml:space="preserve">г. Волгоград, </w:t>
            </w:r>
          </w:p>
          <w:p w:rsidR="006F4387" w:rsidRDefault="006F4387" w:rsidP="006B69EC">
            <w:r w:rsidRPr="002373DF">
              <w:t>ул. Бахтурова, 25 г</w:t>
            </w:r>
          </w:p>
          <w:p w:rsidR="006F4387" w:rsidRPr="002373DF" w:rsidRDefault="006F4387" w:rsidP="006B69EC">
            <w:r>
              <w:t>ул. Череповецкая, 26</w:t>
            </w:r>
          </w:p>
        </w:tc>
        <w:tc>
          <w:tcPr>
            <w:tcW w:w="3060" w:type="dxa"/>
          </w:tcPr>
          <w:p w:rsidR="006F4387" w:rsidRDefault="006F4387" w:rsidP="006B69EC">
            <w:pPr>
              <w:rPr>
                <w:rStyle w:val="phone"/>
              </w:rPr>
            </w:pPr>
            <w:r>
              <w:rPr>
                <w:rStyle w:val="phone"/>
              </w:rPr>
              <w:t xml:space="preserve">тел. 49-71-33, 62-10-09, </w:t>
            </w:r>
          </w:p>
          <w:p w:rsidR="006F4387" w:rsidRPr="002373DF" w:rsidRDefault="006F4387" w:rsidP="006B69EC">
            <w:pPr>
              <w:rPr>
                <w:rStyle w:val="phone"/>
              </w:rPr>
            </w:pPr>
            <w:r w:rsidRPr="002373DF">
              <w:rPr>
                <w:rStyle w:val="phone"/>
              </w:rPr>
              <w:t>62-10-08</w:t>
            </w:r>
          </w:p>
          <w:p w:rsidR="006F4387" w:rsidRPr="002373DF" w:rsidRDefault="006F4387" w:rsidP="006B69EC">
            <w:pPr>
              <w:rPr>
                <w:rStyle w:val="fax"/>
              </w:rPr>
            </w:pPr>
            <w:r>
              <w:t>ф</w:t>
            </w:r>
            <w:r w:rsidRPr="002373DF">
              <w:t xml:space="preserve">акс: </w:t>
            </w:r>
            <w:r w:rsidRPr="002373DF">
              <w:rPr>
                <w:rStyle w:val="fax"/>
              </w:rPr>
              <w:t>62-10-09</w:t>
            </w:r>
          </w:p>
          <w:p w:rsidR="006F4387" w:rsidRPr="002373DF" w:rsidRDefault="006F4387" w:rsidP="006B69EC">
            <w:hyperlink r:id="rId31" w:history="1">
              <w:r w:rsidRPr="002909CB">
                <w:rPr>
                  <w:rStyle w:val="Hyperlink"/>
                </w:rPr>
                <w:t>volgograd@mfua.ru</w:t>
              </w:r>
            </w:hyperlink>
          </w:p>
        </w:tc>
        <w:tc>
          <w:tcPr>
            <w:tcW w:w="2160" w:type="dxa"/>
          </w:tcPr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И.о директора Карпова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Елена Станиславовна</w:t>
            </w:r>
          </w:p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</w:p>
        </w:tc>
      </w:tr>
      <w:tr w:rsidR="006F4387" w:rsidRPr="002373DF">
        <w:tc>
          <w:tcPr>
            <w:tcW w:w="629" w:type="dxa"/>
          </w:tcPr>
          <w:p w:rsidR="006F4387" w:rsidRPr="002373DF" w:rsidRDefault="006F4387" w:rsidP="006B69EC">
            <w:pPr>
              <w:jc w:val="center"/>
            </w:pPr>
            <w:r>
              <w:t>6</w:t>
            </w:r>
            <w:r w:rsidRPr="002373DF">
              <w:t>.</w:t>
            </w:r>
          </w:p>
        </w:tc>
        <w:tc>
          <w:tcPr>
            <w:tcW w:w="6211" w:type="dxa"/>
            <w:gridSpan w:val="2"/>
          </w:tcPr>
          <w:p w:rsidR="006F4387" w:rsidRPr="002909CB" w:rsidRDefault="006F4387" w:rsidP="006B69EC">
            <w:pPr>
              <w:rPr>
                <w:b/>
                <w:bCs/>
              </w:rPr>
            </w:pPr>
            <w:r w:rsidRPr="00F8070B">
              <w:t>Автономна</w:t>
            </w:r>
            <w:r>
              <w:t>я</w:t>
            </w:r>
            <w:r w:rsidRPr="00F8070B">
              <w:t xml:space="preserve"> некоммерческая </w:t>
            </w:r>
            <w:r>
              <w:t>образовательная организация высшего</w:t>
            </w:r>
            <w:r w:rsidRPr="00F8070B">
              <w:t xml:space="preserve"> образования Це</w:t>
            </w:r>
            <w:r>
              <w:t>нтросоюза Российской Федерации "</w:t>
            </w:r>
            <w:r w:rsidRPr="002909CB">
              <w:rPr>
                <w:b/>
                <w:bCs/>
              </w:rPr>
              <w:t>Российский университет кооперации" Волгоградский кооперативный институт (филиал)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80" w:type="dxa"/>
          </w:tcPr>
          <w:p w:rsidR="006F4387" w:rsidRPr="002373DF" w:rsidRDefault="006F4387" w:rsidP="006B69EC">
            <w:r w:rsidRPr="002373DF">
              <w:t xml:space="preserve">400002, </w:t>
            </w:r>
          </w:p>
          <w:p w:rsidR="006F4387" w:rsidRPr="002373DF" w:rsidRDefault="006F4387" w:rsidP="006B69EC">
            <w:r>
              <w:t>Волгоградская обл.,</w:t>
            </w:r>
            <w:r w:rsidRPr="002373DF">
              <w:t xml:space="preserve"> </w:t>
            </w:r>
          </w:p>
          <w:p w:rsidR="006F4387" w:rsidRPr="002373DF" w:rsidRDefault="006F4387" w:rsidP="006B69EC">
            <w:r w:rsidRPr="002373DF">
              <w:t>г. Волгоград,</w:t>
            </w:r>
          </w:p>
          <w:p w:rsidR="006F4387" w:rsidRPr="002373DF" w:rsidRDefault="006F4387" w:rsidP="006B69EC">
            <w:r w:rsidRPr="002373DF">
              <w:t>ул. Новосибирская, 76</w:t>
            </w:r>
          </w:p>
        </w:tc>
        <w:tc>
          <w:tcPr>
            <w:tcW w:w="3060" w:type="dxa"/>
          </w:tcPr>
          <w:p w:rsidR="006F4387" w:rsidRDefault="006F4387" w:rsidP="006B69EC">
            <w:r>
              <w:t>тел.</w:t>
            </w:r>
            <w:r w:rsidRPr="002373DF">
              <w:t xml:space="preserve"> 41-76-93,</w:t>
            </w:r>
          </w:p>
          <w:p w:rsidR="006F4387" w:rsidRDefault="006F4387" w:rsidP="006B69EC">
            <w:r>
              <w:t xml:space="preserve">41-09-61, </w:t>
            </w:r>
            <w:r w:rsidRPr="002373DF">
              <w:t>41-39-06</w:t>
            </w:r>
          </w:p>
          <w:p w:rsidR="006F4387" w:rsidRPr="002909CB" w:rsidRDefault="006F4387" w:rsidP="006B69EC">
            <w:pPr>
              <w:rPr>
                <w:lang w:val="en-US"/>
              </w:rPr>
            </w:pPr>
            <w:r w:rsidRPr="002909CB">
              <w:rPr>
                <w:lang w:val="en-US"/>
              </w:rPr>
              <w:t>Volgograd@rucoop.ru</w:t>
            </w:r>
          </w:p>
          <w:p w:rsidR="006F4387" w:rsidRPr="002373DF" w:rsidRDefault="006F4387" w:rsidP="006B69EC"/>
        </w:tc>
        <w:tc>
          <w:tcPr>
            <w:tcW w:w="2160" w:type="dxa"/>
          </w:tcPr>
          <w:p w:rsidR="006F4387" w:rsidRPr="00DA1176" w:rsidRDefault="006F4387" w:rsidP="006B69EC">
            <w:pPr>
              <w:spacing w:line="18" w:lineRule="atLeast"/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Дудукалова</w:t>
            </w:r>
          </w:p>
          <w:p w:rsidR="006F4387" w:rsidRPr="00DA1176" w:rsidRDefault="006F4387" w:rsidP="006B69EC">
            <w:pPr>
              <w:spacing w:line="18" w:lineRule="atLeast"/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 xml:space="preserve">Галина </w:t>
            </w:r>
          </w:p>
          <w:p w:rsidR="006F4387" w:rsidRPr="00DA1176" w:rsidRDefault="006F4387" w:rsidP="006B69EC">
            <w:pPr>
              <w:spacing w:line="18" w:lineRule="atLeast"/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Николаевна</w:t>
            </w:r>
          </w:p>
        </w:tc>
      </w:tr>
      <w:tr w:rsidR="006F4387" w:rsidRPr="002909CB">
        <w:tc>
          <w:tcPr>
            <w:tcW w:w="629" w:type="dxa"/>
          </w:tcPr>
          <w:p w:rsidR="006F4387" w:rsidRPr="002373DF" w:rsidRDefault="006F4387" w:rsidP="006B69EC">
            <w:pPr>
              <w:jc w:val="center"/>
            </w:pPr>
            <w:r>
              <w:t>7</w:t>
            </w:r>
            <w:r w:rsidRPr="002373DF">
              <w:t>.</w:t>
            </w:r>
          </w:p>
        </w:tc>
        <w:tc>
          <w:tcPr>
            <w:tcW w:w="6211" w:type="dxa"/>
            <w:gridSpan w:val="2"/>
          </w:tcPr>
          <w:p w:rsidR="006F4387" w:rsidRPr="002909CB" w:rsidRDefault="006F4387" w:rsidP="006B69EC">
            <w:pPr>
              <w:rPr>
                <w:b/>
                <w:bCs/>
              </w:rPr>
            </w:pPr>
            <w:r w:rsidRPr="002909CB">
              <w:rPr>
                <w:b/>
                <w:bCs/>
              </w:rPr>
              <w:t>Волгоградский филиал</w:t>
            </w:r>
            <w:r w:rsidRPr="002373DF">
              <w:t xml:space="preserve"> </w:t>
            </w:r>
            <w:r>
              <w:t>частного</w:t>
            </w:r>
            <w:r w:rsidRPr="002373DF">
              <w:t xml:space="preserve"> образовательного учреждения высшего образования </w:t>
            </w:r>
            <w:r w:rsidRPr="002909CB">
              <w:rPr>
                <w:b/>
                <w:bCs/>
              </w:rPr>
              <w:t>Современной гуманитарной академии</w:t>
            </w:r>
          </w:p>
          <w:p w:rsidR="006F4387" w:rsidRPr="001976B2" w:rsidRDefault="006F4387" w:rsidP="006B69EC">
            <w:pPr>
              <w:rPr>
                <w:i/>
                <w:iCs/>
              </w:rPr>
            </w:pPr>
            <w:r w:rsidRPr="001976B2">
              <w:rPr>
                <w:i/>
                <w:iCs/>
              </w:rPr>
              <w:t>(не ведет образовательную деятельность)</w:t>
            </w:r>
            <w:r>
              <w:rPr>
                <w:i/>
                <w:iCs/>
              </w:rPr>
              <w:t>*</w:t>
            </w:r>
          </w:p>
        </w:tc>
        <w:tc>
          <w:tcPr>
            <w:tcW w:w="2880" w:type="dxa"/>
          </w:tcPr>
          <w:p w:rsidR="006F4387" w:rsidRPr="002373DF" w:rsidRDefault="006F4387" w:rsidP="006B69EC">
            <w:r w:rsidRPr="002373DF">
              <w:t xml:space="preserve">400065, </w:t>
            </w:r>
          </w:p>
          <w:p w:rsidR="006F4387" w:rsidRDefault="006F4387" w:rsidP="006B69EC">
            <w:r>
              <w:t>Волгоградская обл.,</w:t>
            </w:r>
            <w:r w:rsidRPr="002373DF">
              <w:t xml:space="preserve"> </w:t>
            </w:r>
          </w:p>
          <w:p w:rsidR="006F4387" w:rsidRPr="002373DF" w:rsidRDefault="006F4387" w:rsidP="006B69EC">
            <w:r>
              <w:t xml:space="preserve">г. </w:t>
            </w:r>
            <w:r w:rsidRPr="002373DF">
              <w:t xml:space="preserve">Волгоград, </w:t>
            </w:r>
          </w:p>
          <w:p w:rsidR="006F4387" w:rsidRPr="002373DF" w:rsidRDefault="006F4387" w:rsidP="006B69EC">
            <w:r>
              <w:t xml:space="preserve">ул. им. Маршала Еременко, </w:t>
            </w:r>
            <w:r w:rsidRPr="002373DF">
              <w:t>57</w:t>
            </w:r>
          </w:p>
        </w:tc>
        <w:tc>
          <w:tcPr>
            <w:tcW w:w="3060" w:type="dxa"/>
          </w:tcPr>
          <w:p w:rsidR="006F4387" w:rsidRPr="002373DF" w:rsidRDefault="006F4387" w:rsidP="006B69EC">
            <w:pPr>
              <w:rPr>
                <w:rStyle w:val="phone"/>
              </w:rPr>
            </w:pPr>
            <w:r>
              <w:t>т</w:t>
            </w:r>
            <w:r w:rsidRPr="002373DF">
              <w:t xml:space="preserve">ел 75-59-44, </w:t>
            </w:r>
            <w:r w:rsidRPr="002373DF">
              <w:rPr>
                <w:rStyle w:val="phone"/>
              </w:rPr>
              <w:t>75-59-90</w:t>
            </w:r>
          </w:p>
          <w:p w:rsidR="006F4387" w:rsidRPr="002373DF" w:rsidRDefault="006F4387" w:rsidP="006B69EC">
            <w:r>
              <w:t>ф</w:t>
            </w:r>
            <w:r w:rsidRPr="002373DF">
              <w:t xml:space="preserve">акс </w:t>
            </w:r>
            <w:r w:rsidRPr="002373DF">
              <w:rPr>
                <w:rStyle w:val="fax"/>
              </w:rPr>
              <w:t>75-59-44</w:t>
            </w:r>
          </w:p>
          <w:p w:rsidR="006F4387" w:rsidRPr="002909CB" w:rsidRDefault="006F4387" w:rsidP="006B69EC">
            <w:pPr>
              <w:rPr>
                <w:color w:val="000000"/>
              </w:rPr>
            </w:pPr>
            <w:hyperlink r:id="rId32" w:history="1">
              <w:r w:rsidRPr="002909CB">
                <w:rPr>
                  <w:rStyle w:val="Hyperlink"/>
                  <w:color w:val="000000"/>
                </w:rPr>
                <w:t>volsga@yandex.ru</w:t>
              </w:r>
            </w:hyperlink>
          </w:p>
        </w:tc>
        <w:tc>
          <w:tcPr>
            <w:tcW w:w="2160" w:type="dxa"/>
          </w:tcPr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Игнатов</w:t>
            </w:r>
          </w:p>
          <w:p w:rsidR="006F4387" w:rsidRPr="00DA1176" w:rsidRDefault="006F4387" w:rsidP="006B69EC">
            <w:pPr>
              <w:spacing w:line="18" w:lineRule="atLeast"/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Владимир Николаевич</w:t>
            </w:r>
          </w:p>
          <w:p w:rsidR="006F4387" w:rsidRPr="00DA1176" w:rsidRDefault="006F4387" w:rsidP="006B69EC">
            <w:pPr>
              <w:spacing w:line="18" w:lineRule="atLeast"/>
              <w:jc w:val="center"/>
              <w:rPr>
                <w:b/>
                <w:bCs/>
              </w:rPr>
            </w:pPr>
          </w:p>
          <w:p w:rsidR="006F4387" w:rsidRPr="00DA1176" w:rsidRDefault="006F4387" w:rsidP="006B69EC">
            <w:pPr>
              <w:spacing w:line="18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4387" w:rsidRPr="002373DF">
        <w:tc>
          <w:tcPr>
            <w:tcW w:w="629" w:type="dxa"/>
          </w:tcPr>
          <w:p w:rsidR="006F4387" w:rsidRPr="002373DF" w:rsidRDefault="006F4387" w:rsidP="006B69EC">
            <w:pPr>
              <w:jc w:val="center"/>
            </w:pPr>
            <w:r>
              <w:t>8</w:t>
            </w:r>
            <w:r w:rsidRPr="002373DF">
              <w:t>.</w:t>
            </w:r>
          </w:p>
        </w:tc>
        <w:tc>
          <w:tcPr>
            <w:tcW w:w="6211" w:type="dxa"/>
            <w:gridSpan w:val="2"/>
          </w:tcPr>
          <w:p w:rsidR="006F4387" w:rsidRDefault="006F4387" w:rsidP="006B69EC">
            <w:r w:rsidRPr="002909CB">
              <w:rPr>
                <w:b/>
                <w:bCs/>
              </w:rPr>
              <w:t xml:space="preserve">Волжский филиал </w:t>
            </w:r>
            <w:r>
              <w:rPr>
                <w:b/>
                <w:bCs/>
              </w:rPr>
              <w:t xml:space="preserve">частного </w:t>
            </w:r>
            <w:r>
              <w:t>образовательного учреждения</w:t>
            </w:r>
            <w:r w:rsidRPr="002373DF">
              <w:t xml:space="preserve"> высшего образования </w:t>
            </w:r>
          </w:p>
          <w:p w:rsidR="006F4387" w:rsidRPr="002909CB" w:rsidRDefault="006F4387" w:rsidP="006B69EC">
            <w:pPr>
              <w:rPr>
                <w:b/>
                <w:bCs/>
              </w:rPr>
            </w:pPr>
            <w:r w:rsidRPr="002909CB">
              <w:rPr>
                <w:b/>
                <w:bCs/>
              </w:rPr>
              <w:t>"Международный юридический институт"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80" w:type="dxa"/>
          </w:tcPr>
          <w:p w:rsidR="006F4387" w:rsidRPr="002373DF" w:rsidRDefault="006F4387" w:rsidP="006B69EC">
            <w:r w:rsidRPr="002373DF">
              <w:t>404106,</w:t>
            </w:r>
          </w:p>
          <w:p w:rsidR="006F4387" w:rsidRPr="002373DF" w:rsidRDefault="006F4387" w:rsidP="006B69EC">
            <w:r>
              <w:t>Волгоградская обл.,</w:t>
            </w:r>
            <w:r w:rsidRPr="002373DF">
              <w:t xml:space="preserve"> </w:t>
            </w:r>
          </w:p>
          <w:p w:rsidR="006F4387" w:rsidRDefault="006F4387" w:rsidP="006B69EC">
            <w:r w:rsidRPr="002373DF">
              <w:t xml:space="preserve">г. Волжский, п. Рабочий, </w:t>
            </w:r>
          </w:p>
          <w:p w:rsidR="006F4387" w:rsidRPr="002373DF" w:rsidRDefault="006F4387" w:rsidP="006B69EC">
            <w:r>
              <w:t>ул. Большевиц</w:t>
            </w:r>
            <w:r w:rsidRPr="002373DF">
              <w:t>кая, 7</w:t>
            </w:r>
          </w:p>
        </w:tc>
        <w:tc>
          <w:tcPr>
            <w:tcW w:w="3060" w:type="dxa"/>
          </w:tcPr>
          <w:p w:rsidR="006F4387" w:rsidRPr="002373DF" w:rsidRDefault="006F4387" w:rsidP="006B69EC">
            <w:r>
              <w:t>тел.</w:t>
            </w:r>
            <w:r w:rsidRPr="002373DF">
              <w:t xml:space="preserve"> 39-59-95</w:t>
            </w:r>
            <w:r>
              <w:t xml:space="preserve">, </w:t>
            </w:r>
            <w:r w:rsidRPr="002373DF">
              <w:t>27-89-50</w:t>
            </w:r>
          </w:p>
          <w:p w:rsidR="006F4387" w:rsidRPr="002373DF" w:rsidRDefault="006F4387" w:rsidP="006B69EC">
            <w:hyperlink r:id="rId33" w:history="1">
              <w:r w:rsidRPr="002909CB">
                <w:rPr>
                  <w:rStyle w:val="Hyperlink"/>
                </w:rPr>
                <w:t>vfmui@mail.ru</w:t>
              </w:r>
            </w:hyperlink>
          </w:p>
        </w:tc>
        <w:tc>
          <w:tcPr>
            <w:tcW w:w="2160" w:type="dxa"/>
          </w:tcPr>
          <w:p w:rsidR="006F4387" w:rsidRPr="00DA1176" w:rsidRDefault="006F4387" w:rsidP="006B69EC">
            <w:pPr>
              <w:spacing w:line="18" w:lineRule="atLeast"/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Новикова</w:t>
            </w:r>
          </w:p>
          <w:p w:rsidR="006F4387" w:rsidRPr="00DA1176" w:rsidRDefault="006F4387" w:rsidP="006B69EC">
            <w:pPr>
              <w:spacing w:line="18" w:lineRule="atLeast"/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 xml:space="preserve">Светлана </w:t>
            </w:r>
          </w:p>
          <w:p w:rsidR="006F4387" w:rsidRPr="00DA1176" w:rsidRDefault="006F4387" w:rsidP="006B69EC">
            <w:pPr>
              <w:spacing w:line="18" w:lineRule="atLeast"/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Викторовна</w:t>
            </w:r>
          </w:p>
        </w:tc>
      </w:tr>
      <w:tr w:rsidR="006F4387" w:rsidRPr="002373DF">
        <w:tc>
          <w:tcPr>
            <w:tcW w:w="629" w:type="dxa"/>
          </w:tcPr>
          <w:p w:rsidR="006F4387" w:rsidRPr="002373DF" w:rsidRDefault="006F4387" w:rsidP="006B69EC">
            <w:pPr>
              <w:jc w:val="center"/>
            </w:pPr>
            <w:r>
              <w:t>9</w:t>
            </w:r>
            <w:r w:rsidRPr="002373DF">
              <w:t>.</w:t>
            </w:r>
          </w:p>
        </w:tc>
        <w:tc>
          <w:tcPr>
            <w:tcW w:w="6211" w:type="dxa"/>
            <w:gridSpan w:val="2"/>
          </w:tcPr>
          <w:p w:rsidR="006F4387" w:rsidRDefault="006F4387" w:rsidP="006B69EC">
            <w:pPr>
              <w:rPr>
                <w:b/>
                <w:bCs/>
              </w:rPr>
            </w:pPr>
            <w:r w:rsidRPr="002909CB">
              <w:rPr>
                <w:b/>
                <w:bCs/>
              </w:rPr>
              <w:t>Камышинский филиал</w:t>
            </w:r>
            <w:r w:rsidRPr="002373DF">
              <w:t xml:space="preserve"> </w:t>
            </w:r>
            <w:r>
              <w:t>частного</w:t>
            </w:r>
            <w:r w:rsidRPr="002373DF">
              <w:t xml:space="preserve"> образовательного учреждения высшего образования </w:t>
            </w:r>
            <w:r w:rsidRPr="002909CB">
              <w:rPr>
                <w:b/>
                <w:bCs/>
              </w:rPr>
              <w:t>Со</w:t>
            </w:r>
            <w:r>
              <w:rPr>
                <w:b/>
                <w:bCs/>
              </w:rPr>
              <w:t>временной гуманитарной академии</w:t>
            </w:r>
          </w:p>
          <w:p w:rsidR="006F4387" w:rsidRPr="001976B2" w:rsidRDefault="006F4387" w:rsidP="006B69EC">
            <w:pPr>
              <w:rPr>
                <w:i/>
                <w:iCs/>
              </w:rPr>
            </w:pPr>
            <w:r w:rsidRPr="001976B2">
              <w:rPr>
                <w:i/>
                <w:iCs/>
              </w:rPr>
              <w:t>(не ведет образовательную деятельность)</w:t>
            </w:r>
          </w:p>
        </w:tc>
        <w:tc>
          <w:tcPr>
            <w:tcW w:w="2880" w:type="dxa"/>
          </w:tcPr>
          <w:p w:rsidR="006F4387" w:rsidRPr="002373DF" w:rsidRDefault="006F4387" w:rsidP="006B69EC">
            <w:r w:rsidRPr="002373DF">
              <w:t xml:space="preserve">403874, </w:t>
            </w:r>
          </w:p>
          <w:p w:rsidR="006F4387" w:rsidRPr="002373DF" w:rsidRDefault="006F4387" w:rsidP="006B69EC">
            <w:r>
              <w:t>Волгоградская обл.,</w:t>
            </w:r>
            <w:r w:rsidRPr="002373DF">
              <w:t xml:space="preserve"> </w:t>
            </w:r>
          </w:p>
          <w:p w:rsidR="006F4387" w:rsidRDefault="006F4387" w:rsidP="006B69EC">
            <w:r w:rsidRPr="002373DF">
              <w:t>г. Камышин,</w:t>
            </w:r>
          </w:p>
          <w:p w:rsidR="006F4387" w:rsidRPr="002373DF" w:rsidRDefault="006F4387" w:rsidP="006B69EC">
            <w:r w:rsidRPr="002373DF">
              <w:t>ул. Феоктистова, 10</w:t>
            </w:r>
          </w:p>
        </w:tc>
        <w:tc>
          <w:tcPr>
            <w:tcW w:w="3060" w:type="dxa"/>
          </w:tcPr>
          <w:p w:rsidR="006F4387" w:rsidRDefault="006F4387" w:rsidP="006B69EC">
            <w:r>
              <w:t>тел.884457</w:t>
            </w:r>
            <w:r w:rsidRPr="002373DF">
              <w:t xml:space="preserve">2-10-92, </w:t>
            </w:r>
          </w:p>
          <w:p w:rsidR="006F4387" w:rsidRPr="00361492" w:rsidRDefault="006F4387" w:rsidP="006B69EC">
            <w:pPr>
              <w:rPr>
                <w:u w:val="single"/>
              </w:rPr>
            </w:pPr>
            <w:r>
              <w:t>8</w:t>
            </w:r>
            <w:r w:rsidRPr="002373DF">
              <w:t>(84457)-9-62-92</w:t>
            </w:r>
            <w:r w:rsidRPr="002373DF">
              <w:br/>
            </w:r>
            <w:r w:rsidRPr="002909CB">
              <w:t>факс:</w:t>
            </w:r>
            <w:r w:rsidRPr="002373DF">
              <w:t xml:space="preserve"> 8-(84457)-9-62-92 </w:t>
            </w:r>
            <w:hyperlink r:id="rId34" w:history="1">
              <w:r w:rsidRPr="00C73420">
                <w:rPr>
                  <w:rStyle w:val="Hyperlink"/>
                </w:rPr>
                <w:t>sgikam@vlink.ru</w:t>
              </w:r>
            </w:hyperlink>
          </w:p>
        </w:tc>
        <w:tc>
          <w:tcPr>
            <w:tcW w:w="2160" w:type="dxa"/>
          </w:tcPr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Трачук</w:t>
            </w:r>
          </w:p>
          <w:p w:rsidR="006F4387" w:rsidRPr="00DA1176" w:rsidRDefault="006F4387" w:rsidP="006B69EC">
            <w:pPr>
              <w:spacing w:line="18" w:lineRule="atLeast"/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 xml:space="preserve">Антон </w:t>
            </w:r>
          </w:p>
          <w:p w:rsidR="006F4387" w:rsidRPr="00DA1176" w:rsidRDefault="006F4387" w:rsidP="006B69EC">
            <w:pPr>
              <w:spacing w:line="18" w:lineRule="atLeast"/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Иванович</w:t>
            </w:r>
          </w:p>
          <w:p w:rsidR="006F4387" w:rsidRPr="00DA1176" w:rsidRDefault="006F4387" w:rsidP="006B69EC">
            <w:pPr>
              <w:spacing w:line="18" w:lineRule="atLeast"/>
              <w:jc w:val="center"/>
              <w:rPr>
                <w:b/>
                <w:bCs/>
              </w:rPr>
            </w:pPr>
          </w:p>
        </w:tc>
      </w:tr>
      <w:tr w:rsidR="006F4387" w:rsidRPr="002909CB">
        <w:tc>
          <w:tcPr>
            <w:tcW w:w="629" w:type="dxa"/>
          </w:tcPr>
          <w:p w:rsidR="006F4387" w:rsidRPr="002373DF" w:rsidRDefault="006F4387" w:rsidP="006B69EC">
            <w:pPr>
              <w:jc w:val="center"/>
            </w:pPr>
            <w:r>
              <w:t>10.</w:t>
            </w:r>
          </w:p>
        </w:tc>
        <w:tc>
          <w:tcPr>
            <w:tcW w:w="6211" w:type="dxa"/>
            <w:gridSpan w:val="2"/>
          </w:tcPr>
          <w:p w:rsidR="006F4387" w:rsidRDefault="006F4387" w:rsidP="006B69EC">
            <w:r w:rsidRPr="002909CB">
              <w:rPr>
                <w:b/>
                <w:bCs/>
              </w:rPr>
              <w:t>Филиал</w:t>
            </w:r>
            <w:r w:rsidRPr="002373DF">
              <w:t xml:space="preserve"> негосударственного образовательного учреждения вы</w:t>
            </w:r>
            <w:r>
              <w:t xml:space="preserve">сшего </w:t>
            </w:r>
            <w:r w:rsidRPr="002373DF">
              <w:t xml:space="preserve">образования </w:t>
            </w:r>
          </w:p>
          <w:p w:rsidR="006F4387" w:rsidRPr="002909CB" w:rsidRDefault="006F4387" w:rsidP="006B69EC">
            <w:pPr>
              <w:rPr>
                <w:b/>
                <w:bCs/>
              </w:rPr>
            </w:pPr>
            <w:r>
              <w:t>"</w:t>
            </w:r>
            <w:r w:rsidRPr="002909CB">
              <w:rPr>
                <w:b/>
                <w:bCs/>
              </w:rPr>
              <w:t>Международного института экономики и права"</w:t>
            </w:r>
          </w:p>
          <w:p w:rsidR="006F4387" w:rsidRDefault="006F4387" w:rsidP="006B69EC">
            <w:pPr>
              <w:rPr>
                <w:b/>
                <w:bCs/>
              </w:rPr>
            </w:pPr>
            <w:r w:rsidRPr="002909CB">
              <w:rPr>
                <w:b/>
                <w:bCs/>
              </w:rPr>
              <w:t>в г. Волгограде</w:t>
            </w:r>
          </w:p>
          <w:p w:rsidR="006F4387" w:rsidRPr="002373DF" w:rsidRDefault="006F4387" w:rsidP="006B69EC">
            <w:r w:rsidRPr="001976B2">
              <w:rPr>
                <w:i/>
                <w:iCs/>
              </w:rPr>
              <w:t>(не ведет образовательную деятельность)</w:t>
            </w:r>
            <w:r>
              <w:rPr>
                <w:i/>
                <w:iCs/>
              </w:rPr>
              <w:t>*</w:t>
            </w:r>
          </w:p>
        </w:tc>
        <w:tc>
          <w:tcPr>
            <w:tcW w:w="2880" w:type="dxa"/>
          </w:tcPr>
          <w:p w:rsidR="006F4387" w:rsidRDefault="006F4387" w:rsidP="006B69EC">
            <w:pPr>
              <w:rPr>
                <w:rStyle w:val="address"/>
              </w:rPr>
            </w:pPr>
            <w:r w:rsidRPr="002373DF">
              <w:rPr>
                <w:rStyle w:val="address"/>
              </w:rPr>
              <w:t xml:space="preserve">400048, </w:t>
            </w:r>
          </w:p>
          <w:p w:rsidR="006F4387" w:rsidRDefault="006F4387" w:rsidP="006B69EC">
            <w:pPr>
              <w:rPr>
                <w:rStyle w:val="address"/>
              </w:rPr>
            </w:pPr>
            <w:r w:rsidRPr="002373DF">
              <w:rPr>
                <w:rStyle w:val="address"/>
              </w:rPr>
              <w:t xml:space="preserve">Волгоградская </w:t>
            </w:r>
            <w:r>
              <w:rPr>
                <w:rStyle w:val="address"/>
              </w:rPr>
              <w:t>обл.,</w:t>
            </w:r>
          </w:p>
          <w:p w:rsidR="006F4387" w:rsidRPr="002373DF" w:rsidRDefault="006F4387" w:rsidP="006B69EC">
            <w:r w:rsidRPr="002373DF">
              <w:rPr>
                <w:rStyle w:val="address"/>
              </w:rPr>
              <w:t xml:space="preserve"> г. Волгоград, просп. Маршала Советского Союза Г.К</w:t>
            </w:r>
            <w:r>
              <w:rPr>
                <w:rStyle w:val="address"/>
              </w:rPr>
              <w:t>. Жукова, д.</w:t>
            </w:r>
            <w:r w:rsidRPr="002373DF">
              <w:rPr>
                <w:rStyle w:val="address"/>
              </w:rPr>
              <w:t>100</w:t>
            </w:r>
          </w:p>
        </w:tc>
        <w:tc>
          <w:tcPr>
            <w:tcW w:w="3060" w:type="dxa"/>
          </w:tcPr>
          <w:p w:rsidR="006F4387" w:rsidRPr="002373DF" w:rsidRDefault="006F4387" w:rsidP="006B69EC">
            <w:pPr>
              <w:rPr>
                <w:rStyle w:val="phone"/>
              </w:rPr>
            </w:pPr>
            <w:r>
              <w:rPr>
                <w:rStyle w:val="phone"/>
              </w:rPr>
              <w:t>т</w:t>
            </w:r>
            <w:r w:rsidRPr="002373DF">
              <w:rPr>
                <w:rStyle w:val="phone"/>
              </w:rPr>
              <w:t>ел.49-35-05</w:t>
            </w:r>
          </w:p>
          <w:p w:rsidR="006F4387" w:rsidRPr="002373DF" w:rsidRDefault="006F4387" w:rsidP="006B69EC">
            <w:pPr>
              <w:rPr>
                <w:rStyle w:val="fax"/>
              </w:rPr>
            </w:pPr>
            <w:r>
              <w:t>ф</w:t>
            </w:r>
            <w:r w:rsidRPr="002373DF">
              <w:t xml:space="preserve">акс: </w:t>
            </w:r>
            <w:r w:rsidRPr="002373DF">
              <w:rPr>
                <w:rStyle w:val="fax"/>
              </w:rPr>
              <w:t>49-35-05</w:t>
            </w:r>
          </w:p>
          <w:p w:rsidR="006F4387" w:rsidRPr="00980BF7" w:rsidRDefault="006F4387" w:rsidP="006B69EC">
            <w:hyperlink r:id="rId35" w:history="1">
              <w:r w:rsidRPr="002909CB">
                <w:rPr>
                  <w:rStyle w:val="Hyperlink"/>
                </w:rPr>
                <w:t>miep.volg@yandex.ru</w:t>
              </w:r>
            </w:hyperlink>
          </w:p>
        </w:tc>
        <w:tc>
          <w:tcPr>
            <w:tcW w:w="2160" w:type="dxa"/>
          </w:tcPr>
          <w:p w:rsidR="006F4387" w:rsidRPr="00DA1176" w:rsidRDefault="006F4387" w:rsidP="006B69EC">
            <w:pPr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Прокофьев</w:t>
            </w:r>
          </w:p>
          <w:p w:rsidR="006F4387" w:rsidRPr="00DA1176" w:rsidRDefault="006F4387" w:rsidP="006B69EC">
            <w:pPr>
              <w:spacing w:line="18" w:lineRule="atLeast"/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 xml:space="preserve">Николай </w:t>
            </w:r>
          </w:p>
          <w:p w:rsidR="006F4387" w:rsidRPr="00DA1176" w:rsidRDefault="006F4387" w:rsidP="006B69EC">
            <w:pPr>
              <w:spacing w:line="18" w:lineRule="atLeast"/>
              <w:jc w:val="center"/>
              <w:rPr>
                <w:b/>
                <w:bCs/>
              </w:rPr>
            </w:pPr>
            <w:r w:rsidRPr="00DA1176">
              <w:rPr>
                <w:b/>
                <w:bCs/>
              </w:rPr>
              <w:t>Николаевич</w:t>
            </w:r>
          </w:p>
        </w:tc>
      </w:tr>
    </w:tbl>
    <w:p w:rsidR="006F4387" w:rsidRDefault="006F4387"/>
    <w:sectPr w:rsidR="006F4387" w:rsidSect="002F3F9E">
      <w:headerReference w:type="default" r:id="rId36"/>
      <w:pgSz w:w="16838" w:h="11906" w:orient="landscape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87" w:rsidRDefault="006F4387">
      <w:r>
        <w:separator/>
      </w:r>
    </w:p>
  </w:endnote>
  <w:endnote w:type="continuationSeparator" w:id="0">
    <w:p w:rsidR="006F4387" w:rsidRDefault="006F4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87" w:rsidRDefault="006F4387">
      <w:r>
        <w:separator/>
      </w:r>
    </w:p>
  </w:footnote>
  <w:footnote w:type="continuationSeparator" w:id="0">
    <w:p w:rsidR="006F4387" w:rsidRDefault="006F4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87" w:rsidRDefault="006F4387" w:rsidP="006D127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F4387" w:rsidRDefault="006F43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177"/>
    <w:multiLevelType w:val="hybridMultilevel"/>
    <w:tmpl w:val="A3EAD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176"/>
    <w:rsid w:val="000D6C05"/>
    <w:rsid w:val="00103277"/>
    <w:rsid w:val="00104386"/>
    <w:rsid w:val="00154690"/>
    <w:rsid w:val="001711D7"/>
    <w:rsid w:val="00185F36"/>
    <w:rsid w:val="001976B2"/>
    <w:rsid w:val="001D7DF0"/>
    <w:rsid w:val="002373DF"/>
    <w:rsid w:val="00251FC4"/>
    <w:rsid w:val="002909CB"/>
    <w:rsid w:val="002F3F9E"/>
    <w:rsid w:val="00314CAE"/>
    <w:rsid w:val="00361492"/>
    <w:rsid w:val="0036484F"/>
    <w:rsid w:val="003D6CA6"/>
    <w:rsid w:val="0047098A"/>
    <w:rsid w:val="00477218"/>
    <w:rsid w:val="004F2028"/>
    <w:rsid w:val="00521C56"/>
    <w:rsid w:val="005954F9"/>
    <w:rsid w:val="005C1F1C"/>
    <w:rsid w:val="00681086"/>
    <w:rsid w:val="006B3F70"/>
    <w:rsid w:val="006B69EC"/>
    <w:rsid w:val="006D1270"/>
    <w:rsid w:val="006F4387"/>
    <w:rsid w:val="00715FDB"/>
    <w:rsid w:val="00717BC8"/>
    <w:rsid w:val="00775ABF"/>
    <w:rsid w:val="007F021F"/>
    <w:rsid w:val="00834467"/>
    <w:rsid w:val="00904C4C"/>
    <w:rsid w:val="00980BF7"/>
    <w:rsid w:val="009A5B69"/>
    <w:rsid w:val="009E2D52"/>
    <w:rsid w:val="00A05CF6"/>
    <w:rsid w:val="00A07AC8"/>
    <w:rsid w:val="00A267F8"/>
    <w:rsid w:val="00A36FE6"/>
    <w:rsid w:val="00A53982"/>
    <w:rsid w:val="00A7533E"/>
    <w:rsid w:val="00AA446C"/>
    <w:rsid w:val="00AC320F"/>
    <w:rsid w:val="00B02F80"/>
    <w:rsid w:val="00B0514C"/>
    <w:rsid w:val="00B51E9D"/>
    <w:rsid w:val="00B6433B"/>
    <w:rsid w:val="00BA0F54"/>
    <w:rsid w:val="00BC3AF6"/>
    <w:rsid w:val="00C03617"/>
    <w:rsid w:val="00C31CB3"/>
    <w:rsid w:val="00C679F2"/>
    <w:rsid w:val="00C73420"/>
    <w:rsid w:val="00D357DC"/>
    <w:rsid w:val="00D56C2C"/>
    <w:rsid w:val="00D76F93"/>
    <w:rsid w:val="00D8047A"/>
    <w:rsid w:val="00DA1176"/>
    <w:rsid w:val="00DF50A2"/>
    <w:rsid w:val="00E01FFF"/>
    <w:rsid w:val="00E11B95"/>
    <w:rsid w:val="00E74EAF"/>
    <w:rsid w:val="00ED66F8"/>
    <w:rsid w:val="00F179C5"/>
    <w:rsid w:val="00F22A06"/>
    <w:rsid w:val="00F8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117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A1176"/>
    <w:rPr>
      <w:b/>
      <w:bCs/>
    </w:rPr>
  </w:style>
  <w:style w:type="character" w:styleId="HTMLCite">
    <w:name w:val="HTML Cite"/>
    <w:basedOn w:val="DefaultParagraphFont"/>
    <w:uiPriority w:val="99"/>
    <w:rsid w:val="00DA1176"/>
    <w:rPr>
      <w:i/>
      <w:iCs/>
    </w:rPr>
  </w:style>
  <w:style w:type="character" w:customStyle="1" w:styleId="telefonitext2">
    <w:name w:val="telefoni_text2"/>
    <w:basedOn w:val="DefaultParagraphFont"/>
    <w:uiPriority w:val="99"/>
    <w:rsid w:val="00DA1176"/>
  </w:style>
  <w:style w:type="character" w:customStyle="1" w:styleId="phone">
    <w:name w:val="phone"/>
    <w:basedOn w:val="DefaultParagraphFont"/>
    <w:uiPriority w:val="99"/>
    <w:rsid w:val="00DA1176"/>
  </w:style>
  <w:style w:type="character" w:customStyle="1" w:styleId="fax">
    <w:name w:val="fax"/>
    <w:basedOn w:val="DefaultParagraphFont"/>
    <w:uiPriority w:val="99"/>
    <w:rsid w:val="00DA1176"/>
  </w:style>
  <w:style w:type="character" w:customStyle="1" w:styleId="address">
    <w:name w:val="address"/>
    <w:basedOn w:val="DefaultParagraphFont"/>
    <w:uiPriority w:val="99"/>
    <w:rsid w:val="00DA1176"/>
  </w:style>
  <w:style w:type="character" w:customStyle="1" w:styleId="message-sentinfo">
    <w:name w:val="message-sent__info"/>
    <w:basedOn w:val="DefaultParagraphFont"/>
    <w:uiPriority w:val="99"/>
    <w:rsid w:val="00DA1176"/>
  </w:style>
  <w:style w:type="paragraph" w:styleId="BodyText">
    <w:name w:val="Body Text"/>
    <w:basedOn w:val="Normal"/>
    <w:link w:val="BodyTextChar"/>
    <w:uiPriority w:val="99"/>
    <w:rsid w:val="00DA11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A1176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F3F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1EA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F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vgafk.ru" TargetMode="External"/><Relationship Id="rId13" Type="http://schemas.openxmlformats.org/officeDocument/2006/relationships/hyperlink" Target="mailto:rector@avtlg.ru" TargetMode="External"/><Relationship Id="rId18" Type="http://schemas.openxmlformats.org/officeDocument/2006/relationships/hyperlink" Target="mailto:ob.otdel@vgi.volsu.ru" TargetMode="External"/><Relationship Id="rId26" Type="http://schemas.openxmlformats.org/officeDocument/2006/relationships/hyperlink" Target="mailto:vib@volbi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fvolggasu@yandex.ru" TargetMode="External"/><Relationship Id="rId34" Type="http://schemas.openxmlformats.org/officeDocument/2006/relationships/hyperlink" Target="mailto:sgikam@vlink.ru" TargetMode="External"/><Relationship Id="rId7" Type="http://schemas.openxmlformats.org/officeDocument/2006/relationships/hyperlink" Target="mailto:va@va-mvd.ru" TargetMode="External"/><Relationship Id="rId12" Type="http://schemas.openxmlformats.org/officeDocument/2006/relationships/hyperlink" Target="mailto:post@volgmed.ru" TargetMode="External"/><Relationship Id="rId17" Type="http://schemas.openxmlformats.org/officeDocument/2006/relationships/hyperlink" Target="mailto:rector_volgograd@rsuta.ru" TargetMode="External"/><Relationship Id="rId25" Type="http://schemas.openxmlformats.org/officeDocument/2006/relationships/hyperlink" Target="mailto:KUI34@bk.ru" TargetMode="External"/><Relationship Id="rId33" Type="http://schemas.openxmlformats.org/officeDocument/2006/relationships/hyperlink" Target="mailto:vfmui@mail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volgograd@rea.ru" TargetMode="External"/><Relationship Id="rId20" Type="http://schemas.openxmlformats.org/officeDocument/2006/relationships/hyperlink" Target="mailto:webmaster@kti.ru" TargetMode="External"/><Relationship Id="rId29" Type="http://schemas.openxmlformats.org/officeDocument/2006/relationships/hyperlink" Target="mailto:znanie@vg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deneevag@yande&#1093;.ru" TargetMode="External"/><Relationship Id="rId24" Type="http://schemas.openxmlformats.org/officeDocument/2006/relationships/hyperlink" Target="mailto:rector@vags.ru" TargetMode="External"/><Relationship Id="rId32" Type="http://schemas.openxmlformats.org/officeDocument/2006/relationships/hyperlink" Target="mailto:volsga@yandex.ru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rector@viepp.ru" TargetMode="External"/><Relationship Id="rId23" Type="http://schemas.openxmlformats.org/officeDocument/2006/relationships/hyperlink" Target="mailto:vags@vags.ru" TargetMode="External"/><Relationship Id="rId28" Type="http://schemas.openxmlformats.org/officeDocument/2006/relationships/hyperlink" Target="mailto:vpu@as.ru" TargetMode="External"/><Relationship Id="rId36" Type="http://schemas.openxmlformats.org/officeDocument/2006/relationships/header" Target="header1.xml"/><Relationship Id="rId10" Type="http://schemas.openxmlformats.org/officeDocument/2006/relationships/hyperlink" Target="mailto:idma@bk.ru" TargetMode="External"/><Relationship Id="rId19" Type="http://schemas.openxmlformats.org/officeDocument/2006/relationships/hyperlink" Target="mailto:astra@volpi.ru" TargetMode="External"/><Relationship Id="rId31" Type="http://schemas.openxmlformats.org/officeDocument/2006/relationships/hyperlink" Target="mailto:volgograd@mfu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lgau@volgau." TargetMode="External"/><Relationship Id="rId14" Type="http://schemas.openxmlformats.org/officeDocument/2006/relationships/hyperlink" Target="mailto:volgii@t-k.ru" TargetMode="External"/><Relationship Id="rId22" Type="http://schemas.openxmlformats.org/officeDocument/2006/relationships/hyperlink" Target="mailto:vfmei@vfmei.ru" TargetMode="External"/><Relationship Id="rId27" Type="http://schemas.openxmlformats.org/officeDocument/2006/relationships/hyperlink" Target="mailto:rektoru@yandex.ru" TargetMode="External"/><Relationship Id="rId30" Type="http://schemas.openxmlformats.org/officeDocument/2006/relationships/hyperlink" Target="mailto:bikovosga@mail.ru" TargetMode="External"/><Relationship Id="rId35" Type="http://schemas.openxmlformats.org/officeDocument/2006/relationships/hyperlink" Target="mailto:miep.volg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6</Pages>
  <Words>1880</Words>
  <Characters>10717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E_Zhidkoblinova</dc:creator>
  <cp:keywords/>
  <dc:description/>
  <cp:lastModifiedBy>Comp</cp:lastModifiedBy>
  <cp:revision>7</cp:revision>
  <dcterms:created xsi:type="dcterms:W3CDTF">2017-08-24T09:14:00Z</dcterms:created>
  <dcterms:modified xsi:type="dcterms:W3CDTF">2017-08-24T11:07:00Z</dcterms:modified>
</cp:coreProperties>
</file>