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F1" w:rsidRDefault="00C16CF1" w:rsidP="007E1C57">
      <w:pPr>
        <w:spacing w:line="240" w:lineRule="exact"/>
        <w:ind w:left="10915"/>
      </w:pPr>
      <w:r>
        <w:t xml:space="preserve">ПРИЛОЖЕНИЕ </w:t>
      </w:r>
    </w:p>
    <w:p w:rsidR="00C16CF1" w:rsidRDefault="00C16CF1" w:rsidP="007E1C57">
      <w:pPr>
        <w:spacing w:line="240" w:lineRule="exact"/>
        <w:ind w:left="10915"/>
      </w:pPr>
    </w:p>
    <w:p w:rsidR="00C16CF1" w:rsidRDefault="00C16CF1" w:rsidP="007E1C57">
      <w:pPr>
        <w:spacing w:line="240" w:lineRule="exact"/>
        <w:ind w:left="10915"/>
      </w:pPr>
      <w:r>
        <w:t xml:space="preserve">к письму комитета </w:t>
      </w:r>
    </w:p>
    <w:p w:rsidR="00C16CF1" w:rsidRDefault="00C16CF1" w:rsidP="007E1C57">
      <w:pPr>
        <w:spacing w:line="240" w:lineRule="exact"/>
        <w:ind w:left="10915"/>
      </w:pPr>
      <w:r>
        <w:t xml:space="preserve">образования и науки </w:t>
      </w:r>
    </w:p>
    <w:p w:rsidR="00C16CF1" w:rsidRDefault="00C16CF1" w:rsidP="007E1C57">
      <w:pPr>
        <w:spacing w:line="240" w:lineRule="exact"/>
        <w:ind w:left="10915"/>
      </w:pPr>
      <w:r>
        <w:t>Волгоградской области</w:t>
      </w:r>
    </w:p>
    <w:p w:rsidR="00C16CF1" w:rsidRDefault="00C16CF1" w:rsidP="007E1C57">
      <w:pPr>
        <w:spacing w:line="240" w:lineRule="exact"/>
        <w:ind w:left="10915"/>
      </w:pPr>
      <w:r>
        <w:t>от                №</w:t>
      </w:r>
    </w:p>
    <w:p w:rsidR="00C16CF1" w:rsidRPr="007E1C57" w:rsidRDefault="00C16CF1" w:rsidP="007E1C57">
      <w:pPr>
        <w:spacing w:line="240" w:lineRule="exact"/>
        <w:ind w:left="10915"/>
      </w:pPr>
    </w:p>
    <w:p w:rsidR="00C16CF1" w:rsidRDefault="00C16CF1" w:rsidP="00660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16CF1" w:rsidRPr="00F9466B" w:rsidRDefault="00C16CF1" w:rsidP="00660892">
      <w:pPr>
        <w:jc w:val="center"/>
        <w:rPr>
          <w:b/>
          <w:bCs/>
          <w:sz w:val="16"/>
          <w:szCs w:val="16"/>
        </w:rPr>
      </w:pPr>
    </w:p>
    <w:p w:rsidR="00C16CF1" w:rsidRDefault="00C16CF1" w:rsidP="00ED2AB9">
      <w:pPr>
        <w:jc w:val="center"/>
        <w:rPr>
          <w:b/>
          <w:bCs/>
        </w:rPr>
      </w:pPr>
      <w:r w:rsidRPr="00ED2AB9">
        <w:rPr>
          <w:b/>
          <w:bCs/>
        </w:rPr>
        <w:t>профессиональных образовательных организаций</w:t>
      </w:r>
      <w:r>
        <w:rPr>
          <w:b/>
          <w:bCs/>
        </w:rPr>
        <w:t>,</w:t>
      </w:r>
      <w:r w:rsidRPr="00ED2AB9">
        <w:rPr>
          <w:b/>
          <w:bCs/>
        </w:rPr>
        <w:t xml:space="preserve"> </w:t>
      </w:r>
    </w:p>
    <w:p w:rsidR="00C16CF1" w:rsidRPr="00DA1176" w:rsidRDefault="00C16CF1" w:rsidP="00F46B62">
      <w:pPr>
        <w:jc w:val="center"/>
        <w:rPr>
          <w:b/>
          <w:bCs/>
        </w:rPr>
      </w:pPr>
      <w:r w:rsidRPr="00DA1176">
        <w:rPr>
          <w:b/>
          <w:bCs/>
        </w:rPr>
        <w:t xml:space="preserve">осуществляющих </w:t>
      </w:r>
      <w:r>
        <w:rPr>
          <w:b/>
          <w:bCs/>
        </w:rPr>
        <w:t>образовательную деятельность на территории Волгоградской области</w:t>
      </w:r>
    </w:p>
    <w:p w:rsidR="00C16CF1" w:rsidRDefault="00C16CF1" w:rsidP="00ED2AB9">
      <w:pPr>
        <w:rPr>
          <w:b/>
          <w:bCs/>
          <w:sz w:val="28"/>
          <w:szCs w:val="28"/>
        </w:rPr>
      </w:pPr>
    </w:p>
    <w:tbl>
      <w:tblPr>
        <w:tblW w:w="14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400"/>
        <w:gridCol w:w="3780"/>
        <w:gridCol w:w="2880"/>
        <w:gridCol w:w="1980"/>
        <w:gridCol w:w="360"/>
      </w:tblGrid>
      <w:tr w:rsidR="00C16CF1" w:rsidRPr="001B0BD1">
        <w:tc>
          <w:tcPr>
            <w:tcW w:w="568" w:type="dxa"/>
          </w:tcPr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№ п/п</w:t>
            </w:r>
          </w:p>
        </w:tc>
        <w:tc>
          <w:tcPr>
            <w:tcW w:w="5400" w:type="dxa"/>
          </w:tcPr>
          <w:p w:rsidR="00C16CF1" w:rsidRPr="004365BD" w:rsidRDefault="00C16CF1" w:rsidP="00660892">
            <w:pPr>
              <w:jc w:val="center"/>
              <w:rPr>
                <w:b/>
                <w:bCs/>
              </w:rPr>
            </w:pPr>
            <w:r w:rsidRPr="004365BD">
              <w:rPr>
                <w:b/>
                <w:bCs/>
              </w:rPr>
              <w:t>Наименование</w:t>
            </w:r>
          </w:p>
          <w:p w:rsidR="00C16CF1" w:rsidRPr="004365BD" w:rsidRDefault="00C16CF1" w:rsidP="00660892">
            <w:pPr>
              <w:jc w:val="center"/>
              <w:rPr>
                <w:b/>
                <w:bCs/>
              </w:rPr>
            </w:pPr>
            <w:r w:rsidRPr="004365BD">
              <w:rPr>
                <w:b/>
                <w:bCs/>
              </w:rPr>
              <w:t>образовательной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4365BD">
              <w:rPr>
                <w:b/>
                <w:bCs/>
              </w:rPr>
              <w:t>организации</w:t>
            </w:r>
          </w:p>
        </w:tc>
        <w:tc>
          <w:tcPr>
            <w:tcW w:w="3780" w:type="dxa"/>
          </w:tcPr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 xml:space="preserve">Юридический 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адрес</w:t>
            </w:r>
          </w:p>
        </w:tc>
        <w:tc>
          <w:tcPr>
            <w:tcW w:w="2880" w:type="dxa"/>
          </w:tcPr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 xml:space="preserve">Телефон, факс. 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 xml:space="preserve">Email, 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адрес сайта</w:t>
            </w:r>
          </w:p>
        </w:tc>
        <w:tc>
          <w:tcPr>
            <w:tcW w:w="2340" w:type="dxa"/>
            <w:gridSpan w:val="2"/>
          </w:tcPr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Фамилия,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имя, отчество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  <w:r w:rsidRPr="001B0BD1">
              <w:rPr>
                <w:b/>
                <w:bCs/>
              </w:rPr>
              <w:t>директо</w:t>
            </w:r>
            <w:r>
              <w:rPr>
                <w:b/>
                <w:bCs/>
              </w:rPr>
              <w:t>ра</w:t>
            </w:r>
          </w:p>
          <w:p w:rsidR="00C16CF1" w:rsidRPr="001B0BD1" w:rsidRDefault="00C16CF1" w:rsidP="00660892">
            <w:pPr>
              <w:jc w:val="center"/>
              <w:rPr>
                <w:b/>
                <w:bCs/>
              </w:rPr>
            </w:pPr>
          </w:p>
        </w:tc>
      </w:tr>
      <w:tr w:rsidR="00C16CF1" w:rsidRPr="001B0BD1">
        <w:tc>
          <w:tcPr>
            <w:tcW w:w="14968" w:type="dxa"/>
            <w:gridSpan w:val="6"/>
          </w:tcPr>
          <w:p w:rsidR="00C16CF1" w:rsidRPr="001B0BD1" w:rsidRDefault="00C16CF1" w:rsidP="00660892">
            <w:r w:rsidRPr="001B0BD1">
              <w:rPr>
                <w:b/>
                <w:bCs/>
              </w:rPr>
              <w:t>Волгоград, Ворошиловский район</w:t>
            </w:r>
          </w:p>
        </w:tc>
      </w:tr>
      <w:tr w:rsidR="00C16CF1" w:rsidRPr="0071434B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C16CF1" w:rsidRPr="00CC1A89" w:rsidRDefault="00C16CF1" w:rsidP="00660892">
            <w:pPr>
              <w:rPr>
                <w:b/>
                <w:bCs/>
              </w:rPr>
            </w:pPr>
            <w:r w:rsidRPr="0027137E">
              <w:t xml:space="preserve">государственное </w:t>
            </w:r>
            <w:r w:rsidRPr="004609F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27137E">
              <w:t xml:space="preserve">образовательное учреждение </w:t>
            </w:r>
            <w:r w:rsidRPr="0027137E">
              <w:rPr>
                <w:b/>
                <w:bCs/>
              </w:rPr>
              <w:t>"Волгоградский техникум водного транспорта имени адмирала флота Н.Д. Сергеева"</w:t>
            </w:r>
          </w:p>
        </w:tc>
        <w:tc>
          <w:tcPr>
            <w:tcW w:w="3780" w:type="dxa"/>
          </w:tcPr>
          <w:p w:rsidR="00C16CF1" w:rsidRDefault="00C16CF1" w:rsidP="00660892">
            <w:r>
              <w:t>400074,</w:t>
            </w:r>
          </w:p>
          <w:p w:rsidR="00C16CF1" w:rsidRDefault="00C16CF1" w:rsidP="00660892">
            <w:r>
              <w:t>г. Волгоград,</w:t>
            </w:r>
          </w:p>
          <w:p w:rsidR="00C16CF1" w:rsidRPr="00410395" w:rsidRDefault="00C16CF1" w:rsidP="00660892">
            <w:r>
              <w:t>ул. Баррикадная, д. 2</w:t>
            </w:r>
          </w:p>
        </w:tc>
        <w:tc>
          <w:tcPr>
            <w:tcW w:w="2880" w:type="dxa"/>
          </w:tcPr>
          <w:p w:rsidR="00C16CF1" w:rsidRDefault="00C16CF1" w:rsidP="00660892">
            <w:pPr>
              <w:ind w:right="-108"/>
            </w:pPr>
            <w:r>
              <w:t xml:space="preserve">тел. </w:t>
            </w:r>
            <w:r w:rsidRPr="00CB22F5">
              <w:t>95-54-36</w:t>
            </w:r>
            <w:r>
              <w:t xml:space="preserve">, 90-01-24, </w:t>
            </w:r>
          </w:p>
          <w:p w:rsidR="00C16CF1" w:rsidRPr="006569C4" w:rsidRDefault="00C16CF1" w:rsidP="00660892">
            <w:pPr>
              <w:ind w:right="-108"/>
            </w:pPr>
            <w:r>
              <w:t>95-89-39</w:t>
            </w:r>
          </w:p>
          <w:p w:rsidR="00C16CF1" w:rsidRPr="00CB22F5" w:rsidRDefault="00C16CF1" w:rsidP="00660892">
            <w:r>
              <w:rPr>
                <w:lang w:val="en-US"/>
              </w:rPr>
              <w:t>pu</w:t>
            </w:r>
            <w:r w:rsidRPr="006569C4">
              <w:t>28</w:t>
            </w:r>
            <w:r w:rsidRPr="00CB22F5">
              <w:t>@</w:t>
            </w:r>
            <w:r>
              <w:rPr>
                <w:lang w:val="en-US"/>
              </w:rPr>
              <w:t>mail</w:t>
            </w:r>
            <w:r w:rsidRPr="006569C4">
              <w:t>.</w:t>
            </w:r>
            <w:r w:rsidRPr="00CB22F5">
              <w:rPr>
                <w:lang w:val="en-US"/>
              </w:rPr>
              <w:t>ru</w:t>
            </w:r>
          </w:p>
          <w:p w:rsidR="00C16CF1" w:rsidRPr="009F4C3F" w:rsidRDefault="00C16CF1" w:rsidP="00660892">
            <w:r>
              <w:t>пу28речное.рф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pStyle w:val="P3"/>
              <w:jc w:val="center"/>
            </w:pPr>
            <w:r>
              <w:t xml:space="preserve">Суров </w:t>
            </w:r>
          </w:p>
          <w:p w:rsidR="00C16CF1" w:rsidRDefault="00C16CF1" w:rsidP="00660892">
            <w:pPr>
              <w:pStyle w:val="P3"/>
              <w:jc w:val="center"/>
            </w:pPr>
            <w:r>
              <w:t>Александр Тимофеевич</w:t>
            </w:r>
          </w:p>
          <w:p w:rsidR="00C16CF1" w:rsidRPr="0071434B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1B0BD1">
        <w:tc>
          <w:tcPr>
            <w:tcW w:w="14968" w:type="dxa"/>
            <w:gridSpan w:val="6"/>
          </w:tcPr>
          <w:p w:rsidR="00C16CF1" w:rsidRPr="001B0BD1" w:rsidRDefault="00C16CF1" w:rsidP="00660892">
            <w:r w:rsidRPr="001B0BD1">
              <w:rPr>
                <w:b/>
                <w:bCs/>
              </w:rPr>
              <w:t>Волгоград, Дзержинский район</w:t>
            </w:r>
          </w:p>
        </w:tc>
      </w:tr>
      <w:tr w:rsidR="00C16CF1" w:rsidRPr="00237275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882430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автономное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E19E8">
              <w:rPr>
                <w:b/>
                <w:bCs/>
              </w:rPr>
              <w:t>"Волгоградский социально-педагогический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400094, </w:t>
            </w:r>
          </w:p>
          <w:p w:rsidR="00C16CF1" w:rsidRPr="006E19E8" w:rsidRDefault="00C16CF1" w:rsidP="00660892">
            <w:r>
              <w:t>г.</w:t>
            </w:r>
            <w:r w:rsidRPr="006E19E8">
              <w:t xml:space="preserve"> Волгоград,</w:t>
            </w:r>
          </w:p>
          <w:p w:rsidR="00C16CF1" w:rsidRPr="006E19E8" w:rsidRDefault="00C16CF1" w:rsidP="00660892">
            <w:r w:rsidRPr="006E19E8">
              <w:t>улица Кутузовская, д. 5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 xml:space="preserve"> 58-72-18</w:t>
            </w:r>
            <w:r>
              <w:t xml:space="preserve">, </w:t>
            </w:r>
            <w:r w:rsidRPr="006E19E8">
              <w:t>58-70-35</w:t>
            </w:r>
          </w:p>
          <w:p w:rsidR="00C16CF1" w:rsidRPr="00BF123B" w:rsidRDefault="00C16CF1" w:rsidP="00660892">
            <w:hyperlink r:id="rId6" w:history="1">
              <w:r w:rsidRPr="00436F70">
                <w:rPr>
                  <w:rStyle w:val="Hyperlink"/>
                  <w:lang w:val="en-US"/>
                </w:rPr>
                <w:t>vspc</w:t>
              </w:r>
              <w:r w:rsidRPr="00436F70">
                <w:rPr>
                  <w:rStyle w:val="Hyperlink"/>
                </w:rPr>
                <w:t>@</w:t>
              </w:r>
              <w:r w:rsidRPr="00436F70">
                <w:rPr>
                  <w:rStyle w:val="Hyperlink"/>
                  <w:lang w:val="en-US"/>
                </w:rPr>
                <w:t>yandex</w:t>
              </w:r>
              <w:r w:rsidRPr="00436F70">
                <w:rPr>
                  <w:rStyle w:val="Hyperlink"/>
                </w:rPr>
                <w:t>.</w:t>
              </w:r>
              <w:r w:rsidRPr="00436F70">
                <w:rPr>
                  <w:rStyle w:val="Hyperlink"/>
                  <w:lang w:val="en-US"/>
                </w:rPr>
                <w:t>ru</w:t>
              </w:r>
            </w:hyperlink>
          </w:p>
          <w:p w:rsidR="00C16CF1" w:rsidRPr="00237275" w:rsidRDefault="00C16CF1" w:rsidP="00660892">
            <w:r w:rsidRPr="006E19E8">
              <w:rPr>
                <w:lang w:val="en-US"/>
              </w:rPr>
              <w:t>www</w:t>
            </w:r>
            <w:r w:rsidRPr="00D25898">
              <w:rPr>
                <w:lang w:val="en-US"/>
              </w:rPr>
              <w:t xml:space="preserve">. </w:t>
            </w:r>
            <w:r w:rsidRPr="006E19E8">
              <w:rPr>
                <w:lang w:val="en-US"/>
              </w:rPr>
              <w:t>vspc</w:t>
            </w:r>
            <w:r w:rsidRPr="00D25898">
              <w:rPr>
                <w:lang w:val="en-US"/>
              </w:rPr>
              <w:t>34.</w:t>
            </w:r>
            <w:r w:rsidRPr="006E19E8">
              <w:rPr>
                <w:lang w:val="en-US"/>
              </w:rPr>
              <w:t>ru</w:t>
            </w:r>
            <w:r w:rsidRPr="00D25898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D25898">
              <w:rPr>
                <w:b/>
                <w:bCs/>
              </w:rPr>
              <w:t>Калини</w:t>
            </w:r>
            <w:r>
              <w:rPr>
                <w:b/>
                <w:bCs/>
              </w:rPr>
              <w:t>н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 </w:t>
            </w:r>
          </w:p>
          <w:p w:rsidR="00C16CF1" w:rsidRPr="00237275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Сергеевич</w:t>
            </w:r>
            <w:r w:rsidRPr="00D25898">
              <w:rPr>
                <w:b/>
                <w:bCs/>
              </w:rPr>
              <w:t xml:space="preserve"> </w:t>
            </w:r>
          </w:p>
        </w:tc>
      </w:tr>
      <w:tr w:rsidR="00C16CF1" w:rsidRPr="00237275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F0087A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E19E8">
              <w:rPr>
                <w:b/>
                <w:bCs/>
              </w:rPr>
              <w:t>"Волгоградский колледж ресторанного сервиса и торговли"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400010,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 xml:space="preserve">ул. Новодвинская, </w:t>
            </w:r>
            <w:r>
              <w:t>д. 20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>48-51-63</w:t>
            </w:r>
            <w:r>
              <w:t>, 48-71-38</w:t>
            </w:r>
          </w:p>
          <w:p w:rsidR="00C16CF1" w:rsidRPr="006030B9" w:rsidRDefault="00C16CF1" w:rsidP="00660892">
            <w:hyperlink r:id="rId7" w:history="1">
              <w:r>
                <w:rPr>
                  <w:rStyle w:val="Hyperlink"/>
                  <w:color w:val="auto"/>
                  <w:lang w:val="en-US"/>
                </w:rPr>
                <w:t>vcrst</w:t>
              </w:r>
              <w:r w:rsidRPr="00660892">
                <w:rPr>
                  <w:rStyle w:val="Hyperlink"/>
                  <w:color w:val="auto"/>
                </w:rPr>
                <w:t>14</w:t>
              </w:r>
              <w:r>
                <w:rPr>
                  <w:rStyle w:val="Hyperlink"/>
                  <w:color w:val="auto"/>
                  <w:lang w:val="en-US"/>
                </w:rPr>
                <w:t>new</w:t>
              </w:r>
              <w:r w:rsidRPr="00660892">
                <w:rPr>
                  <w:rStyle w:val="Hyperlink"/>
                  <w:color w:val="auto"/>
                </w:rPr>
                <w:t>@</w:t>
              </w:r>
              <w:r>
                <w:rPr>
                  <w:rStyle w:val="Hyperlink"/>
                  <w:color w:val="auto"/>
                  <w:lang w:val="en-US"/>
                </w:rPr>
                <w:t>yandex</w:t>
              </w:r>
              <w:r w:rsidRPr="00660892">
                <w:rPr>
                  <w:rStyle w:val="Hyperlink"/>
                  <w:color w:val="auto"/>
                </w:rPr>
                <w:t>.</w:t>
              </w:r>
              <w:r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www</w:t>
            </w:r>
            <w:r w:rsidRPr="006E19E8">
              <w:t>.</w:t>
            </w:r>
            <w:r w:rsidRPr="006E19E8">
              <w:rPr>
                <w:lang w:val="en-US"/>
              </w:rPr>
              <w:t>vcrst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237275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Самохвалов Сергей Викторович</w:t>
            </w:r>
          </w:p>
        </w:tc>
      </w:tr>
      <w:tr w:rsidR="00C16CF1" w:rsidRPr="00BF123B">
        <w:trPr>
          <w:trHeight w:val="1032"/>
        </w:trPr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5F70DA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 w:rsidRPr="00906356">
              <w:t>профессиональное</w:t>
            </w:r>
            <w:r w:rsidRPr="006E19E8">
              <w:t xml:space="preserve"> образовательное учреждение </w:t>
            </w:r>
            <w:r w:rsidRPr="006E19E8">
              <w:rPr>
                <w:b/>
                <w:bCs/>
              </w:rPr>
              <w:t>"Волгоградский технологический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400107,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C6E40" w:rsidRDefault="00C16CF1" w:rsidP="00660892">
            <w:r w:rsidRPr="006E19E8">
              <w:t>проспект им. Маршала</w:t>
            </w:r>
            <w:r>
              <w:t xml:space="preserve"> </w:t>
            </w:r>
            <w:r w:rsidRPr="006E19E8">
              <w:t xml:space="preserve">Советского Союза Г.К.Жукова, </w:t>
            </w:r>
            <w:r>
              <w:t>8</w:t>
            </w:r>
            <w:r w:rsidRPr="006E19E8">
              <w:t>3</w:t>
            </w:r>
          </w:p>
        </w:tc>
        <w:tc>
          <w:tcPr>
            <w:tcW w:w="2880" w:type="dxa"/>
          </w:tcPr>
          <w:p w:rsidR="00C16CF1" w:rsidRPr="00660892" w:rsidRDefault="00C16CF1" w:rsidP="00660892">
            <w:pPr>
              <w:rPr>
                <w:lang w:val="en-US"/>
              </w:rPr>
            </w:pPr>
            <w:r>
              <w:t>т</w:t>
            </w:r>
            <w:r w:rsidRPr="006E19E8">
              <w:t>ел</w:t>
            </w:r>
            <w:r w:rsidRPr="00660892">
              <w:rPr>
                <w:lang w:val="en-US"/>
              </w:rPr>
              <w:t xml:space="preserve">. 36-63-14 </w:t>
            </w:r>
          </w:p>
          <w:p w:rsidR="00C16CF1" w:rsidRPr="006E19E8" w:rsidRDefault="00C16CF1" w:rsidP="00660892">
            <w:pPr>
              <w:rPr>
                <w:lang w:val="it-IT"/>
              </w:rPr>
            </w:pPr>
            <w:hyperlink r:id="rId8" w:history="1">
              <w:r w:rsidRPr="006E19E8">
                <w:rPr>
                  <w:rStyle w:val="Hyperlink"/>
                  <w:color w:val="auto"/>
                  <w:lang w:val="it-IT"/>
                </w:rPr>
                <w:t>vtk@vtk-portal.ru</w:t>
              </w:r>
            </w:hyperlink>
            <w:r w:rsidRPr="006E19E8">
              <w:rPr>
                <w:lang w:val="it-IT"/>
              </w:rPr>
              <w:t xml:space="preserve"> </w:t>
            </w:r>
          </w:p>
          <w:p w:rsidR="00C16CF1" w:rsidRPr="00660892" w:rsidRDefault="00C16CF1" w:rsidP="00660892">
            <w:pPr>
              <w:rPr>
                <w:lang w:val="en-US"/>
              </w:rPr>
            </w:pPr>
            <w:r w:rsidRPr="006E19E8">
              <w:rPr>
                <w:lang w:val="it-IT"/>
              </w:rPr>
              <w:t xml:space="preserve">vtk portal.ru 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Оксана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Юрьевна</w:t>
            </w:r>
          </w:p>
          <w:p w:rsidR="00C16CF1" w:rsidRPr="00BF123B" w:rsidRDefault="00C16CF1" w:rsidP="006C6E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CF1" w:rsidRPr="00237275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5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922CBC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E19E8">
              <w:rPr>
                <w:b/>
                <w:bCs/>
              </w:rPr>
              <w:t>"Волгоградский профессиональный техникум кадровых ресурсов"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400075, </w:t>
            </w:r>
          </w:p>
          <w:p w:rsidR="00C16CF1" w:rsidRPr="006E19E8" w:rsidRDefault="00C16CF1" w:rsidP="00660892">
            <w:r>
              <w:t>г.</w:t>
            </w:r>
            <w:r w:rsidRPr="006E19E8">
              <w:t xml:space="preserve"> Волгоград, </w:t>
            </w:r>
          </w:p>
          <w:p w:rsidR="00C16CF1" w:rsidRPr="006E19E8" w:rsidRDefault="00C16CF1" w:rsidP="00660892">
            <w:r w:rsidRPr="006E19E8">
              <w:t xml:space="preserve">ул. Краснополянская, </w:t>
            </w:r>
            <w:r>
              <w:t xml:space="preserve">д. </w:t>
            </w:r>
            <w:r w:rsidRPr="006E19E8">
              <w:t>11</w:t>
            </w:r>
          </w:p>
        </w:tc>
        <w:tc>
          <w:tcPr>
            <w:tcW w:w="2880" w:type="dxa"/>
          </w:tcPr>
          <w:p w:rsidR="00C16CF1" w:rsidRDefault="00C16CF1" w:rsidP="00660892">
            <w:r w:rsidRPr="006E19E8">
              <w:t>тел</w:t>
            </w:r>
            <w:r>
              <w:t>.</w:t>
            </w:r>
            <w:r w:rsidRPr="008D4847">
              <w:t xml:space="preserve"> 54-33-72</w:t>
            </w:r>
          </w:p>
          <w:p w:rsidR="00C16CF1" w:rsidRDefault="00C16CF1" w:rsidP="00660892">
            <w:hyperlink r:id="rId9" w:history="1">
              <w:r>
                <w:rPr>
                  <w:rStyle w:val="Hyperlink"/>
                </w:rPr>
                <w:t>vptkr@mail.ru</w:t>
              </w:r>
            </w:hyperlink>
          </w:p>
          <w:p w:rsidR="00C16CF1" w:rsidRPr="00DA03BF" w:rsidRDefault="00C16CF1" w:rsidP="00660892">
            <w:pPr>
              <w:rPr>
                <w:lang w:val="it-IT"/>
              </w:rPr>
            </w:pPr>
            <w:r w:rsidRPr="00DA03BF">
              <w:rPr>
                <w:lang w:val="it-IT"/>
              </w:rPr>
              <w:t>http://vptkr.ru/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Полонский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Станислав Сергеевич</w:t>
            </w:r>
          </w:p>
          <w:p w:rsidR="00C16CF1" w:rsidRPr="00237275" w:rsidRDefault="00C16CF1" w:rsidP="00660892">
            <w:pPr>
              <w:jc w:val="center"/>
              <w:rPr>
                <w:b/>
                <w:bCs/>
              </w:rPr>
            </w:pPr>
          </w:p>
        </w:tc>
      </w:tr>
      <w:tr w:rsidR="00C16CF1" w:rsidRPr="006E19E8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6.</w:t>
            </w:r>
          </w:p>
        </w:tc>
        <w:tc>
          <w:tcPr>
            <w:tcW w:w="5400" w:type="dxa"/>
          </w:tcPr>
          <w:p w:rsidR="00C16CF1" w:rsidRPr="006E19E8" w:rsidRDefault="00C16CF1" w:rsidP="00660892">
            <w:r>
              <w:t xml:space="preserve">негосударственное профессиональное </w:t>
            </w:r>
            <w:r w:rsidRPr="006E19E8">
              <w:t xml:space="preserve">образовательное учреждение </w:t>
            </w:r>
            <w:r w:rsidRPr="001C5FAC">
              <w:rPr>
                <w:b/>
                <w:bCs/>
              </w:rPr>
              <w:t>"Волгоградский колледж управления сервисом"</w:t>
            </w:r>
          </w:p>
        </w:tc>
        <w:tc>
          <w:tcPr>
            <w:tcW w:w="3780" w:type="dxa"/>
          </w:tcPr>
          <w:p w:rsidR="00C16CF1" w:rsidRDefault="00C16CF1" w:rsidP="00660892">
            <w:r>
              <w:t>400010,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>ул. Ка</w:t>
            </w:r>
            <w:r>
              <w:t>чинцев</w:t>
            </w:r>
            <w:r w:rsidRPr="006E19E8">
              <w:t xml:space="preserve">, </w:t>
            </w:r>
            <w:r>
              <w:t>д. 63, каб 115</w:t>
            </w:r>
          </w:p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6E19E8">
              <w:t>ел</w:t>
            </w:r>
            <w:r>
              <w:t>. 8-909-384-12-34,</w:t>
            </w:r>
          </w:p>
          <w:p w:rsidR="00C16CF1" w:rsidRDefault="00C16CF1" w:rsidP="00660892">
            <w:r>
              <w:t>59-01-57</w:t>
            </w:r>
          </w:p>
          <w:p w:rsidR="00C16CF1" w:rsidRDefault="00C16CF1" w:rsidP="00660892">
            <w:hyperlink r:id="rId10" w:history="1">
              <w:r w:rsidRPr="009C25D0">
                <w:rPr>
                  <w:rStyle w:val="Hyperlink"/>
                </w:rPr>
                <w:t>anpoo-vkus@mail.ru</w:t>
              </w:r>
            </w:hyperlink>
          </w:p>
          <w:p w:rsidR="00C16CF1" w:rsidRPr="006E19E8" w:rsidRDefault="00C16CF1" w:rsidP="00660892">
            <w:hyperlink r:id="rId11" w:history="1">
              <w:r w:rsidRPr="00B94AF1">
                <w:rPr>
                  <w:rStyle w:val="Hyperlink"/>
                </w:rPr>
                <w:t>http://vovkus.ru/glavnaya/</w:t>
              </w:r>
            </w:hyperlink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60892">
              <w:rPr>
                <w:b/>
                <w:bCs/>
              </w:rPr>
              <w:t>Лисняк</w:t>
            </w:r>
            <w:r>
              <w:rPr>
                <w:b/>
                <w:bCs/>
              </w:rPr>
              <w:t xml:space="preserve">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Елена 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Николаевна</w:t>
            </w:r>
          </w:p>
        </w:tc>
      </w:tr>
      <w:tr w:rsidR="00C16CF1" w:rsidRPr="006E19E8">
        <w:tc>
          <w:tcPr>
            <w:tcW w:w="14968" w:type="dxa"/>
            <w:gridSpan w:val="6"/>
          </w:tcPr>
          <w:p w:rsidR="00C16CF1" w:rsidRPr="006E19E8" w:rsidRDefault="00C16CF1" w:rsidP="00660892">
            <w:pPr>
              <w:rPr>
                <w:b/>
                <w:bCs/>
              </w:rPr>
            </w:pPr>
            <w:r w:rsidRPr="00AB3ECB">
              <w:rPr>
                <w:b/>
                <w:bCs/>
              </w:rPr>
              <w:t xml:space="preserve">Волгоград, </w:t>
            </w:r>
            <w:r>
              <w:rPr>
                <w:b/>
                <w:bCs/>
              </w:rPr>
              <w:t>Советский район</w:t>
            </w:r>
          </w:p>
        </w:tc>
      </w:tr>
      <w:tr w:rsidR="00C16CF1" w:rsidRPr="008D484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7</w:t>
            </w:r>
            <w:r w:rsidRPr="006E19E8">
              <w:t>.</w:t>
            </w:r>
          </w:p>
        </w:tc>
        <w:tc>
          <w:tcPr>
            <w:tcW w:w="5400" w:type="dxa"/>
            <w:tcBorders>
              <w:top w:val="nil"/>
            </w:tcBorders>
          </w:tcPr>
          <w:p w:rsidR="00C16CF1" w:rsidRPr="00660892" w:rsidRDefault="00C16CF1" w:rsidP="00660892">
            <w:r w:rsidRPr="006E19E8">
              <w:t xml:space="preserve">государственное </w:t>
            </w:r>
            <w:r w:rsidRPr="00250509">
              <w:t xml:space="preserve">бюджетное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60892">
              <w:t>"Волгоградский техникум нефтяного и газового машиностроения имени Героя Советского Союза Н. Сердюкова"</w:t>
            </w:r>
          </w:p>
        </w:tc>
        <w:tc>
          <w:tcPr>
            <w:tcW w:w="3780" w:type="dxa"/>
            <w:tcBorders>
              <w:top w:val="nil"/>
            </w:tcBorders>
          </w:tcPr>
          <w:p w:rsidR="00C16CF1" w:rsidRPr="006E19E8" w:rsidRDefault="00C16CF1" w:rsidP="00660892">
            <w:pPr>
              <w:pStyle w:val="P2"/>
            </w:pPr>
            <w:r w:rsidRPr="006E19E8">
              <w:t>400011</w:t>
            </w:r>
            <w:r>
              <w:t>,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 xml:space="preserve">ул. Даугавская, </w:t>
            </w:r>
            <w:r>
              <w:t xml:space="preserve">д. </w:t>
            </w:r>
            <w:r w:rsidRPr="006E19E8">
              <w:t>7а</w:t>
            </w:r>
          </w:p>
          <w:p w:rsidR="00C16CF1" w:rsidRPr="006E19E8" w:rsidRDefault="00C16CF1" w:rsidP="00660892">
            <w:pPr>
              <w:jc w:val="center"/>
            </w:pP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 xml:space="preserve"> </w:t>
            </w:r>
            <w:r>
              <w:t xml:space="preserve">41-14-62 </w:t>
            </w:r>
          </w:p>
          <w:p w:rsidR="00C16CF1" w:rsidRDefault="00C16CF1" w:rsidP="00660892">
            <w:hyperlink r:id="rId12" w:history="1">
              <w:r w:rsidRPr="006E19E8">
                <w:rPr>
                  <w:rStyle w:val="Hyperlink"/>
                  <w:lang w:val="en-US"/>
                </w:rPr>
                <w:t>serdukov</w:t>
              </w:r>
              <w:r w:rsidRPr="006E19E8">
                <w:rPr>
                  <w:rStyle w:val="Hyperlink"/>
                </w:rPr>
                <w:t>7@</w:t>
              </w:r>
              <w:r w:rsidRPr="006E19E8">
                <w:rPr>
                  <w:rStyle w:val="Hyperlink"/>
                  <w:lang w:val="en-US"/>
                </w:rPr>
                <w:t>mail</w:t>
              </w:r>
              <w:r w:rsidRPr="006E19E8">
                <w:rPr>
                  <w:rStyle w:val="Hyperlink"/>
                </w:rPr>
                <w:t>.</w:t>
              </w:r>
              <w:r w:rsidRPr="006E19E8">
                <w:rPr>
                  <w:rStyle w:val="Hyperlink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http</w:t>
            </w:r>
            <w:r w:rsidRPr="006E19E8">
              <w:t>:/</w:t>
            </w:r>
            <w:r w:rsidRPr="006E19E8">
              <w:rPr>
                <w:lang w:val="en-US"/>
              </w:rPr>
              <w:t>pu</w:t>
            </w:r>
            <w:r w:rsidRPr="006E19E8">
              <w:t>7.</w:t>
            </w:r>
            <w:r w:rsidRPr="006E19E8">
              <w:rPr>
                <w:lang w:val="en-US"/>
              </w:rPr>
              <w:t>ucoz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pStyle w:val="P3"/>
              <w:jc w:val="center"/>
              <w:rPr>
                <w:rStyle w:val="T6"/>
                <w:b/>
                <w:bCs/>
              </w:rPr>
            </w:pPr>
            <w:r>
              <w:rPr>
                <w:rStyle w:val="T6"/>
                <w:b/>
                <w:bCs/>
              </w:rPr>
              <w:t>Лиховцов</w:t>
            </w:r>
          </w:p>
          <w:p w:rsidR="00C16CF1" w:rsidRDefault="00C16CF1" w:rsidP="00660892">
            <w:pPr>
              <w:pStyle w:val="P3"/>
              <w:jc w:val="center"/>
              <w:rPr>
                <w:rStyle w:val="T6"/>
                <w:b/>
                <w:bCs/>
              </w:rPr>
            </w:pPr>
            <w:r>
              <w:rPr>
                <w:rStyle w:val="T6"/>
                <w:b/>
                <w:bCs/>
              </w:rPr>
              <w:t xml:space="preserve">Роман </w:t>
            </w:r>
          </w:p>
          <w:p w:rsidR="00C16CF1" w:rsidRDefault="00C16CF1" w:rsidP="00660892">
            <w:pPr>
              <w:pStyle w:val="P3"/>
              <w:jc w:val="center"/>
              <w:rPr>
                <w:rStyle w:val="T6"/>
                <w:b/>
                <w:bCs/>
              </w:rPr>
            </w:pPr>
            <w:r>
              <w:rPr>
                <w:rStyle w:val="T6"/>
                <w:b/>
                <w:bCs/>
              </w:rPr>
              <w:t>Сергеевич</w:t>
            </w:r>
          </w:p>
          <w:p w:rsidR="00C16CF1" w:rsidRDefault="00C16CF1" w:rsidP="00660892">
            <w:pPr>
              <w:pStyle w:val="P3"/>
              <w:jc w:val="center"/>
              <w:rPr>
                <w:rStyle w:val="T6"/>
                <w:b/>
                <w:bCs/>
              </w:rPr>
            </w:pPr>
          </w:p>
          <w:p w:rsidR="00C16CF1" w:rsidRPr="008D4847" w:rsidRDefault="00C16CF1" w:rsidP="00624AE0">
            <w:pPr>
              <w:pStyle w:val="P3"/>
              <w:rPr>
                <w:sz w:val="16"/>
                <w:szCs w:val="16"/>
              </w:rPr>
            </w:pPr>
          </w:p>
        </w:tc>
      </w:tr>
      <w:tr w:rsidR="00C16CF1" w:rsidRPr="00E758D2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8.</w:t>
            </w:r>
          </w:p>
        </w:tc>
        <w:tc>
          <w:tcPr>
            <w:tcW w:w="5400" w:type="dxa"/>
            <w:tcBorders>
              <w:top w:val="nil"/>
            </w:tcBorders>
          </w:tcPr>
          <w:p w:rsidR="00C16CF1" w:rsidRPr="00660892" w:rsidRDefault="00C16CF1" w:rsidP="00660892">
            <w:r w:rsidRPr="00660892">
              <w:t xml:space="preserve">государственное автономное профессиональное образовательное учреждение "Волгоградский медицинский колледж" </w:t>
            </w:r>
          </w:p>
        </w:tc>
        <w:tc>
          <w:tcPr>
            <w:tcW w:w="3780" w:type="dxa"/>
            <w:tcBorders>
              <w:top w:val="nil"/>
            </w:tcBorders>
          </w:tcPr>
          <w:p w:rsidR="00C16CF1" w:rsidRPr="006E19E8" w:rsidRDefault="00C16CF1" w:rsidP="00660892">
            <w:r w:rsidRPr="006E19E8">
              <w:t xml:space="preserve">400002,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 xml:space="preserve">ул. Казахская, </w:t>
            </w:r>
            <w:r>
              <w:t xml:space="preserve">д. </w:t>
            </w:r>
            <w:r w:rsidRPr="006E19E8">
              <w:t>12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 xml:space="preserve">. </w:t>
            </w:r>
            <w:r w:rsidRPr="006E19E8">
              <w:t xml:space="preserve"> 46-91-17</w:t>
            </w:r>
          </w:p>
          <w:p w:rsidR="00C16CF1" w:rsidRDefault="00C16CF1" w:rsidP="00660892">
            <w:r>
              <w:rPr>
                <w:lang w:val="en-US"/>
              </w:rPr>
              <w:t>vmk</w:t>
            </w:r>
            <w:r w:rsidRPr="00A10278">
              <w:t>.</w:t>
            </w:r>
            <w:r w:rsidRPr="00660892">
              <w:t>2013@</w:t>
            </w:r>
            <w:r>
              <w:rPr>
                <w:lang w:val="en-US"/>
              </w:rPr>
              <w:t>yandex</w:t>
            </w:r>
            <w:r w:rsidRPr="00660892">
              <w:t>.</w:t>
            </w:r>
            <w:r>
              <w:rPr>
                <w:lang w:val="en-US"/>
              </w:rPr>
              <w:t>ru</w:t>
            </w:r>
            <w:r w:rsidRPr="006E19E8">
              <w:t xml:space="preserve"> </w:t>
            </w:r>
          </w:p>
          <w:p w:rsidR="00C16CF1" w:rsidRPr="005128D2" w:rsidRDefault="00C16CF1" w:rsidP="00660892">
            <w:r w:rsidRPr="005128D2">
              <w:t>http://vmk1.ru/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Генералова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Галина Евгеньевна</w:t>
            </w:r>
          </w:p>
          <w:p w:rsidR="00C16CF1" w:rsidRPr="00E758D2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E758D2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9.</w:t>
            </w:r>
          </w:p>
        </w:tc>
        <w:tc>
          <w:tcPr>
            <w:tcW w:w="5400" w:type="dxa"/>
            <w:tcBorders>
              <w:top w:val="nil"/>
            </w:tcBorders>
          </w:tcPr>
          <w:p w:rsidR="00C16CF1" w:rsidRPr="00660892" w:rsidRDefault="00C16CF1" w:rsidP="00660892">
            <w:r w:rsidRPr="00660892">
              <w:t>частное профессиональное образовательное учреждение "Газпром колледж Волгоград"</w:t>
            </w:r>
          </w:p>
        </w:tc>
        <w:tc>
          <w:tcPr>
            <w:tcW w:w="3780" w:type="dxa"/>
            <w:tcBorders>
              <w:top w:val="nil"/>
            </w:tcBorders>
          </w:tcPr>
          <w:p w:rsidR="00C16CF1" w:rsidRPr="006E19E8" w:rsidRDefault="00C16CF1" w:rsidP="00660892">
            <w:r w:rsidRPr="006E19E8">
              <w:t xml:space="preserve">400011,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 xml:space="preserve">пр. Университетский, </w:t>
            </w:r>
            <w:r>
              <w:t xml:space="preserve">д. </w:t>
            </w:r>
            <w:r w:rsidRPr="006E19E8">
              <w:t>71</w:t>
            </w:r>
          </w:p>
        </w:tc>
        <w:tc>
          <w:tcPr>
            <w:tcW w:w="2880" w:type="dxa"/>
          </w:tcPr>
          <w:p w:rsidR="00C16CF1" w:rsidRDefault="00C16CF1" w:rsidP="00660892">
            <w:r>
              <w:t xml:space="preserve">тел. 46-13-99, </w:t>
            </w:r>
          </w:p>
          <w:p w:rsidR="00C16CF1" w:rsidRPr="006E19E8" w:rsidRDefault="00C16CF1" w:rsidP="00660892">
            <w:r w:rsidRPr="006E19E8">
              <w:t>46-14-08</w:t>
            </w:r>
          </w:p>
          <w:p w:rsidR="00C16CF1" w:rsidRDefault="00C16CF1" w:rsidP="00660892">
            <w:pPr>
              <w:rPr>
                <w:rStyle w:val="Hyperlink"/>
              </w:rPr>
            </w:pPr>
            <w:hyperlink r:id="rId13" w:history="1">
              <w:r w:rsidRPr="00E47443">
                <w:rPr>
                  <w:rStyle w:val="Hyperlink"/>
                </w:rPr>
                <w:t>adm@vcgo.ru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www</w:t>
            </w:r>
            <w:r>
              <w:t>.</w:t>
            </w:r>
            <w:r w:rsidRPr="006E19E8">
              <w:rPr>
                <w:lang w:val="en-US"/>
              </w:rPr>
              <w:t>vcgo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Суслов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Сергей Михайлович</w:t>
            </w:r>
          </w:p>
          <w:p w:rsidR="00C16CF1" w:rsidRPr="00E758D2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AB3ECB">
        <w:tc>
          <w:tcPr>
            <w:tcW w:w="14968" w:type="dxa"/>
            <w:gridSpan w:val="6"/>
          </w:tcPr>
          <w:p w:rsidR="00C16CF1" w:rsidRPr="00AB3ECB" w:rsidRDefault="00C16CF1" w:rsidP="00660892">
            <w:r w:rsidRPr="00AB3ECB">
              <w:rPr>
                <w:b/>
                <w:bCs/>
              </w:rPr>
              <w:t>Волгоград, Кировский район</w:t>
            </w:r>
          </w:p>
        </w:tc>
      </w:tr>
      <w:tr w:rsidR="00C16CF1" w:rsidRPr="00AB3ECB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10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>образовательное учреждение "</w:t>
            </w:r>
            <w:r w:rsidRPr="006E19E8">
              <w:rPr>
                <w:b/>
                <w:bCs/>
              </w:rPr>
              <w:t xml:space="preserve">Волгоградский политехнический колледж имени </w:t>
            </w:r>
          </w:p>
          <w:p w:rsidR="00C16CF1" w:rsidRPr="00CC1A89" w:rsidRDefault="00C16CF1" w:rsidP="00660892">
            <w:pPr>
              <w:rPr>
                <w:b/>
                <w:bCs/>
              </w:rPr>
            </w:pPr>
            <w:r w:rsidRPr="006E19E8">
              <w:rPr>
                <w:b/>
                <w:bCs/>
              </w:rPr>
              <w:t>В.И. Вернадского"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>400059,</w:t>
            </w:r>
          </w:p>
          <w:p w:rsidR="00C16CF1" w:rsidRPr="006E19E8" w:rsidRDefault="00C16CF1" w:rsidP="00660892">
            <w:r>
              <w:t xml:space="preserve">г. </w:t>
            </w:r>
            <w:r w:rsidRPr="006E19E8">
              <w:t>Волгоград,</w:t>
            </w:r>
          </w:p>
          <w:p w:rsidR="00C16CF1" w:rsidRPr="006E19E8" w:rsidRDefault="00C16CF1" w:rsidP="00660892">
            <w:r>
              <w:t xml:space="preserve">ул. 64 Армии, д. </w:t>
            </w:r>
            <w:r w:rsidRPr="006E19E8">
              <w:t>14</w:t>
            </w:r>
          </w:p>
          <w:p w:rsidR="00C16CF1" w:rsidRPr="006E19E8" w:rsidRDefault="00C16CF1" w:rsidP="00660892"/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 xml:space="preserve"> 44-41-25</w:t>
            </w:r>
            <w:r>
              <w:t xml:space="preserve">, 44-41-29 </w:t>
            </w:r>
          </w:p>
          <w:p w:rsidR="00C16CF1" w:rsidRPr="006E19E8" w:rsidRDefault="00C16CF1" w:rsidP="00660892">
            <w:r w:rsidRPr="006E19E8">
              <w:rPr>
                <w:lang w:val="en-US"/>
              </w:rPr>
              <w:t>vpkver</w:t>
            </w:r>
            <w:r w:rsidRPr="006E19E8">
              <w:t>@</w:t>
            </w:r>
            <w:r w:rsidRPr="006E19E8">
              <w:rPr>
                <w:lang w:val="en-US"/>
              </w:rPr>
              <w:t>gmail</w:t>
            </w:r>
            <w:r w:rsidRPr="006E19E8">
              <w:t>.</w:t>
            </w:r>
            <w:r w:rsidRPr="006E19E8">
              <w:rPr>
                <w:lang w:val="en-US"/>
              </w:rPr>
              <w:t>com</w:t>
            </w:r>
            <w:r w:rsidRPr="006E19E8">
              <w:t xml:space="preserve"> 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Кисиль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Михаил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Евгеньевич</w:t>
            </w:r>
          </w:p>
          <w:p w:rsidR="00C16CF1" w:rsidRPr="00AB3ECB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CC1A89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11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250509" w:rsidRDefault="00C16CF1" w:rsidP="00660892">
            <w:r w:rsidRPr="006E19E8">
              <w:t>"</w:t>
            </w:r>
            <w:r w:rsidRPr="006E19E8">
              <w:rPr>
                <w:b/>
                <w:bCs/>
              </w:rPr>
              <w:t>Волгоградский энергетический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>400079,</w:t>
            </w:r>
          </w:p>
          <w:p w:rsidR="00C16CF1" w:rsidRPr="006E19E8" w:rsidRDefault="00C16CF1" w:rsidP="00660892">
            <w:r w:rsidRPr="006E19E8">
              <w:t>г. Волгоград,</w:t>
            </w:r>
          </w:p>
          <w:p w:rsidR="00C16CF1" w:rsidRPr="006E19E8" w:rsidRDefault="00C16CF1" w:rsidP="00660892">
            <w:r w:rsidRPr="006E19E8">
              <w:t>ул. Турбинная,</w:t>
            </w:r>
            <w:r>
              <w:t xml:space="preserve"> д.</w:t>
            </w:r>
            <w:r w:rsidRPr="006E19E8">
              <w:t xml:space="preserve"> 261</w:t>
            </w:r>
          </w:p>
          <w:p w:rsidR="00C16CF1" w:rsidRPr="00652A40" w:rsidRDefault="00C16CF1" w:rsidP="00660892"/>
        </w:tc>
        <w:tc>
          <w:tcPr>
            <w:tcW w:w="2880" w:type="dxa"/>
          </w:tcPr>
          <w:p w:rsidR="00C16CF1" w:rsidRDefault="00C16CF1" w:rsidP="00660892">
            <w:r>
              <w:t xml:space="preserve">тел. </w:t>
            </w:r>
            <w:r w:rsidRPr="00D33677">
              <w:t>42-67-02</w:t>
            </w:r>
            <w:r>
              <w:t>, 42-67-18</w:t>
            </w:r>
          </w:p>
          <w:p w:rsidR="00C16CF1" w:rsidRPr="006E19E8" w:rsidRDefault="00C16CF1" w:rsidP="00660892">
            <w:r w:rsidRPr="006E19E8">
              <w:rPr>
                <w:lang w:val="en-US"/>
              </w:rPr>
              <w:t>www</w:t>
            </w:r>
            <w:r w:rsidRPr="006E19E8">
              <w:t>.</w:t>
            </w:r>
            <w:r w:rsidRPr="006E19E8">
              <w:rPr>
                <w:lang w:val="en-US"/>
              </w:rPr>
              <w:t>energocollege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  <w:p w:rsidR="00C16CF1" w:rsidRPr="00A058AA" w:rsidRDefault="00C16CF1" w:rsidP="00660892">
            <w:hyperlink r:id="rId14" w:history="1">
              <w:r w:rsidRPr="006E19E8">
                <w:rPr>
                  <w:rStyle w:val="Hyperlink"/>
                  <w:color w:val="auto"/>
                  <w:lang w:val="en-US"/>
                </w:rPr>
                <w:t>v</w:t>
              </w:r>
              <w:r w:rsidRPr="00A058AA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e</w:t>
              </w:r>
              <w:r w:rsidRPr="00A058AA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k</w:t>
              </w:r>
              <w:r w:rsidRPr="00A058AA">
                <w:rPr>
                  <w:rStyle w:val="Hyperlink"/>
                  <w:color w:val="auto"/>
                </w:rPr>
                <w:t>.@</w:t>
              </w:r>
              <w:r w:rsidRPr="006E19E8">
                <w:rPr>
                  <w:rStyle w:val="Hyperlink"/>
                  <w:color w:val="auto"/>
                  <w:lang w:val="en-US"/>
                </w:rPr>
                <w:t>list</w:t>
              </w:r>
              <w:r w:rsidRPr="00A058AA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Трофименко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Владимир</w:t>
            </w:r>
          </w:p>
          <w:p w:rsidR="00C16CF1" w:rsidRPr="00CC1A89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Ильич</w:t>
            </w:r>
          </w:p>
        </w:tc>
      </w:tr>
      <w:tr w:rsidR="00C16CF1" w:rsidRPr="00B16B43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12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AB3ECB" w:rsidRDefault="00C16CF1" w:rsidP="00660892">
            <w:pPr>
              <w:rPr>
                <w:b/>
                <w:bCs/>
              </w:rPr>
            </w:pPr>
            <w:r w:rsidRPr="006E19E8">
              <w:rPr>
                <w:b/>
                <w:bCs/>
              </w:rPr>
              <w:t>"Волгоградский техникум энергетики и связи"</w:t>
            </w:r>
            <w:r w:rsidRPr="006E19E8">
              <w:t xml:space="preserve"> </w:t>
            </w:r>
          </w:p>
        </w:tc>
        <w:tc>
          <w:tcPr>
            <w:tcW w:w="3780" w:type="dxa"/>
          </w:tcPr>
          <w:p w:rsidR="00C16CF1" w:rsidRDefault="00C16CF1" w:rsidP="00660892">
            <w:r>
              <w:t>400079,</w:t>
            </w:r>
          </w:p>
          <w:p w:rsidR="00C16CF1" w:rsidRDefault="00C16CF1" w:rsidP="00660892">
            <w:r>
              <w:t xml:space="preserve">г. Волгоград, </w:t>
            </w:r>
          </w:p>
          <w:p w:rsidR="00C16CF1" w:rsidRDefault="00C16CF1" w:rsidP="00660892">
            <w:r>
              <w:t>ул. 64-й Армии, д. 117</w:t>
            </w:r>
          </w:p>
        </w:tc>
        <w:tc>
          <w:tcPr>
            <w:tcW w:w="2880" w:type="dxa"/>
          </w:tcPr>
          <w:p w:rsidR="00C16CF1" w:rsidRDefault="00C16CF1" w:rsidP="00660892">
            <w:pPr>
              <w:rPr>
                <w:b/>
                <w:bCs/>
                <w:sz w:val="32"/>
                <w:szCs w:val="32"/>
              </w:rPr>
            </w:pPr>
            <w:r>
              <w:t>тел: 45-06-84, 45-89-49</w:t>
            </w:r>
          </w:p>
          <w:p w:rsidR="00C16CF1" w:rsidRDefault="00C16CF1" w:rsidP="00660892">
            <w:hyperlink r:id="rId15" w:history="1">
              <w:r>
                <w:rPr>
                  <w:rStyle w:val="Hyperlink"/>
                  <w:lang w:val="en-US"/>
                </w:rPr>
                <w:t>Volgteis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mail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</w:p>
          <w:p w:rsidR="00C16CF1" w:rsidRDefault="00C16CF1" w:rsidP="00660892">
            <w:r>
              <w:rPr>
                <w:lang w:val="en-US"/>
              </w:rPr>
              <w:t>www</w:t>
            </w:r>
            <w:r>
              <w:t>. Втэис.рф</w:t>
            </w:r>
          </w:p>
          <w:p w:rsidR="00C16CF1" w:rsidRDefault="00C16CF1" w:rsidP="0066089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pStyle w:val="P2"/>
              <w:jc w:val="center"/>
              <w:rPr>
                <w:rStyle w:val="T6"/>
              </w:rPr>
            </w:pPr>
            <w:r w:rsidRPr="006E19E8">
              <w:rPr>
                <w:rStyle w:val="T6"/>
              </w:rPr>
              <w:t>Ртищев</w:t>
            </w:r>
          </w:p>
          <w:p w:rsidR="00C16CF1" w:rsidRPr="006E19E8" w:rsidRDefault="00C16CF1" w:rsidP="00660892">
            <w:pPr>
              <w:pStyle w:val="P2"/>
              <w:jc w:val="center"/>
              <w:rPr>
                <w:rStyle w:val="T6"/>
              </w:rPr>
            </w:pPr>
            <w:r w:rsidRPr="006E19E8">
              <w:rPr>
                <w:rStyle w:val="T6"/>
              </w:rPr>
              <w:t xml:space="preserve">Андрей </w:t>
            </w:r>
          </w:p>
          <w:p w:rsidR="00C16CF1" w:rsidRPr="006E19E8" w:rsidRDefault="00C16CF1" w:rsidP="00660892">
            <w:pPr>
              <w:pStyle w:val="P2"/>
              <w:jc w:val="center"/>
              <w:rPr>
                <w:rStyle w:val="T6"/>
              </w:rPr>
            </w:pPr>
            <w:r w:rsidRPr="006E19E8">
              <w:rPr>
                <w:rStyle w:val="T6"/>
              </w:rPr>
              <w:t>Николаевич</w:t>
            </w:r>
          </w:p>
          <w:p w:rsidR="00C16CF1" w:rsidRPr="00B16B43" w:rsidRDefault="00C16CF1" w:rsidP="00660892">
            <w:pPr>
              <w:pStyle w:val="P2"/>
              <w:jc w:val="center"/>
              <w:rPr>
                <w:rStyle w:val="T6"/>
                <w:b w:val="0"/>
                <w:bCs w:val="0"/>
                <w:sz w:val="16"/>
                <w:szCs w:val="16"/>
              </w:rPr>
            </w:pPr>
          </w:p>
        </w:tc>
      </w:tr>
      <w:tr w:rsidR="00C16CF1" w:rsidRPr="00E758D2">
        <w:tc>
          <w:tcPr>
            <w:tcW w:w="14968" w:type="dxa"/>
            <w:gridSpan w:val="6"/>
          </w:tcPr>
          <w:p w:rsidR="00C16CF1" w:rsidRPr="00E758D2" w:rsidRDefault="00C16CF1" w:rsidP="00660892">
            <w:r w:rsidRPr="00E758D2">
              <w:rPr>
                <w:b/>
                <w:bCs/>
              </w:rPr>
              <w:t>Волгоград, Красноармейский район</w:t>
            </w:r>
          </w:p>
        </w:tc>
      </w:tr>
      <w:tr w:rsidR="00C16CF1" w:rsidRPr="003F4E98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13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Default="00C16CF1" w:rsidP="00660892">
            <w:pPr>
              <w:tabs>
                <w:tab w:val="left" w:pos="15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"Волгоградский индустриальный </w:t>
            </w:r>
            <w:r w:rsidRPr="006E19E8">
              <w:rPr>
                <w:b/>
                <w:bCs/>
              </w:rPr>
              <w:t>техникум"</w:t>
            </w:r>
          </w:p>
          <w:p w:rsidR="00C16CF1" w:rsidRPr="00F9466B" w:rsidRDefault="00C16CF1" w:rsidP="00660892">
            <w:pPr>
              <w:tabs>
                <w:tab w:val="left" w:pos="1555"/>
              </w:tabs>
              <w:rPr>
                <w:sz w:val="10"/>
                <w:szCs w:val="10"/>
              </w:rPr>
            </w:pP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400112,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>ул. Арсеньева, 8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 xml:space="preserve">тел. 67-33-39, </w:t>
            </w:r>
            <w:r w:rsidRPr="006E19E8">
              <w:t>61-03-85</w:t>
            </w:r>
          </w:p>
          <w:p w:rsidR="00C16CF1" w:rsidRPr="006E19E8" w:rsidRDefault="00C16CF1" w:rsidP="00660892">
            <w:hyperlink r:id="rId16" w:history="1">
              <w:r w:rsidRPr="00150D93">
                <w:t>vit_priem@list.ru</w:t>
              </w:r>
            </w:hyperlink>
            <w:r w:rsidRPr="006E19E8">
              <w:t xml:space="preserve"> </w:t>
            </w:r>
          </w:p>
          <w:p w:rsidR="00C16CF1" w:rsidRPr="00DA03BF" w:rsidRDefault="00C16CF1" w:rsidP="00660892">
            <w:hyperlink r:id="rId17" w:history="1">
              <w:r w:rsidRPr="00150D93">
                <w:t>http://volit.ru/index.php/about</w:t>
              </w:r>
            </w:hyperlink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Полонский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Сергей</w:t>
            </w:r>
          </w:p>
          <w:p w:rsidR="00C16CF1" w:rsidRPr="003F4E9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Федорович</w:t>
            </w:r>
          </w:p>
        </w:tc>
      </w:tr>
      <w:tr w:rsidR="00C16CF1" w:rsidRPr="00E80731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14.</w:t>
            </w:r>
          </w:p>
        </w:tc>
        <w:tc>
          <w:tcPr>
            <w:tcW w:w="5400" w:type="dxa"/>
          </w:tcPr>
          <w:p w:rsidR="00C16CF1" w:rsidRPr="009778DF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E19E8">
              <w:rPr>
                <w:b/>
                <w:bCs/>
              </w:rPr>
              <w:t>"Волгогр</w:t>
            </w:r>
            <w:r>
              <w:rPr>
                <w:b/>
                <w:bCs/>
              </w:rPr>
              <w:t xml:space="preserve">адский социально-экономический </w:t>
            </w:r>
            <w:r w:rsidRPr="006E19E8">
              <w:rPr>
                <w:b/>
                <w:bCs/>
              </w:rPr>
              <w:t>техникум"</w:t>
            </w:r>
          </w:p>
        </w:tc>
        <w:tc>
          <w:tcPr>
            <w:tcW w:w="3780" w:type="dxa"/>
          </w:tcPr>
          <w:p w:rsidR="00C16CF1" w:rsidRPr="003F30AC" w:rsidRDefault="00C16CF1" w:rsidP="00660892">
            <w:r w:rsidRPr="006E19E8">
              <w:t>400029</w:t>
            </w:r>
            <w:r>
              <w:t>,</w:t>
            </w:r>
          </w:p>
          <w:p w:rsidR="00C16CF1" w:rsidRPr="006E19E8" w:rsidRDefault="00C16CF1" w:rsidP="00660892">
            <w:r w:rsidRPr="006E19E8">
              <w:t>г. Волгоград,</w:t>
            </w:r>
          </w:p>
          <w:p w:rsidR="00C16CF1" w:rsidRPr="006E19E8" w:rsidRDefault="00C16CF1" w:rsidP="00660892">
            <w:r w:rsidRPr="006E19E8">
              <w:t xml:space="preserve">ул. Саушинская, </w:t>
            </w:r>
            <w:r>
              <w:t xml:space="preserve">д. </w:t>
            </w:r>
            <w:r w:rsidRPr="006E19E8">
              <w:t>13</w:t>
            </w:r>
          </w:p>
        </w:tc>
        <w:tc>
          <w:tcPr>
            <w:tcW w:w="2880" w:type="dxa"/>
          </w:tcPr>
          <w:p w:rsidR="00C16CF1" w:rsidRPr="000D244B" w:rsidRDefault="00C16CF1" w:rsidP="00660892">
            <w:pPr>
              <w:pStyle w:val="a"/>
              <w:rPr>
                <w:sz w:val="24"/>
                <w:szCs w:val="24"/>
                <w:lang w:eastAsia="ru-RU"/>
              </w:rPr>
            </w:pPr>
            <w:r w:rsidRPr="000D244B">
              <w:rPr>
                <w:sz w:val="24"/>
                <w:szCs w:val="24"/>
                <w:lang w:eastAsia="ru-RU"/>
              </w:rPr>
              <w:t>тел.62-68-20, 62-68-19, 62-68-25</w:t>
            </w:r>
          </w:p>
          <w:p w:rsidR="00C16CF1" w:rsidRPr="000D244B" w:rsidRDefault="00C16CF1" w:rsidP="00660892">
            <w:pPr>
              <w:ind w:left="-108" w:right="-108" w:firstLine="108"/>
            </w:pPr>
            <w:hyperlink r:id="rId18" w:history="1">
              <w:r w:rsidRPr="000D244B">
                <w:t>vset2015@mail.ru</w:t>
              </w:r>
            </w:hyperlink>
          </w:p>
          <w:p w:rsidR="00C16CF1" w:rsidRPr="00150D93" w:rsidRDefault="00C16CF1" w:rsidP="000D244B">
            <w:pPr>
              <w:ind w:left="-108" w:right="-108" w:firstLine="108"/>
            </w:pPr>
            <w:r w:rsidRPr="000D244B">
              <w:t>pu36volgograd.narod.ru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>Шамин</w:t>
            </w:r>
          </w:p>
          <w:p w:rsidR="00C16CF1" w:rsidRDefault="00C16CF1" w:rsidP="00660892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 xml:space="preserve">Юрий </w:t>
            </w:r>
          </w:p>
          <w:p w:rsidR="00C16CF1" w:rsidRPr="00E80731" w:rsidRDefault="00C16CF1" w:rsidP="00660892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>Васильевич</w:t>
            </w:r>
          </w:p>
        </w:tc>
      </w:tr>
      <w:tr w:rsidR="00C16CF1" w:rsidRPr="00E758D2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15.</w:t>
            </w:r>
          </w:p>
        </w:tc>
        <w:tc>
          <w:tcPr>
            <w:tcW w:w="5400" w:type="dxa"/>
          </w:tcPr>
          <w:p w:rsidR="00C16CF1" w:rsidRPr="00624AE0" w:rsidRDefault="00C16CF1" w:rsidP="00660892">
            <w:pPr>
              <w:pStyle w:val="P2"/>
              <w:rPr>
                <w:b/>
                <w:bCs/>
              </w:rPr>
            </w:pPr>
            <w:r w:rsidRPr="009C46A9">
              <w:t xml:space="preserve">государственное </w:t>
            </w:r>
            <w:r w:rsidRPr="0098593A">
              <w:rPr>
                <w:b/>
                <w:bCs/>
              </w:rPr>
              <w:t xml:space="preserve">автономное </w:t>
            </w:r>
            <w:r>
              <w:rPr>
                <w:b/>
                <w:bCs/>
              </w:rPr>
              <w:t xml:space="preserve">профессиональное </w:t>
            </w:r>
            <w:r w:rsidRPr="009C46A9">
              <w:t xml:space="preserve">образовательное учреждение </w:t>
            </w:r>
            <w:r w:rsidRPr="009C46A9">
              <w:rPr>
                <w:b/>
                <w:bCs/>
              </w:rPr>
              <w:t>"Волгоградский техникум железнодорожного транспорта и коммуникаций"</w:t>
            </w:r>
          </w:p>
        </w:tc>
        <w:tc>
          <w:tcPr>
            <w:tcW w:w="3780" w:type="dxa"/>
          </w:tcPr>
          <w:p w:rsidR="00C16CF1" w:rsidRPr="003F30AC" w:rsidRDefault="00C16CF1" w:rsidP="00660892">
            <w:r>
              <w:t>400</w:t>
            </w:r>
            <w:r w:rsidRPr="006030B9">
              <w:t>112</w:t>
            </w:r>
            <w:r>
              <w:t>,</w:t>
            </w:r>
          </w:p>
          <w:p w:rsidR="00C16CF1" w:rsidRPr="009C46A9" w:rsidRDefault="00C16CF1" w:rsidP="00660892">
            <w:pPr>
              <w:ind w:right="-108"/>
            </w:pPr>
            <w:r w:rsidRPr="009C46A9">
              <w:t xml:space="preserve">г. Волгоград, </w:t>
            </w:r>
          </w:p>
          <w:p w:rsidR="00C16CF1" w:rsidRPr="009C46A9" w:rsidRDefault="00C16CF1" w:rsidP="00660892">
            <w:pPr>
              <w:ind w:right="-108"/>
            </w:pPr>
            <w:r w:rsidRPr="009C46A9">
              <w:t xml:space="preserve">ул. Сологубова, </w:t>
            </w:r>
            <w:r>
              <w:t xml:space="preserve">д. </w:t>
            </w:r>
            <w:r w:rsidRPr="009C46A9">
              <w:t>56</w:t>
            </w:r>
          </w:p>
          <w:p w:rsidR="00C16CF1" w:rsidRPr="009C46A9" w:rsidRDefault="00C16CF1" w:rsidP="00660892"/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6E19E8">
              <w:t>ел</w:t>
            </w:r>
            <w:r>
              <w:t>. 90-56-96, 90-55-</w:t>
            </w:r>
            <w:r w:rsidRPr="0062535F">
              <w:t>25</w:t>
            </w:r>
            <w:r>
              <w:t xml:space="preserve">, </w:t>
            </w:r>
          </w:p>
          <w:p w:rsidR="00C16CF1" w:rsidRPr="0062535F" w:rsidRDefault="00C16CF1" w:rsidP="00660892">
            <w:r>
              <w:t>vtgtik</w:t>
            </w:r>
            <w:r w:rsidRPr="0062535F">
              <w:t>@</w:t>
            </w:r>
            <w:r w:rsidRPr="0062535F">
              <w:rPr>
                <w:lang w:val="en-US"/>
              </w:rPr>
              <w:t>yandekx</w:t>
            </w:r>
            <w:r w:rsidRPr="0062535F">
              <w:t>.</w:t>
            </w:r>
            <w:r w:rsidRPr="0062535F">
              <w:rPr>
                <w:lang w:val="en-US"/>
              </w:rPr>
              <w:t>ru</w:t>
            </w:r>
          </w:p>
          <w:p w:rsidR="00C16CF1" w:rsidRPr="009C46A9" w:rsidRDefault="00C16CF1" w:rsidP="00660892">
            <w:r>
              <w:rPr>
                <w:lang w:val="en-US"/>
              </w:rPr>
              <w:t>www</w:t>
            </w:r>
            <w:r w:rsidRPr="00E934CB">
              <w:t>.</w:t>
            </w:r>
            <w:r w:rsidRPr="009C46A9">
              <w:rPr>
                <w:lang w:val="en-US"/>
              </w:rPr>
              <w:t>goupu</w:t>
            </w:r>
            <w:r>
              <w:t>39</w:t>
            </w:r>
            <w:r>
              <w:rPr>
                <w:lang w:val="en-US"/>
              </w:rPr>
              <w:t>ucoz</w:t>
            </w:r>
            <w:r w:rsidRPr="009C46A9">
              <w:t>.</w:t>
            </w:r>
            <w:r w:rsidRPr="009C46A9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9C46A9" w:rsidRDefault="00C16CF1" w:rsidP="00660892">
            <w:pPr>
              <w:jc w:val="center"/>
              <w:rPr>
                <w:rStyle w:val="T1"/>
                <w:b/>
                <w:bCs/>
              </w:rPr>
            </w:pPr>
            <w:r w:rsidRPr="009C46A9">
              <w:rPr>
                <w:rStyle w:val="T1"/>
                <w:b/>
                <w:bCs/>
              </w:rPr>
              <w:t>Макаров</w:t>
            </w:r>
          </w:p>
          <w:p w:rsidR="00C16CF1" w:rsidRDefault="00C16CF1" w:rsidP="00660892">
            <w:pPr>
              <w:jc w:val="center"/>
              <w:rPr>
                <w:rStyle w:val="T1"/>
                <w:b/>
                <w:bCs/>
              </w:rPr>
            </w:pPr>
            <w:r w:rsidRPr="009C46A9">
              <w:rPr>
                <w:rStyle w:val="T1"/>
                <w:b/>
                <w:bCs/>
              </w:rPr>
              <w:t xml:space="preserve">Лев </w:t>
            </w:r>
          </w:p>
          <w:p w:rsidR="00C16CF1" w:rsidRDefault="00C16CF1" w:rsidP="00660892">
            <w:pPr>
              <w:jc w:val="center"/>
              <w:rPr>
                <w:rStyle w:val="T1"/>
                <w:b/>
                <w:bCs/>
              </w:rPr>
            </w:pPr>
            <w:r w:rsidRPr="009C46A9">
              <w:rPr>
                <w:rStyle w:val="T1"/>
                <w:b/>
                <w:bCs/>
              </w:rPr>
              <w:t>Михайлович</w:t>
            </w:r>
          </w:p>
          <w:p w:rsidR="00C16CF1" w:rsidRPr="00E758D2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E758D2">
        <w:tc>
          <w:tcPr>
            <w:tcW w:w="14968" w:type="dxa"/>
            <w:gridSpan w:val="6"/>
          </w:tcPr>
          <w:p w:rsidR="00C16CF1" w:rsidRPr="00E758D2" w:rsidRDefault="00C16CF1" w:rsidP="00660892">
            <w:pPr>
              <w:rPr>
                <w:b/>
                <w:bCs/>
              </w:rPr>
            </w:pPr>
            <w:r w:rsidRPr="00E758D2">
              <w:rPr>
                <w:b/>
                <w:bCs/>
              </w:rPr>
              <w:t>Волгоград, Краснооктябрьский район</w:t>
            </w:r>
          </w:p>
        </w:tc>
      </w:tr>
      <w:tr w:rsidR="00C16CF1" w:rsidRPr="00E758D2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16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E8073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  <w:r>
              <w:rPr>
                <w:b/>
                <w:bCs/>
              </w:rPr>
              <w:t xml:space="preserve">"Волгоградский </w:t>
            </w:r>
            <w:r w:rsidRPr="006E19E8">
              <w:rPr>
                <w:b/>
                <w:bCs/>
              </w:rPr>
              <w:t>экономико-</w:t>
            </w:r>
            <w:r>
              <w:rPr>
                <w:b/>
                <w:bCs/>
              </w:rPr>
              <w:t>технический</w:t>
            </w:r>
            <w:r w:rsidRPr="006E19E8">
              <w:rPr>
                <w:b/>
                <w:bCs/>
              </w:rPr>
              <w:t xml:space="preserve"> колледж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660892">
            <w:r>
              <w:t xml:space="preserve">400007, </w:t>
            </w:r>
          </w:p>
          <w:p w:rsidR="00C16CF1" w:rsidRDefault="00C16CF1" w:rsidP="00660892">
            <w:r w:rsidRPr="00591547">
              <w:t xml:space="preserve">г. </w:t>
            </w:r>
            <w:r w:rsidRPr="00A17766">
              <w:t>Волгоград,</w:t>
            </w:r>
          </w:p>
          <w:p w:rsidR="00C16CF1" w:rsidRPr="006E19E8" w:rsidRDefault="00C16CF1" w:rsidP="00660892">
            <w:r w:rsidRPr="00A17766">
              <w:t>пр. Металлургов, д. 17</w:t>
            </w:r>
            <w:r>
              <w:rPr>
                <w:rStyle w:val="apple-style-span"/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2880" w:type="dxa"/>
          </w:tcPr>
          <w:p w:rsidR="00C16CF1" w:rsidRDefault="00C16CF1" w:rsidP="00660892">
            <w:r w:rsidRPr="006E19E8">
              <w:t>т</w:t>
            </w:r>
            <w:r>
              <w:t>ел.</w:t>
            </w:r>
            <w:r w:rsidRPr="006E19E8">
              <w:t xml:space="preserve"> 73-50-85, </w:t>
            </w:r>
          </w:p>
          <w:p w:rsidR="00C16CF1" w:rsidRPr="006E19E8" w:rsidRDefault="00C16CF1" w:rsidP="00660892">
            <w:r w:rsidRPr="006E19E8">
              <w:t>72-94-19</w:t>
            </w:r>
          </w:p>
          <w:p w:rsidR="00C16CF1" w:rsidRPr="006E19E8" w:rsidRDefault="00C16CF1" w:rsidP="00660892">
            <w:hyperlink r:id="rId19" w:history="1">
              <w:r w:rsidRPr="006E19E8">
                <w:rPr>
                  <w:rStyle w:val="Hyperlink"/>
                  <w:color w:val="auto"/>
                  <w:lang w:val="en-US"/>
                </w:rPr>
                <w:t>info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vgetc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</w:t>
            </w:r>
          </w:p>
          <w:p w:rsidR="00C16CF1" w:rsidRPr="00A058AA" w:rsidRDefault="00C16CF1" w:rsidP="00660892">
            <w:r w:rsidRPr="006E19E8">
              <w:rPr>
                <w:lang w:val="en-US"/>
              </w:rPr>
              <w:t>www</w:t>
            </w:r>
            <w:r w:rsidRPr="006E19E8">
              <w:t>.</w:t>
            </w:r>
            <w:r w:rsidRPr="00A058AA">
              <w:t xml:space="preserve"> </w:t>
            </w:r>
            <w:r w:rsidRPr="006E19E8">
              <w:t>vgetc.r</w:t>
            </w:r>
            <w:r w:rsidRPr="006E19E8">
              <w:rPr>
                <w:lang w:val="en-US"/>
              </w:rPr>
              <w:t>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Абрамов 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Сергей </w:t>
            </w:r>
          </w:p>
          <w:p w:rsidR="00C16CF1" w:rsidRPr="006E19E8" w:rsidRDefault="00C16CF1" w:rsidP="00660892">
            <w:pPr>
              <w:jc w:val="center"/>
            </w:pPr>
            <w:r w:rsidRPr="006E19E8">
              <w:rPr>
                <w:b/>
                <w:bCs/>
              </w:rPr>
              <w:t>Анатольевич</w:t>
            </w:r>
          </w:p>
          <w:p w:rsidR="00C16CF1" w:rsidRPr="00E758D2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E758D2">
        <w:tc>
          <w:tcPr>
            <w:tcW w:w="14968" w:type="dxa"/>
            <w:gridSpan w:val="6"/>
          </w:tcPr>
          <w:p w:rsidR="00C16CF1" w:rsidRPr="00150D93" w:rsidRDefault="00C16CF1" w:rsidP="00660892">
            <w:pPr>
              <w:rPr>
                <w:b/>
                <w:bCs/>
              </w:rPr>
            </w:pPr>
            <w:r w:rsidRPr="00150D93">
              <w:rPr>
                <w:b/>
                <w:bCs/>
              </w:rPr>
              <w:t>Волгоград, Центральный район</w:t>
            </w:r>
          </w:p>
        </w:tc>
      </w:tr>
      <w:tr w:rsidR="00C16CF1" w:rsidRPr="008E6C6E">
        <w:trPr>
          <w:trHeight w:val="350"/>
        </w:trPr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17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150D93" w:rsidRDefault="00C16CF1" w:rsidP="00660892">
            <w:pPr>
              <w:rPr>
                <w:b/>
                <w:bCs/>
              </w:rPr>
            </w:pPr>
            <w:r w:rsidRPr="00150D93">
              <w:rPr>
                <w:b/>
                <w:bCs/>
              </w:rPr>
              <w:t>государственное автономное профессиональное образовательное учреждение Волгоградской области  "Колледж олимпийского резерва имени</w:t>
            </w:r>
            <w:r>
              <w:rPr>
                <w:b/>
                <w:bCs/>
              </w:rPr>
              <w:t xml:space="preserve"> дважды Героя Советского Союза </w:t>
            </w:r>
            <w:r w:rsidRPr="00150D93">
              <w:rPr>
                <w:b/>
                <w:bCs/>
              </w:rPr>
              <w:t>А.И. Родимцева"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400005,  </w:t>
            </w:r>
          </w:p>
          <w:p w:rsidR="00C16CF1" w:rsidRPr="006E19E8" w:rsidRDefault="00C16CF1" w:rsidP="00660892">
            <w:r>
              <w:t xml:space="preserve">г. </w:t>
            </w:r>
            <w:r w:rsidRPr="006E19E8">
              <w:t xml:space="preserve">Волгоград, </w:t>
            </w:r>
          </w:p>
          <w:p w:rsidR="00C16CF1" w:rsidRPr="006E19E8" w:rsidRDefault="00C16CF1" w:rsidP="00660892">
            <w:r>
              <w:t xml:space="preserve">ул. </w:t>
            </w:r>
            <w:r w:rsidRPr="006E19E8">
              <w:t xml:space="preserve">Советская, </w:t>
            </w:r>
            <w:r>
              <w:t xml:space="preserve">д. </w:t>
            </w:r>
            <w:r w:rsidRPr="006E19E8">
              <w:t>38</w:t>
            </w:r>
          </w:p>
          <w:p w:rsidR="00C16CF1" w:rsidRPr="00E0234F" w:rsidRDefault="00C16CF1" w:rsidP="00660892"/>
        </w:tc>
        <w:tc>
          <w:tcPr>
            <w:tcW w:w="2880" w:type="dxa"/>
          </w:tcPr>
          <w:p w:rsidR="00C16CF1" w:rsidRPr="0068340B" w:rsidRDefault="00C16CF1" w:rsidP="00660892">
            <w:r w:rsidRPr="006E19E8">
              <w:t>тел</w:t>
            </w:r>
            <w:r w:rsidRPr="00652A40">
              <w:t xml:space="preserve">. </w:t>
            </w:r>
            <w:r>
              <w:t xml:space="preserve">23-21-69, </w:t>
            </w:r>
            <w:r w:rsidRPr="00652A40">
              <w:t>23-</w:t>
            </w:r>
            <w:r>
              <w:t>40</w:t>
            </w:r>
            <w:r w:rsidRPr="00652A40">
              <w:t>-</w:t>
            </w:r>
            <w:r>
              <w:t xml:space="preserve">30 </w:t>
            </w:r>
          </w:p>
          <w:p w:rsidR="00C16CF1" w:rsidRPr="00660892" w:rsidRDefault="00C16CF1" w:rsidP="00660892">
            <w:r w:rsidRPr="006E19E8">
              <w:rPr>
                <w:lang w:val="en-US"/>
              </w:rPr>
              <w:t>vuorvol</w:t>
            </w:r>
            <w:r w:rsidRPr="00660892">
              <w:t xml:space="preserve">@ </w:t>
            </w:r>
            <w:r w:rsidRPr="006E19E8">
              <w:rPr>
                <w:lang w:val="en-US"/>
              </w:rPr>
              <w:t>mail</w:t>
            </w:r>
            <w:r w:rsidRPr="00660892">
              <w:t>.</w:t>
            </w:r>
            <w:r w:rsidRPr="006E19E8">
              <w:rPr>
                <w:lang w:val="en-US"/>
              </w:rPr>
              <w:t>ru</w:t>
            </w:r>
            <w:r w:rsidRPr="00660892">
              <w:t xml:space="preserve"> </w:t>
            </w:r>
          </w:p>
          <w:p w:rsidR="00C16CF1" w:rsidRPr="00ED2AB9" w:rsidRDefault="00C16CF1" w:rsidP="00660892">
            <w:hyperlink r:id="rId20" w:tgtFrame="_blank" w:history="1">
              <w:r w:rsidRPr="00350A6E">
                <w:rPr>
                  <w:rStyle w:val="Hyperlink"/>
                  <w:lang w:val="en-US"/>
                </w:rPr>
                <w:t>vkor</w:t>
              </w:r>
              <w:r w:rsidRPr="00ED2AB9">
                <w:rPr>
                  <w:rStyle w:val="Hyperlink"/>
                </w:rPr>
                <w:t>34.</w:t>
              </w:r>
              <w:r w:rsidRPr="00350A6E">
                <w:rPr>
                  <w:rStyle w:val="Hyperlink"/>
                  <w:lang w:val="en-US"/>
                </w:rPr>
                <w:t>umi</w:t>
              </w:r>
              <w:r w:rsidRPr="00ED2AB9">
                <w:rPr>
                  <w:rStyle w:val="Hyperlink"/>
                </w:rPr>
                <w:t>.</w:t>
              </w:r>
              <w:r w:rsidRPr="00350A6E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340" w:type="dxa"/>
            <w:gridSpan w:val="2"/>
          </w:tcPr>
          <w:p w:rsidR="00C16CF1" w:rsidRPr="008E6C6E" w:rsidRDefault="00C16CF1" w:rsidP="0066089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Перфильев</w:t>
            </w:r>
            <w:r w:rsidRPr="008E6C6E">
              <w:rPr>
                <w:b/>
                <w:bCs/>
                <w:lang w:val="en-US"/>
              </w:rPr>
              <w:t xml:space="preserve"> </w:t>
            </w:r>
          </w:p>
          <w:p w:rsidR="00C16CF1" w:rsidRPr="008E6C6E" w:rsidRDefault="00C16CF1" w:rsidP="0066089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Виктор</w:t>
            </w:r>
            <w:r w:rsidRPr="008E6C6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Владимирович</w:t>
            </w:r>
          </w:p>
          <w:p w:rsidR="00C16CF1" w:rsidRPr="008E6C6E" w:rsidRDefault="00C16CF1" w:rsidP="00660892">
            <w:pPr>
              <w:rPr>
                <w:sz w:val="16"/>
                <w:szCs w:val="16"/>
                <w:lang w:val="en-US"/>
              </w:rPr>
            </w:pPr>
          </w:p>
          <w:p w:rsidR="00C16CF1" w:rsidRPr="008E6C6E" w:rsidRDefault="00C16CF1" w:rsidP="0066089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16CF1" w:rsidRPr="00F33BBD">
        <w:tc>
          <w:tcPr>
            <w:tcW w:w="568" w:type="dxa"/>
          </w:tcPr>
          <w:p w:rsidR="00C16CF1" w:rsidRPr="008E6C6E" w:rsidRDefault="00C16CF1" w:rsidP="00660892">
            <w:pPr>
              <w:jc w:val="center"/>
              <w:rPr>
                <w:lang w:val="en-US"/>
              </w:rPr>
            </w:pPr>
            <w:r w:rsidRPr="008E6C6E">
              <w:rPr>
                <w:lang w:val="en-US"/>
              </w:rPr>
              <w:t>18.</w:t>
            </w:r>
          </w:p>
        </w:tc>
        <w:tc>
          <w:tcPr>
            <w:tcW w:w="5400" w:type="dxa"/>
          </w:tcPr>
          <w:p w:rsidR="00C16CF1" w:rsidRPr="00ED2AB9" w:rsidRDefault="00C16CF1" w:rsidP="00660892">
            <w:r w:rsidRPr="006E19E8">
              <w:t>государственное</w:t>
            </w:r>
            <w:r w:rsidRPr="00ED2AB9">
              <w:t xml:space="preserve"> </w:t>
            </w:r>
            <w:r w:rsidRPr="004609F8">
              <w:rPr>
                <w:b/>
                <w:bCs/>
              </w:rPr>
              <w:t>бюджетное</w:t>
            </w:r>
            <w:r w:rsidRPr="00ED2AB9">
              <w:rPr>
                <w:b/>
                <w:bCs/>
              </w:rPr>
              <w:t xml:space="preserve"> </w:t>
            </w:r>
            <w:r w:rsidRPr="004609F8">
              <w:rPr>
                <w:b/>
                <w:bCs/>
              </w:rPr>
              <w:t>профессиональное</w:t>
            </w:r>
            <w:r w:rsidRPr="00ED2AB9">
              <w:t xml:space="preserve"> </w:t>
            </w:r>
            <w:r w:rsidRPr="006E19E8">
              <w:t>образовательное</w:t>
            </w:r>
            <w:r w:rsidRPr="00ED2AB9">
              <w:t xml:space="preserve"> </w:t>
            </w:r>
            <w:r w:rsidRPr="006E19E8">
              <w:t>учреждение</w:t>
            </w:r>
            <w:r w:rsidRPr="00ED2AB9">
              <w:t xml:space="preserve"> </w:t>
            </w:r>
            <w:r w:rsidRPr="00ED2AB9">
              <w:rPr>
                <w:b/>
                <w:bCs/>
              </w:rPr>
              <w:t>"</w:t>
            </w:r>
            <w:r w:rsidRPr="006E19E8">
              <w:rPr>
                <w:b/>
                <w:bCs/>
              </w:rPr>
              <w:t>Волгоградский</w:t>
            </w:r>
            <w:r w:rsidRPr="00ED2AB9">
              <w:rPr>
                <w:b/>
                <w:bCs/>
              </w:rPr>
              <w:t xml:space="preserve"> </w:t>
            </w:r>
            <w:r w:rsidRPr="006E19E8">
              <w:rPr>
                <w:b/>
                <w:bCs/>
              </w:rPr>
              <w:t>строительный</w:t>
            </w:r>
            <w:r w:rsidRPr="00ED2AB9">
              <w:rPr>
                <w:b/>
                <w:bCs/>
              </w:rPr>
              <w:t xml:space="preserve"> </w:t>
            </w:r>
            <w:r w:rsidRPr="006E19E8">
              <w:rPr>
                <w:b/>
                <w:bCs/>
              </w:rPr>
              <w:t>техникум</w:t>
            </w:r>
            <w:r w:rsidRPr="00ED2AB9"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Pr="00ED2AB9" w:rsidRDefault="00C16CF1" w:rsidP="00660892">
            <w:r w:rsidRPr="00ED2AB9">
              <w:t xml:space="preserve">400131, </w:t>
            </w:r>
          </w:p>
          <w:p w:rsidR="00C16CF1" w:rsidRPr="00ED2AB9" w:rsidRDefault="00C16CF1" w:rsidP="00660892">
            <w:r w:rsidRPr="006E19E8">
              <w:t>г</w:t>
            </w:r>
            <w:r w:rsidRPr="00ED2AB9">
              <w:t xml:space="preserve">. </w:t>
            </w:r>
            <w:r w:rsidRPr="006E19E8">
              <w:t>Волгоград</w:t>
            </w:r>
            <w:r w:rsidRPr="00ED2AB9">
              <w:t xml:space="preserve">, </w:t>
            </w:r>
          </w:p>
          <w:p w:rsidR="00C16CF1" w:rsidRPr="00ED2AB9" w:rsidRDefault="00C16CF1" w:rsidP="00660892">
            <w:r w:rsidRPr="006E19E8">
              <w:t>ул</w:t>
            </w:r>
            <w:r w:rsidRPr="00ED2AB9">
              <w:t xml:space="preserve">. </w:t>
            </w:r>
            <w:r w:rsidRPr="006E19E8">
              <w:t>Скосырева</w:t>
            </w:r>
            <w:r w:rsidRPr="00ED2AB9">
              <w:t xml:space="preserve">, </w:t>
            </w:r>
            <w:r>
              <w:t>д</w:t>
            </w:r>
            <w:r w:rsidRPr="00ED2AB9">
              <w:t>. 1</w:t>
            </w:r>
          </w:p>
        </w:tc>
        <w:tc>
          <w:tcPr>
            <w:tcW w:w="2880" w:type="dxa"/>
          </w:tcPr>
          <w:p w:rsidR="00C16CF1" w:rsidRPr="00ED2AB9" w:rsidRDefault="00C16CF1" w:rsidP="00660892">
            <w:r>
              <w:t>тел</w:t>
            </w:r>
            <w:r w:rsidRPr="00ED2AB9">
              <w:t xml:space="preserve">. 39-40-50, </w:t>
            </w:r>
          </w:p>
          <w:p w:rsidR="00C16CF1" w:rsidRPr="00ED2AB9" w:rsidRDefault="00C16CF1" w:rsidP="00660892">
            <w:hyperlink r:id="rId21" w:history="1">
              <w:r w:rsidRPr="006E19E8">
                <w:rPr>
                  <w:rStyle w:val="Hyperlink"/>
                  <w:color w:val="auto"/>
                  <w:lang w:val="en-US"/>
                </w:rPr>
                <w:t>volst</w:t>
              </w:r>
              <w:r w:rsidRPr="00ED2AB9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ED2AB9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DA03BF" w:rsidRDefault="00C16CF1" w:rsidP="00660892">
            <w:r w:rsidRPr="008E6C6E">
              <w:rPr>
                <w:lang w:val="en-US"/>
              </w:rPr>
              <w:t>http</w:t>
            </w:r>
            <w:r w:rsidRPr="00ED2AB9">
              <w:t>://</w:t>
            </w:r>
            <w:r w:rsidRPr="00DA03BF">
              <w:t>www.volbts.ru/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Голикова 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Галина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 Артуровна</w:t>
            </w:r>
          </w:p>
          <w:p w:rsidR="00C16CF1" w:rsidRPr="00F33BBD" w:rsidRDefault="00C16CF1" w:rsidP="0066089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16CF1" w:rsidRPr="00E0234F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19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E0234F" w:rsidRDefault="00C16CF1" w:rsidP="00660892">
            <w:pPr>
              <w:rPr>
                <w:b/>
                <w:bCs/>
              </w:rPr>
            </w:pPr>
            <w:r w:rsidRPr="006E19E8">
              <w:rPr>
                <w:b/>
                <w:bCs/>
              </w:rPr>
              <w:t>"Волгоградский технический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400005, </w:t>
            </w:r>
          </w:p>
          <w:p w:rsidR="00C16CF1" w:rsidRPr="006E19E8" w:rsidRDefault="00C16CF1" w:rsidP="00660892">
            <w:r w:rsidRPr="006E19E8">
              <w:t xml:space="preserve">г. Волгоград, </w:t>
            </w:r>
          </w:p>
          <w:p w:rsidR="00C16CF1" w:rsidRPr="006E19E8" w:rsidRDefault="00C16CF1" w:rsidP="00660892">
            <w:r w:rsidRPr="006E19E8">
              <w:t xml:space="preserve">проспект Ленина, </w:t>
            </w:r>
            <w:r>
              <w:t xml:space="preserve">д. </w:t>
            </w:r>
            <w:r w:rsidRPr="006E19E8">
              <w:t>38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 xml:space="preserve">. 23-04-41, </w:t>
            </w:r>
            <w:r w:rsidRPr="006E19E8">
              <w:t>23-90-91</w:t>
            </w:r>
          </w:p>
          <w:p w:rsidR="00C16CF1" w:rsidRPr="00A058AA" w:rsidRDefault="00C16CF1" w:rsidP="00660892">
            <w:r w:rsidRPr="006E19E8">
              <w:t>а</w:t>
            </w:r>
            <w:r w:rsidRPr="006E19E8">
              <w:rPr>
                <w:lang w:val="en-US"/>
              </w:rPr>
              <w:t>ccount</w:t>
            </w:r>
            <w:r w:rsidRPr="00A058AA">
              <w:t>_</w:t>
            </w:r>
            <w:r w:rsidRPr="006E19E8">
              <w:t>VTK@mail.ru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И.о.Кантур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Вячеслав</w:t>
            </w:r>
          </w:p>
          <w:p w:rsidR="00C16CF1" w:rsidRPr="00E0234F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Анатольевич</w:t>
            </w:r>
          </w:p>
        </w:tc>
      </w:tr>
      <w:tr w:rsidR="00C16CF1" w:rsidRPr="006E19E8">
        <w:tc>
          <w:tcPr>
            <w:tcW w:w="14968" w:type="dxa"/>
            <w:gridSpan w:val="6"/>
          </w:tcPr>
          <w:p w:rsidR="00C16CF1" w:rsidRPr="006E19E8" w:rsidRDefault="00C16CF1" w:rsidP="00660892">
            <w:pPr>
              <w:rPr>
                <w:b/>
                <w:bCs/>
              </w:rPr>
            </w:pPr>
            <w:r w:rsidRPr="00E758D2">
              <w:rPr>
                <w:b/>
                <w:bCs/>
              </w:rPr>
              <w:t>Волгоград, Тракторозаводский район</w:t>
            </w:r>
          </w:p>
        </w:tc>
      </w:tr>
      <w:tr w:rsidR="00C16CF1" w:rsidRPr="00E758D2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20.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624AE0" w:rsidRDefault="00C16CF1" w:rsidP="00660892">
            <w:pPr>
              <w:rPr>
                <w:b/>
                <w:bCs/>
              </w:rPr>
            </w:pPr>
            <w:r w:rsidRPr="006E19E8">
              <w:rPr>
                <w:b/>
                <w:bCs/>
              </w:rPr>
              <w:t>"Волгоградский колледж управления и новых технологий"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400125, </w:t>
            </w:r>
          </w:p>
          <w:p w:rsidR="00C16CF1" w:rsidRPr="006E19E8" w:rsidRDefault="00C16CF1" w:rsidP="00660892">
            <w:r w:rsidRPr="006E19E8">
              <w:t>г. Волгоград,</w:t>
            </w:r>
          </w:p>
          <w:p w:rsidR="00C16CF1" w:rsidRPr="006E19E8" w:rsidRDefault="00C16CF1" w:rsidP="00660892">
            <w:r w:rsidRPr="006E19E8">
              <w:t xml:space="preserve">ул. Грамши, </w:t>
            </w:r>
            <w:r>
              <w:t xml:space="preserve">д. </w:t>
            </w:r>
            <w:r w:rsidRPr="006E19E8">
              <w:t>53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 xml:space="preserve">. 70-70-93, </w:t>
            </w:r>
            <w:r w:rsidRPr="006E19E8">
              <w:t>70-72-02</w:t>
            </w:r>
          </w:p>
          <w:p w:rsidR="00C16CF1" w:rsidRPr="006E19E8" w:rsidRDefault="00C16CF1" w:rsidP="00660892">
            <w:hyperlink r:id="rId22" w:history="1">
              <w:r w:rsidRPr="006E19E8">
                <w:rPr>
                  <w:rStyle w:val="Hyperlink"/>
                  <w:color w:val="auto"/>
                  <w:lang w:val="en-US"/>
                </w:rPr>
                <w:t>vgkunt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vlgmail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rPr>
                <w:lang w:val="en-US"/>
              </w:rPr>
              <w:t>http</w:t>
            </w:r>
            <w:r w:rsidRPr="006E19E8">
              <w:t>://</w:t>
            </w:r>
            <w:r w:rsidRPr="006E19E8">
              <w:rPr>
                <w:lang w:val="en-US"/>
              </w:rPr>
              <w:t>www</w:t>
            </w:r>
            <w:r w:rsidRPr="006E19E8">
              <w:t xml:space="preserve">. </w:t>
            </w:r>
            <w:r w:rsidRPr="006E19E8">
              <w:rPr>
                <w:lang w:val="en-US"/>
              </w:rPr>
              <w:t>vgkunt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adjustRightInd w:val="0"/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Лиховцов</w:t>
            </w:r>
          </w:p>
          <w:p w:rsidR="00C16CF1" w:rsidRPr="006E19E8" w:rsidRDefault="00C16CF1" w:rsidP="00660892">
            <w:pPr>
              <w:adjustRightInd w:val="0"/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Сергей</w:t>
            </w:r>
          </w:p>
          <w:p w:rsidR="00C16CF1" w:rsidRDefault="00C16CF1" w:rsidP="00660892">
            <w:pPr>
              <w:adjustRightInd w:val="0"/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Евгеньевич</w:t>
            </w:r>
          </w:p>
          <w:p w:rsidR="00C16CF1" w:rsidRPr="00E758D2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942B1C">
        <w:tc>
          <w:tcPr>
            <w:tcW w:w="14968" w:type="dxa"/>
            <w:gridSpan w:val="6"/>
          </w:tcPr>
          <w:p w:rsidR="00C16CF1" w:rsidRPr="00942B1C" w:rsidRDefault="00C16CF1" w:rsidP="00660892">
            <w:pPr>
              <w:rPr>
                <w:b/>
                <w:bCs/>
              </w:rPr>
            </w:pPr>
            <w:r w:rsidRPr="00942B1C">
              <w:rPr>
                <w:b/>
                <w:bCs/>
              </w:rPr>
              <w:t>г. Волжский</w:t>
            </w:r>
          </w:p>
        </w:tc>
      </w:tr>
      <w:tr w:rsidR="00C16CF1" w:rsidRPr="00A15AB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21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 w:rsidRPr="00906356">
              <w:t>профессиональное</w:t>
            </w:r>
            <w:r w:rsidRPr="006E19E8">
              <w:t xml:space="preserve"> образовательное учреждени</w:t>
            </w:r>
            <w:r>
              <w:t xml:space="preserve">е </w:t>
            </w:r>
          </w:p>
          <w:p w:rsidR="00C16CF1" w:rsidRPr="00237275" w:rsidRDefault="00C16CF1" w:rsidP="00660892">
            <w:r>
              <w:rPr>
                <w:b/>
                <w:bCs/>
              </w:rPr>
              <w:t xml:space="preserve">"Волжский политехнический </w:t>
            </w:r>
            <w:r w:rsidRPr="006E19E8">
              <w:rPr>
                <w:b/>
                <w:bCs/>
              </w:rPr>
              <w:t>техникум"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404130, </w:t>
            </w:r>
          </w:p>
          <w:p w:rsidR="00C16CF1" w:rsidRPr="006E19E8" w:rsidRDefault="00C16CF1" w:rsidP="00660892">
            <w:r w:rsidRPr="006E19E8">
              <w:t>г. Волжский,</w:t>
            </w:r>
          </w:p>
          <w:p w:rsidR="00C16CF1" w:rsidRPr="006E19E8" w:rsidRDefault="00C16CF1" w:rsidP="00660892">
            <w:r>
              <w:t>Волгоградской обл.,</w:t>
            </w:r>
          </w:p>
          <w:p w:rsidR="00C16CF1" w:rsidRPr="006E19E8" w:rsidRDefault="00C16CF1" w:rsidP="00660892">
            <w:r>
              <w:t>ул. Набережная, д.</w:t>
            </w:r>
            <w:r w:rsidRPr="006E19E8">
              <w:t xml:space="preserve"> 1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>.8</w:t>
            </w:r>
            <w:r w:rsidRPr="006E19E8">
              <w:t xml:space="preserve">(8443) </w:t>
            </w:r>
            <w:r>
              <w:t>20-11-55 добавочный 100,</w:t>
            </w:r>
          </w:p>
          <w:p w:rsidR="00C16CF1" w:rsidRPr="006E19E8" w:rsidRDefault="00C16CF1" w:rsidP="00660892">
            <w:hyperlink r:id="rId23" w:history="1">
              <w:r w:rsidRPr="006E19E8">
                <w:rPr>
                  <w:rStyle w:val="Hyperlink"/>
                  <w:color w:val="auto"/>
                  <w:lang w:val="en-US"/>
                </w:rPr>
                <w:t>vpt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vlz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</w:t>
            </w:r>
          </w:p>
          <w:p w:rsidR="00C16CF1" w:rsidRPr="00A058AA" w:rsidRDefault="00C16CF1" w:rsidP="00660892">
            <w:r w:rsidRPr="006E19E8">
              <w:rPr>
                <w:lang w:val="en-US"/>
              </w:rPr>
              <w:t>www</w:t>
            </w:r>
            <w:r w:rsidRPr="00A058AA">
              <w:t>.</w:t>
            </w:r>
            <w:r w:rsidRPr="006E19E8">
              <w:rPr>
                <w:lang w:val="en-US"/>
              </w:rPr>
              <w:t>volpt</w:t>
            </w:r>
            <w:r w:rsidRPr="00A058AA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C11C37" w:rsidRDefault="00C16CF1" w:rsidP="00660892">
            <w:pPr>
              <w:jc w:val="center"/>
              <w:rPr>
                <w:b/>
                <w:bCs/>
              </w:rPr>
            </w:pPr>
            <w:r w:rsidRPr="00C11C37">
              <w:rPr>
                <w:b/>
                <w:bCs/>
              </w:rPr>
              <w:t>Саяпин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C11C37">
              <w:rPr>
                <w:b/>
                <w:bCs/>
              </w:rPr>
              <w:t xml:space="preserve">Сергей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C11C37">
              <w:rPr>
                <w:b/>
                <w:bCs/>
              </w:rPr>
              <w:t>Петрович</w:t>
            </w:r>
          </w:p>
          <w:p w:rsidR="00C16CF1" w:rsidRPr="00A15AB7" w:rsidRDefault="00C16CF1" w:rsidP="006608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CF1" w:rsidRPr="00A1083B">
        <w:tc>
          <w:tcPr>
            <w:tcW w:w="14968" w:type="dxa"/>
            <w:gridSpan w:val="6"/>
          </w:tcPr>
          <w:p w:rsidR="00C16CF1" w:rsidRPr="00A1083B" w:rsidRDefault="00C16CF1" w:rsidP="00660892">
            <w:r w:rsidRPr="00A1083B">
              <w:rPr>
                <w:b/>
                <w:bCs/>
              </w:rPr>
              <w:t>р.п. Быково</w:t>
            </w:r>
          </w:p>
        </w:tc>
      </w:tr>
      <w:tr w:rsidR="00C16CF1" w:rsidRPr="00E0234F">
        <w:trPr>
          <w:trHeight w:val="1018"/>
        </w:trPr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22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 w:rsidRPr="00906356">
              <w:t>профессиональное</w:t>
            </w:r>
            <w:r w:rsidRPr="006E19E8">
              <w:t xml:space="preserve"> </w:t>
            </w:r>
            <w:r>
              <w:t xml:space="preserve">образовательное </w:t>
            </w:r>
            <w:r w:rsidRPr="006E19E8">
              <w:t xml:space="preserve">учреждение </w:t>
            </w:r>
          </w:p>
          <w:p w:rsidR="00C16CF1" w:rsidRPr="00250509" w:rsidRDefault="00C16CF1" w:rsidP="00660892">
            <w:r w:rsidRPr="00906356">
              <w:rPr>
                <w:b/>
                <w:bCs/>
              </w:rPr>
              <w:t>"</w:t>
            </w:r>
            <w:r w:rsidRPr="006E19E8">
              <w:rPr>
                <w:b/>
                <w:bCs/>
              </w:rPr>
              <w:t>Быковский аграрный техникум"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404060, </w:t>
            </w:r>
          </w:p>
          <w:p w:rsidR="00C16CF1" w:rsidRPr="006E19E8" w:rsidRDefault="00C16CF1" w:rsidP="00660892">
            <w:r w:rsidRPr="006E19E8">
              <w:t xml:space="preserve">Волгоградская обл., </w:t>
            </w:r>
          </w:p>
          <w:p w:rsidR="00C16CF1" w:rsidRPr="006E19E8" w:rsidRDefault="00C16CF1" w:rsidP="00660892">
            <w:r w:rsidRPr="006E19E8">
              <w:t xml:space="preserve">р.п. Быково, </w:t>
            </w:r>
          </w:p>
          <w:p w:rsidR="00C16CF1" w:rsidRPr="006E19E8" w:rsidRDefault="00C16CF1" w:rsidP="00660892">
            <w:r w:rsidRPr="006E19E8">
              <w:t xml:space="preserve">ул. Волжская, </w:t>
            </w:r>
            <w:r>
              <w:t xml:space="preserve">д. </w:t>
            </w:r>
            <w:r w:rsidRPr="006E19E8">
              <w:t>40</w:t>
            </w:r>
          </w:p>
        </w:tc>
        <w:tc>
          <w:tcPr>
            <w:tcW w:w="2880" w:type="dxa"/>
          </w:tcPr>
          <w:p w:rsidR="00C16CF1" w:rsidRDefault="00C16CF1" w:rsidP="00660892">
            <w:r>
              <w:t xml:space="preserve">тел. (84495) 3-14-79, </w:t>
            </w:r>
          </w:p>
          <w:p w:rsidR="00C16CF1" w:rsidRPr="006E19E8" w:rsidRDefault="00C16CF1" w:rsidP="00660892">
            <w:r w:rsidRPr="006E19E8">
              <w:t>3-13-71</w:t>
            </w:r>
          </w:p>
          <w:p w:rsidR="00C16CF1" w:rsidRPr="006E19E8" w:rsidRDefault="00C16CF1" w:rsidP="00660892">
            <w:hyperlink r:id="rId24" w:history="1">
              <w:r w:rsidRPr="006E19E8">
                <w:rPr>
                  <w:rStyle w:val="Hyperlink"/>
                  <w:color w:val="auto"/>
                  <w:lang w:val="en-US"/>
                </w:rPr>
                <w:t>batehnicum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</w:t>
            </w:r>
          </w:p>
        </w:tc>
        <w:tc>
          <w:tcPr>
            <w:tcW w:w="2340" w:type="dxa"/>
            <w:gridSpan w:val="2"/>
          </w:tcPr>
          <w:p w:rsidR="00C16CF1" w:rsidRPr="00E0234F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Перевозникова Анжелла Геннадьевна</w:t>
            </w:r>
            <w:r w:rsidRPr="007B3114">
              <w:rPr>
                <w:b/>
                <w:bCs/>
              </w:rPr>
              <w:t xml:space="preserve"> </w:t>
            </w:r>
          </w:p>
        </w:tc>
      </w:tr>
      <w:tr w:rsidR="00C16CF1" w:rsidRPr="006E19E8">
        <w:tc>
          <w:tcPr>
            <w:tcW w:w="14608" w:type="dxa"/>
            <w:gridSpan w:val="5"/>
          </w:tcPr>
          <w:p w:rsidR="00C16CF1" w:rsidRPr="00A1083B" w:rsidRDefault="00C16CF1" w:rsidP="00660892">
            <w:r w:rsidRPr="00A1083B">
              <w:rPr>
                <w:b/>
                <w:bCs/>
              </w:rPr>
              <w:t>г. Дубовка</w:t>
            </w:r>
          </w:p>
        </w:tc>
        <w:tc>
          <w:tcPr>
            <w:tcW w:w="360" w:type="dxa"/>
          </w:tcPr>
          <w:p w:rsidR="00C16CF1" w:rsidRPr="006E19E8" w:rsidRDefault="00C16CF1" w:rsidP="00660892">
            <w:pPr>
              <w:jc w:val="center"/>
            </w:pPr>
          </w:p>
        </w:tc>
      </w:tr>
      <w:tr w:rsidR="00C16CF1" w:rsidRPr="00A1083B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23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1D15F3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660892" w:rsidRDefault="00C16CF1" w:rsidP="00660892">
            <w:pPr>
              <w:rPr>
                <w:b/>
                <w:bCs/>
              </w:rPr>
            </w:pPr>
            <w:r w:rsidRPr="00A1083B">
              <w:rPr>
                <w:b/>
                <w:bCs/>
              </w:rPr>
              <w:t>"Дубовский педагогический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404002,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Дубовка, </w:t>
            </w:r>
          </w:p>
          <w:p w:rsidR="00C16CF1" w:rsidRPr="006E19E8" w:rsidRDefault="00C16CF1" w:rsidP="00660892">
            <w:r w:rsidRPr="006E19E8">
              <w:t>ул. 30 лет Победы, д. 81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тел.</w:t>
            </w:r>
            <w:r w:rsidRPr="006E19E8">
              <w:t xml:space="preserve"> (84458) 3-10-40</w:t>
            </w:r>
            <w:r>
              <w:t>,</w:t>
            </w:r>
          </w:p>
          <w:p w:rsidR="00C16CF1" w:rsidRPr="006E19E8" w:rsidRDefault="00C16CF1" w:rsidP="00660892">
            <w:r>
              <w:t>3-26-59,</w:t>
            </w:r>
          </w:p>
          <w:p w:rsidR="00C16CF1" w:rsidRPr="006E19E8" w:rsidRDefault="00C16CF1" w:rsidP="00660892">
            <w:hyperlink r:id="rId25" w:history="1">
              <w:r w:rsidRPr="006E19E8">
                <w:rPr>
                  <w:rStyle w:val="Hyperlink"/>
                  <w:color w:val="auto"/>
                  <w:lang w:val="en-US"/>
                </w:rPr>
                <w:t>dpk</w:t>
              </w:r>
              <w:r w:rsidRPr="006E19E8">
                <w:rPr>
                  <w:rStyle w:val="Hyperlink"/>
                  <w:color w:val="auto"/>
                </w:rPr>
                <w:t>2005@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www</w:t>
            </w:r>
            <w:r w:rsidRPr="006E19E8">
              <w:t>.</w:t>
            </w:r>
            <w:r w:rsidRPr="006E19E8">
              <w:rPr>
                <w:lang w:val="en-US"/>
              </w:rPr>
              <w:t>dubovkapk</w:t>
            </w:r>
            <w:r w:rsidRPr="006E19E8">
              <w:t>.</w:t>
            </w:r>
            <w:r w:rsidRPr="006E19E8">
              <w:rPr>
                <w:lang w:val="en-US"/>
              </w:rPr>
              <w:t>narod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30B72" w:rsidRDefault="00C16CF1" w:rsidP="00660892">
            <w:pPr>
              <w:jc w:val="center"/>
              <w:rPr>
                <w:b/>
                <w:bCs/>
              </w:rPr>
            </w:pPr>
            <w:r w:rsidRPr="00F30B72">
              <w:rPr>
                <w:b/>
                <w:bCs/>
              </w:rPr>
              <w:t xml:space="preserve">Иванов </w:t>
            </w:r>
          </w:p>
          <w:p w:rsidR="00C16CF1" w:rsidRPr="00F30B72" w:rsidRDefault="00C16CF1" w:rsidP="00660892">
            <w:pPr>
              <w:jc w:val="center"/>
              <w:rPr>
                <w:b/>
                <w:bCs/>
              </w:rPr>
            </w:pPr>
            <w:r w:rsidRPr="00F30B72">
              <w:rPr>
                <w:b/>
                <w:bCs/>
              </w:rPr>
              <w:t xml:space="preserve">Алексей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F30B72">
              <w:rPr>
                <w:b/>
                <w:bCs/>
              </w:rPr>
              <w:t>Георгиевич</w:t>
            </w:r>
          </w:p>
          <w:p w:rsidR="00C16CF1" w:rsidRPr="00A1083B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3F30A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24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4609F8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906356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250509" w:rsidRDefault="00C16CF1" w:rsidP="00660892">
            <w:r w:rsidRPr="00A1083B">
              <w:t>"</w:t>
            </w:r>
            <w:r w:rsidRPr="00A1083B">
              <w:rPr>
                <w:b/>
                <w:bCs/>
              </w:rPr>
              <w:t>Дубовский зооветеринарный колледж имени Героя Советского Союза А.А.Шарова"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>404002,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</w:p>
          <w:p w:rsidR="00C16CF1" w:rsidRPr="006E19E8" w:rsidRDefault="00C16CF1" w:rsidP="00660892">
            <w:r w:rsidRPr="006E19E8">
              <w:t>г. Дубовка,</w:t>
            </w:r>
          </w:p>
          <w:p w:rsidR="00C16CF1" w:rsidRPr="006E19E8" w:rsidRDefault="00C16CF1" w:rsidP="00660892">
            <w:r>
              <w:t xml:space="preserve">ул. Магистральная, д. </w:t>
            </w:r>
            <w:r w:rsidRPr="006E19E8">
              <w:t>10</w:t>
            </w:r>
          </w:p>
        </w:tc>
        <w:tc>
          <w:tcPr>
            <w:tcW w:w="2880" w:type="dxa"/>
          </w:tcPr>
          <w:p w:rsidR="00C16CF1" w:rsidRDefault="00C16CF1" w:rsidP="00660892">
            <w:r w:rsidRPr="006E19E8">
              <w:t xml:space="preserve">тел. </w:t>
            </w:r>
            <w:r>
              <w:t>8</w:t>
            </w:r>
            <w:r w:rsidRPr="006E19E8">
              <w:t>(84458) 3-14-74</w:t>
            </w:r>
            <w:r>
              <w:t xml:space="preserve">, </w:t>
            </w:r>
          </w:p>
          <w:p w:rsidR="00C16CF1" w:rsidRDefault="00C16CF1" w:rsidP="00660892">
            <w:pPr>
              <w:ind w:right="-288"/>
            </w:pPr>
            <w:r>
              <w:t>3-29-42,</w:t>
            </w:r>
          </w:p>
          <w:p w:rsidR="00C16CF1" w:rsidRPr="006E19E8" w:rsidRDefault="00C16CF1" w:rsidP="00660892">
            <w:hyperlink r:id="rId26" w:history="1">
              <w:r w:rsidRPr="006E19E8">
                <w:rPr>
                  <w:rStyle w:val="Hyperlink"/>
                  <w:lang w:val="en-US"/>
                </w:rPr>
                <w:t>dzv</w:t>
              </w:r>
              <w:r w:rsidRPr="006E19E8">
                <w:rPr>
                  <w:rStyle w:val="Hyperlink"/>
                </w:rPr>
                <w:t>_</w:t>
              </w:r>
              <w:r w:rsidRPr="006E19E8">
                <w:rPr>
                  <w:rStyle w:val="Hyperlink"/>
                  <w:lang w:val="en-US"/>
                </w:rPr>
                <w:t>colledj</w:t>
              </w:r>
              <w:r w:rsidRPr="006E19E8">
                <w:rPr>
                  <w:rStyle w:val="Hyperlink"/>
                </w:rPr>
                <w:t>@</w:t>
              </w:r>
              <w:r w:rsidRPr="006E19E8">
                <w:rPr>
                  <w:rStyle w:val="Hyperlink"/>
                  <w:lang w:val="en-US"/>
                </w:rPr>
                <w:t>mail</w:t>
              </w:r>
              <w:r w:rsidRPr="006E19E8">
                <w:rPr>
                  <w:rStyle w:val="Hyperlink"/>
                </w:rPr>
                <w:t>.</w:t>
              </w:r>
              <w:r w:rsidRPr="006E19E8">
                <w:rPr>
                  <w:rStyle w:val="Hyperlink"/>
                  <w:lang w:val="en-US"/>
                </w:rPr>
                <w:t>ru</w:t>
              </w:r>
            </w:hyperlink>
          </w:p>
          <w:p w:rsidR="00C16CF1" w:rsidRPr="006E19E8" w:rsidRDefault="00C16CF1" w:rsidP="00660892"/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  <w:lang w:val="en-US"/>
              </w:rPr>
              <w:t>Корнеев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  <w:lang w:val="en-US"/>
              </w:rPr>
              <w:t xml:space="preserve">Николай 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  <w:lang w:val="en-US"/>
              </w:rPr>
              <w:t>Яковлевич</w:t>
            </w:r>
          </w:p>
          <w:p w:rsidR="00C16CF1" w:rsidRDefault="00C16CF1" w:rsidP="00660892">
            <w:pPr>
              <w:jc w:val="center"/>
              <w:rPr>
                <w:sz w:val="16"/>
                <w:szCs w:val="16"/>
              </w:rPr>
            </w:pPr>
          </w:p>
          <w:p w:rsidR="00C16CF1" w:rsidRPr="003F30AC" w:rsidRDefault="00C16CF1" w:rsidP="00660892">
            <w:pPr>
              <w:jc w:val="center"/>
              <w:rPr>
                <w:sz w:val="16"/>
                <w:szCs w:val="16"/>
              </w:rPr>
            </w:pPr>
          </w:p>
        </w:tc>
      </w:tr>
      <w:tr w:rsidR="00C16CF1" w:rsidRPr="003F30AC">
        <w:tc>
          <w:tcPr>
            <w:tcW w:w="14968" w:type="dxa"/>
            <w:gridSpan w:val="6"/>
          </w:tcPr>
          <w:p w:rsidR="00C16CF1" w:rsidRPr="003F30AC" w:rsidRDefault="00C16CF1" w:rsidP="00660892">
            <w:pPr>
              <w:rPr>
                <w:b/>
                <w:bCs/>
              </w:rPr>
            </w:pPr>
            <w:r w:rsidRPr="003F30AC">
              <w:rPr>
                <w:b/>
                <w:bCs/>
              </w:rPr>
              <w:t>р.п. Елань</w:t>
            </w:r>
          </w:p>
        </w:tc>
      </w:tr>
      <w:tr w:rsidR="00C16CF1" w:rsidRPr="00A2734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 w:rsidRPr="006E19E8">
              <w:t>2</w:t>
            </w:r>
            <w:r>
              <w:t>5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pPr>
              <w:pStyle w:val="P5"/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автономное </w:t>
            </w:r>
            <w:r w:rsidRPr="00906356">
              <w:t>профессиональное</w:t>
            </w:r>
            <w:r w:rsidRPr="006E19E8">
              <w:t xml:space="preserve"> образовательное учреждение </w:t>
            </w:r>
          </w:p>
          <w:p w:rsidR="00C16CF1" w:rsidRPr="006E19E8" w:rsidRDefault="00C16CF1" w:rsidP="00660892">
            <w:pPr>
              <w:pStyle w:val="P5"/>
            </w:pPr>
            <w:r w:rsidRPr="00A1083B">
              <w:rPr>
                <w:b/>
                <w:bCs/>
              </w:rPr>
              <w:t>"Еланский аграрный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pPr>
              <w:pStyle w:val="P5"/>
            </w:pPr>
            <w:r w:rsidRPr="006E19E8">
              <w:t>403731,</w:t>
            </w:r>
          </w:p>
          <w:p w:rsidR="00C16CF1" w:rsidRPr="006E19E8" w:rsidRDefault="00C16CF1" w:rsidP="00660892">
            <w:pPr>
              <w:pStyle w:val="P5"/>
            </w:pPr>
            <w:r w:rsidRPr="006E19E8">
              <w:t xml:space="preserve">Волгоградская </w:t>
            </w:r>
            <w:r>
              <w:t>обл.,</w:t>
            </w:r>
          </w:p>
          <w:p w:rsidR="00C16CF1" w:rsidRPr="006E19E8" w:rsidRDefault="00C16CF1" w:rsidP="00660892">
            <w:pPr>
              <w:pStyle w:val="P5"/>
            </w:pPr>
            <w:r w:rsidRPr="006E19E8">
              <w:t>р.п. Елань,</w:t>
            </w:r>
          </w:p>
          <w:p w:rsidR="00C16CF1" w:rsidRPr="006E19E8" w:rsidRDefault="00C16CF1" w:rsidP="00660892">
            <w:pPr>
              <w:pStyle w:val="P3"/>
              <w:rPr>
                <w:b w:val="0"/>
                <w:bCs w:val="0"/>
              </w:rPr>
            </w:pPr>
            <w:r w:rsidRPr="006E19E8">
              <w:rPr>
                <w:b w:val="0"/>
                <w:bCs w:val="0"/>
              </w:rPr>
              <w:t>ул. Вокзальная</w:t>
            </w:r>
            <w:r w:rsidRPr="00FF1D66">
              <w:rPr>
                <w:b w:val="0"/>
                <w:bCs w:val="0"/>
              </w:rPr>
              <w:t>, д.</w:t>
            </w:r>
            <w:r>
              <w:t xml:space="preserve"> </w:t>
            </w:r>
            <w:r w:rsidRPr="006E19E8">
              <w:rPr>
                <w:b w:val="0"/>
                <w:bCs w:val="0"/>
              </w:rPr>
              <w:t>2</w:t>
            </w:r>
          </w:p>
        </w:tc>
        <w:tc>
          <w:tcPr>
            <w:tcW w:w="2880" w:type="dxa"/>
          </w:tcPr>
          <w:p w:rsidR="00C16CF1" w:rsidRPr="006E19E8" w:rsidRDefault="00C16CF1" w:rsidP="00660892">
            <w:pPr>
              <w:pStyle w:val="P5"/>
            </w:pPr>
            <w:r>
              <w:t>тел. 8</w:t>
            </w:r>
            <w:r w:rsidRPr="006E19E8">
              <w:t>(84</w:t>
            </w:r>
            <w:r>
              <w:t>452) 5-71-0</w:t>
            </w:r>
            <w:r w:rsidRPr="006E19E8">
              <w:t>1</w:t>
            </w:r>
          </w:p>
          <w:p w:rsidR="00C16CF1" w:rsidRPr="006E19E8" w:rsidRDefault="00C16CF1" w:rsidP="00660892">
            <w:pPr>
              <w:pStyle w:val="P5"/>
            </w:pPr>
            <w:r w:rsidRPr="006E19E8">
              <w:rPr>
                <w:lang w:val="en-US"/>
              </w:rPr>
              <w:t>www</w:t>
            </w:r>
            <w:r w:rsidRPr="00317E57">
              <w:t>.</w:t>
            </w:r>
            <w:r w:rsidRPr="006E19E8">
              <w:rPr>
                <w:lang w:val="en-US"/>
              </w:rPr>
              <w:t>eak</w:t>
            </w:r>
            <w:r w:rsidRPr="00317E57">
              <w:t>52.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pStyle w:val="P3"/>
              <w:jc w:val="center"/>
            </w:pPr>
            <w:r w:rsidRPr="00A27347">
              <w:t xml:space="preserve">Голев </w:t>
            </w:r>
          </w:p>
          <w:p w:rsidR="00C16CF1" w:rsidRPr="00A27347" w:rsidRDefault="00C16CF1" w:rsidP="00660892">
            <w:pPr>
              <w:pStyle w:val="P3"/>
              <w:jc w:val="center"/>
            </w:pPr>
            <w:r w:rsidRPr="00A27347">
              <w:t>Владимир Александрович</w:t>
            </w:r>
          </w:p>
        </w:tc>
      </w:tr>
      <w:tr w:rsidR="00C16CF1" w:rsidRPr="003F30AC">
        <w:tc>
          <w:tcPr>
            <w:tcW w:w="14968" w:type="dxa"/>
            <w:gridSpan w:val="6"/>
          </w:tcPr>
          <w:p w:rsidR="00C16CF1" w:rsidRPr="003F30AC" w:rsidRDefault="00C16CF1" w:rsidP="00660892">
            <w:pPr>
              <w:rPr>
                <w:b/>
                <w:bCs/>
              </w:rPr>
            </w:pPr>
            <w:r w:rsidRPr="003F30AC">
              <w:rPr>
                <w:b/>
                <w:bCs/>
              </w:rPr>
              <w:t>г. Жирновск</w:t>
            </w:r>
          </w:p>
        </w:tc>
      </w:tr>
      <w:tr w:rsidR="00C16CF1" w:rsidRPr="00942B1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 w:rsidRPr="006E19E8">
              <w:t>2</w:t>
            </w:r>
            <w:r>
              <w:t>6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942B1C" w:rsidRDefault="00C16CF1" w:rsidP="00660892">
            <w:r w:rsidRPr="00A1083B">
              <w:rPr>
                <w:b/>
                <w:bCs/>
              </w:rPr>
              <w:t>"Жирновский педагогический</w:t>
            </w:r>
            <w:r>
              <w:rPr>
                <w:b/>
                <w:bCs/>
              </w:rPr>
              <w:t xml:space="preserve"> </w:t>
            </w:r>
            <w:r w:rsidRPr="00A1083B">
              <w:rPr>
                <w:b/>
                <w:bCs/>
              </w:rPr>
              <w:t>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403791,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Жирновск, </w:t>
            </w:r>
          </w:p>
          <w:p w:rsidR="00C16CF1" w:rsidRPr="006E19E8" w:rsidRDefault="00C16CF1" w:rsidP="00660892">
            <w:r w:rsidRPr="006E19E8">
              <w:t>ул. Школа-интернат, д. 3</w:t>
            </w:r>
          </w:p>
        </w:tc>
        <w:tc>
          <w:tcPr>
            <w:tcW w:w="2880" w:type="dxa"/>
          </w:tcPr>
          <w:p w:rsidR="00C16CF1" w:rsidRPr="006E19E8" w:rsidRDefault="00C16CF1" w:rsidP="00660892">
            <w:r w:rsidRPr="006E19E8">
              <w:t>тел.</w:t>
            </w:r>
            <w:r>
              <w:t xml:space="preserve"> </w:t>
            </w:r>
            <w:r w:rsidRPr="006E19E8">
              <w:t>8(84454) 5-20-55</w:t>
            </w:r>
          </w:p>
          <w:p w:rsidR="00C16CF1" w:rsidRPr="006E19E8" w:rsidRDefault="00C16CF1" w:rsidP="00660892">
            <w:hyperlink r:id="rId27" w:history="1">
              <w:r w:rsidRPr="006E19E8">
                <w:rPr>
                  <w:rStyle w:val="Hyperlink"/>
                  <w:color w:val="auto"/>
                  <w:lang w:val="en-US"/>
                </w:rPr>
                <w:t>goujpu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 w:rsidRPr="006E19E8">
              <w:t xml:space="preserve">сайт: </w:t>
            </w:r>
            <w:r w:rsidRPr="006E19E8">
              <w:rPr>
                <w:lang w:val="en-US"/>
              </w:rPr>
              <w:t>www</w:t>
            </w:r>
            <w:r w:rsidRPr="006E19E8">
              <w:t>.</w:t>
            </w:r>
            <w:r w:rsidRPr="006E19E8">
              <w:rPr>
                <w:lang w:val="en-US"/>
              </w:rPr>
              <w:t>jpu</w:t>
            </w:r>
            <w:r w:rsidRPr="006E19E8">
              <w:t>@</w:t>
            </w:r>
            <w:r w:rsidRPr="006E19E8">
              <w:rPr>
                <w:lang w:val="en-US"/>
              </w:rPr>
              <w:t>list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Пригодина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Елена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Николаевна </w:t>
            </w:r>
          </w:p>
          <w:p w:rsidR="00C16CF1" w:rsidRPr="00942B1C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E0234F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27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 w:rsidRPr="00906356">
              <w:t>профессиональное</w:t>
            </w:r>
            <w:r w:rsidRPr="006E19E8">
              <w:t xml:space="preserve"> образовательное учреждение </w:t>
            </w:r>
          </w:p>
          <w:p w:rsidR="00C16CF1" w:rsidRPr="00250509" w:rsidRDefault="00C16CF1" w:rsidP="00660892">
            <w:r w:rsidRPr="00A1083B">
              <w:rPr>
                <w:b/>
                <w:bCs/>
              </w:rPr>
              <w:t>"Жирновский</w:t>
            </w:r>
            <w:r w:rsidRPr="00906356">
              <w:rPr>
                <w:b/>
                <w:bCs/>
              </w:rPr>
              <w:t xml:space="preserve"> </w:t>
            </w:r>
            <w:r w:rsidRPr="00A1083B">
              <w:rPr>
                <w:b/>
                <w:bCs/>
              </w:rPr>
              <w:t>нефтяной техникум"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403791,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>г. Жирновск, ул. Ленина, д. 1а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тел.</w:t>
            </w:r>
            <w:r w:rsidRPr="006E19E8">
              <w:t>(84454)5-20-79</w:t>
            </w:r>
          </w:p>
          <w:p w:rsidR="00C16CF1" w:rsidRPr="006E19E8" w:rsidRDefault="00C16CF1" w:rsidP="00660892">
            <w:hyperlink r:id="rId28" w:history="1">
              <w:r w:rsidRPr="006E19E8">
                <w:rPr>
                  <w:rStyle w:val="Hyperlink"/>
                  <w:color w:val="auto"/>
                  <w:lang w:val="en-US"/>
                </w:rPr>
                <w:t>gnt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reg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avtlg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0D244B" w:rsidRDefault="00C16CF1" w:rsidP="00660892">
            <w:hyperlink r:id="rId29" w:history="1">
              <w:r w:rsidRPr="006E19E8">
                <w:rPr>
                  <w:rStyle w:val="Hyperlink"/>
                  <w:color w:val="auto"/>
                  <w:lang w:val="en-US"/>
                </w:rPr>
                <w:t>gnt</w:t>
              </w:r>
              <w:r w:rsidRPr="006E19E8">
                <w:rPr>
                  <w:rStyle w:val="Hyperlink"/>
                  <w:color w:val="auto"/>
                </w:rPr>
                <w:t>2006@</w:t>
              </w:r>
              <w:r w:rsidRPr="006E19E8">
                <w:rPr>
                  <w:rStyle w:val="Hyperlink"/>
                  <w:color w:val="auto"/>
                  <w:lang w:val="en-US"/>
                </w:rPr>
                <w:t>rambler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Шаповалов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 </w:t>
            </w:r>
          </w:p>
          <w:p w:rsidR="00C16CF1" w:rsidRPr="00E0234F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Петрович</w:t>
            </w:r>
          </w:p>
        </w:tc>
      </w:tr>
      <w:tr w:rsidR="00C16CF1" w:rsidRPr="00942B1C">
        <w:tc>
          <w:tcPr>
            <w:tcW w:w="14968" w:type="dxa"/>
            <w:gridSpan w:val="6"/>
          </w:tcPr>
          <w:p w:rsidR="00C16CF1" w:rsidRPr="00942B1C" w:rsidRDefault="00C16CF1" w:rsidP="00660892">
            <w:r w:rsidRPr="00942B1C">
              <w:rPr>
                <w:b/>
                <w:bCs/>
              </w:rPr>
              <w:t>г. Калач-на-Дону</w:t>
            </w:r>
          </w:p>
        </w:tc>
      </w:tr>
      <w:tr w:rsidR="00C16CF1" w:rsidRPr="00942B1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28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095E1E" w:rsidRDefault="00C16CF1" w:rsidP="00660892">
            <w:pPr>
              <w:rPr>
                <w:b/>
                <w:bCs/>
                <w:highlight w:val="yellow"/>
              </w:rPr>
            </w:pPr>
            <w:r w:rsidRPr="000D244B">
              <w:t xml:space="preserve">федеральное </w:t>
            </w:r>
            <w:r w:rsidRPr="000D244B">
              <w:rPr>
                <w:b/>
                <w:bCs/>
              </w:rPr>
              <w:t xml:space="preserve">казенное </w:t>
            </w:r>
            <w:r w:rsidRPr="000D244B">
              <w:t xml:space="preserve">профессиональное образовательное учреждение </w:t>
            </w:r>
            <w:r w:rsidRPr="000D244B">
              <w:rPr>
                <w:b/>
                <w:bCs/>
              </w:rPr>
              <w:t>"Калачевский техникум-интернат" Министерства труда и социальной защиты Российской Федерации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404504,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Калач-на - Дону, </w:t>
            </w:r>
          </w:p>
          <w:p w:rsidR="00C16CF1" w:rsidRPr="006E19E8" w:rsidRDefault="00C16CF1" w:rsidP="00660892">
            <w:r w:rsidRPr="006E19E8">
              <w:t xml:space="preserve">ул. 65 Армии, </w:t>
            </w:r>
            <w:r>
              <w:t>д. 2</w:t>
            </w:r>
          </w:p>
        </w:tc>
        <w:tc>
          <w:tcPr>
            <w:tcW w:w="2880" w:type="dxa"/>
          </w:tcPr>
          <w:p w:rsidR="00C16CF1" w:rsidRPr="006E19E8" w:rsidRDefault="00C16CF1" w:rsidP="00660892">
            <w:r w:rsidRPr="006E19E8">
              <w:t>тел.</w:t>
            </w:r>
            <w:r>
              <w:t xml:space="preserve"> 8</w:t>
            </w:r>
            <w:r w:rsidRPr="006E19E8">
              <w:t>(84472) 3-99-44</w:t>
            </w:r>
          </w:p>
          <w:p w:rsidR="00C16CF1" w:rsidRPr="006E19E8" w:rsidRDefault="00C16CF1" w:rsidP="00660892">
            <w:hyperlink r:id="rId30" w:history="1">
              <w:r w:rsidRPr="006E19E8">
                <w:rPr>
                  <w:rStyle w:val="Hyperlink"/>
                  <w:color w:val="auto"/>
                  <w:lang w:val="en-US"/>
                </w:rPr>
                <w:t>kalachteh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hyperlink r:id="rId31" w:history="1">
              <w:r w:rsidRPr="006E19E8">
                <w:rPr>
                  <w:rStyle w:val="Hyperlink"/>
                  <w:color w:val="auto"/>
                  <w:lang w:val="en-US"/>
                </w:rPr>
                <w:t>kalachteh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yandex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Машков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Юрий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Павлович</w:t>
            </w:r>
          </w:p>
          <w:p w:rsidR="00C16CF1" w:rsidRPr="00942B1C" w:rsidRDefault="00C16CF1" w:rsidP="006608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CF1" w:rsidRPr="00942B1C">
        <w:trPr>
          <w:trHeight w:val="229"/>
        </w:trPr>
        <w:tc>
          <w:tcPr>
            <w:tcW w:w="14968" w:type="dxa"/>
            <w:gridSpan w:val="6"/>
          </w:tcPr>
          <w:p w:rsidR="00C16CF1" w:rsidRPr="00942B1C" w:rsidRDefault="00C16CF1" w:rsidP="00660892">
            <w:r w:rsidRPr="00942B1C">
              <w:rPr>
                <w:b/>
                <w:bCs/>
              </w:rPr>
              <w:t>г. Камышин</w:t>
            </w:r>
          </w:p>
        </w:tc>
      </w:tr>
      <w:tr w:rsidR="00C16CF1" w:rsidRPr="00942B1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29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942B1C" w:rsidRDefault="00C16CF1" w:rsidP="00660892">
            <w:r>
              <w:t xml:space="preserve">государственное </w:t>
            </w:r>
            <w:r w:rsidRPr="000D244B">
              <w:rPr>
                <w:b/>
                <w:bCs/>
              </w:rPr>
              <w:t>бюджетное</w:t>
            </w:r>
            <w:r>
              <w:t xml:space="preserve"> профессиональное образовательное учреждение </w:t>
            </w:r>
            <w:r w:rsidRPr="000D244B">
              <w:rPr>
                <w:b/>
                <w:bCs/>
              </w:rPr>
              <w:t>"Камышинский индустриально-педагогический колледж имени Героя Советского Союза А.П.Маресьева"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403870,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r w:rsidRPr="006E19E8">
              <w:t xml:space="preserve">г. Камышин, </w:t>
            </w:r>
          </w:p>
          <w:p w:rsidR="00C16CF1" w:rsidRPr="006E19E8" w:rsidRDefault="00C16CF1" w:rsidP="00660892">
            <w:r w:rsidRPr="006E19E8">
              <w:t>ул. Набережная, д.</w:t>
            </w:r>
            <w:r>
              <w:t xml:space="preserve"> </w:t>
            </w:r>
            <w:r w:rsidRPr="006E19E8">
              <w:t>82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тел.8(844</w:t>
            </w:r>
            <w:r w:rsidRPr="006E19E8">
              <w:t>57) 4-92-55</w:t>
            </w:r>
          </w:p>
          <w:p w:rsidR="00C16CF1" w:rsidRPr="006E19E8" w:rsidRDefault="00C16CF1" w:rsidP="00660892">
            <w:hyperlink r:id="rId32" w:history="1">
              <w:r w:rsidRPr="006E19E8">
                <w:rPr>
                  <w:rStyle w:val="Hyperlink"/>
                  <w:color w:val="auto"/>
                  <w:lang w:val="en-US"/>
                </w:rPr>
                <w:t>pedgog</w:t>
              </w:r>
              <w:r w:rsidRPr="006E19E8">
                <w:rPr>
                  <w:rStyle w:val="Hyperlink"/>
                  <w:color w:val="auto"/>
                </w:rPr>
                <w:t>_</w:t>
              </w:r>
              <w:r w:rsidRPr="006E19E8">
                <w:rPr>
                  <w:rStyle w:val="Hyperlink"/>
                  <w:color w:val="auto"/>
                  <w:lang w:val="en-US"/>
                </w:rPr>
                <w:t>kam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hyperlink r:id="rId33" w:history="1">
              <w:r w:rsidRPr="006E19E8">
                <w:rPr>
                  <w:rStyle w:val="Hyperlink"/>
                  <w:color w:val="auto"/>
                  <w:lang w:val="en-US"/>
                </w:rPr>
                <w:t>http</w:t>
              </w:r>
              <w:r w:rsidRPr="006E19E8">
                <w:rPr>
                  <w:rStyle w:val="Hyperlink"/>
                  <w:color w:val="auto"/>
                </w:rPr>
                <w:t>://</w:t>
              </w:r>
              <w:r w:rsidRPr="006E19E8">
                <w:rPr>
                  <w:rStyle w:val="Hyperlink"/>
                  <w:color w:val="auto"/>
                  <w:lang w:val="en-US"/>
                </w:rPr>
                <w:t>kamyshin</w:t>
              </w:r>
              <w:r w:rsidRPr="006E19E8">
                <w:rPr>
                  <w:rStyle w:val="Hyperlink"/>
                  <w:color w:val="auto"/>
                </w:rPr>
                <w:t>-</w:t>
              </w:r>
              <w:r w:rsidRPr="006E19E8">
                <w:rPr>
                  <w:rStyle w:val="Hyperlink"/>
                  <w:color w:val="auto"/>
                  <w:lang w:val="en-US"/>
                </w:rPr>
                <w:t>college</w:t>
              </w:r>
            </w:hyperlink>
            <w:r w:rsidRPr="006E19E8">
              <w:t xml:space="preserve">. 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Пояркова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Наталья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Викторовна</w:t>
            </w:r>
          </w:p>
          <w:p w:rsidR="00C16CF1" w:rsidRPr="00942B1C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942B1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30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906356" w:rsidRDefault="00C16CF1" w:rsidP="00660892">
            <w:r w:rsidRPr="006E19E8">
              <w:t xml:space="preserve">государственное </w:t>
            </w:r>
            <w:r w:rsidRPr="000D244B">
              <w:rPr>
                <w:b/>
                <w:bCs/>
              </w:rPr>
              <w:t>автономное</w:t>
            </w:r>
            <w:r w:rsidRPr="000D244B">
              <w:t xml:space="preserve"> </w:t>
            </w:r>
            <w:r w:rsidRPr="00906356">
              <w:t>профессиональное</w:t>
            </w:r>
            <w:r w:rsidRPr="006E19E8">
              <w:t xml:space="preserve"> образовательное учреждение </w:t>
            </w:r>
            <w:r w:rsidRPr="000D244B">
              <w:rPr>
                <w:b/>
                <w:bCs/>
              </w:rPr>
              <w:t>"Камышинский политехнический 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403871,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r w:rsidRPr="006E19E8">
              <w:t xml:space="preserve">г. Камышин, </w:t>
            </w:r>
          </w:p>
          <w:p w:rsidR="00C16CF1" w:rsidRPr="006E19E8" w:rsidRDefault="00C16CF1" w:rsidP="00660892">
            <w:r>
              <w:t>4-й микрорайон, д.</w:t>
            </w:r>
            <w:r w:rsidRPr="006E19E8">
              <w:t>17</w:t>
            </w:r>
          </w:p>
        </w:tc>
        <w:tc>
          <w:tcPr>
            <w:tcW w:w="2880" w:type="dxa"/>
          </w:tcPr>
          <w:p w:rsidR="00C16CF1" w:rsidRDefault="00C16CF1" w:rsidP="00660892">
            <w:r>
              <w:t xml:space="preserve">тел.8(84457)9-22-23, </w:t>
            </w:r>
          </w:p>
          <w:p w:rsidR="00C16CF1" w:rsidRPr="006E19E8" w:rsidRDefault="00C16CF1" w:rsidP="00660892">
            <w:r w:rsidRPr="006E19E8">
              <w:t>2-03-25</w:t>
            </w:r>
          </w:p>
          <w:p w:rsidR="00C16CF1" w:rsidRPr="00A058AA" w:rsidRDefault="00C16CF1" w:rsidP="00660892">
            <w:hyperlink r:id="rId34" w:history="1">
              <w:r w:rsidRPr="006E19E8">
                <w:rPr>
                  <w:rStyle w:val="Hyperlink"/>
                  <w:color w:val="auto"/>
                  <w:lang w:val="en-US"/>
                </w:rPr>
                <w:t>kamkoll</w:t>
              </w:r>
              <w:r w:rsidRPr="00A058AA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yandex</w:t>
              </w:r>
              <w:r w:rsidRPr="00A058AA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922CBC" w:rsidRDefault="00C16CF1" w:rsidP="00660892">
            <w:r w:rsidRPr="006E19E8">
              <w:rPr>
                <w:lang w:val="en-US"/>
              </w:rPr>
              <w:t>www</w:t>
            </w:r>
            <w:r w:rsidRPr="00A058AA">
              <w:t>.</w:t>
            </w:r>
            <w:r w:rsidRPr="006E19E8">
              <w:rPr>
                <w:lang w:val="en-US"/>
              </w:rPr>
              <w:t>kamkpk</w:t>
            </w:r>
            <w:r w:rsidRPr="00A058AA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Новицкий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Васильевич</w:t>
            </w:r>
          </w:p>
          <w:p w:rsidR="00C16CF1" w:rsidRPr="00942B1C" w:rsidRDefault="00C16CF1" w:rsidP="006608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6CF1" w:rsidRPr="00886797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31.</w:t>
            </w:r>
          </w:p>
        </w:tc>
        <w:tc>
          <w:tcPr>
            <w:tcW w:w="5400" w:type="dxa"/>
          </w:tcPr>
          <w:p w:rsidR="00C16CF1" w:rsidRPr="000D244B" w:rsidRDefault="00C16CF1" w:rsidP="00660892">
            <w:r w:rsidRPr="000D244B">
              <w:t>автономная некоммерческая профессиональная образовательная</w:t>
            </w:r>
            <w:r>
              <w:t xml:space="preserve"> </w:t>
            </w:r>
            <w:r w:rsidRPr="000D244B">
              <w:t xml:space="preserve">организация </w:t>
            </w:r>
          </w:p>
          <w:p w:rsidR="00C16CF1" w:rsidRPr="000D244B" w:rsidRDefault="00C16CF1" w:rsidP="00660892">
            <w:pPr>
              <w:rPr>
                <w:b/>
                <w:bCs/>
              </w:rPr>
            </w:pPr>
            <w:r w:rsidRPr="000D244B">
              <w:rPr>
                <w:b/>
                <w:bCs/>
              </w:rPr>
              <w:t>"Камышинский колледж бизнеса"</w:t>
            </w:r>
          </w:p>
        </w:tc>
        <w:tc>
          <w:tcPr>
            <w:tcW w:w="3780" w:type="dxa"/>
          </w:tcPr>
          <w:p w:rsidR="00C16CF1" w:rsidRPr="002373DF" w:rsidRDefault="00C16CF1" w:rsidP="00660892">
            <w:r w:rsidRPr="002373DF">
              <w:t xml:space="preserve">4003870, </w:t>
            </w:r>
          </w:p>
          <w:p w:rsidR="00C16CF1" w:rsidRPr="002373DF" w:rsidRDefault="00C16CF1" w:rsidP="00660892">
            <w:r>
              <w:t>Волгоградская обл.,</w:t>
            </w:r>
          </w:p>
          <w:p w:rsidR="00C16CF1" w:rsidRDefault="00C16CF1" w:rsidP="00660892">
            <w:r>
              <w:t>г</w:t>
            </w:r>
            <w:r w:rsidRPr="002373DF">
              <w:t xml:space="preserve">. Камышин, </w:t>
            </w:r>
          </w:p>
          <w:p w:rsidR="00C16CF1" w:rsidRPr="002373DF" w:rsidRDefault="00C16CF1" w:rsidP="00660892">
            <w:r w:rsidRPr="002373DF">
              <w:t>ул. Набережная,</w:t>
            </w:r>
            <w:r>
              <w:t xml:space="preserve"> д. </w:t>
            </w:r>
            <w:r w:rsidRPr="002373DF">
              <w:t>66</w:t>
            </w:r>
          </w:p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2373DF">
              <w:t xml:space="preserve">ел. </w:t>
            </w:r>
            <w:r>
              <w:t>8</w:t>
            </w:r>
            <w:r w:rsidRPr="002373DF">
              <w:t xml:space="preserve">(84457) 4-04-68, </w:t>
            </w:r>
          </w:p>
          <w:p w:rsidR="00C16CF1" w:rsidRPr="002373DF" w:rsidRDefault="00C16CF1" w:rsidP="00660892">
            <w:r w:rsidRPr="002373DF">
              <w:t>4-29-37</w:t>
            </w:r>
          </w:p>
          <w:p w:rsidR="00C16CF1" w:rsidRPr="002373DF" w:rsidRDefault="00C16CF1" w:rsidP="00660892">
            <w:r w:rsidRPr="002373DF">
              <w:t>kamfilvib@yandex.ru</w:t>
            </w:r>
          </w:p>
        </w:tc>
        <w:tc>
          <w:tcPr>
            <w:tcW w:w="2340" w:type="dxa"/>
            <w:gridSpan w:val="2"/>
          </w:tcPr>
          <w:p w:rsidR="00C16CF1" w:rsidRPr="00D47C7B" w:rsidRDefault="00C16CF1" w:rsidP="00660892">
            <w:pPr>
              <w:jc w:val="center"/>
              <w:rPr>
                <w:b/>
                <w:bCs/>
              </w:rPr>
            </w:pPr>
            <w:r w:rsidRPr="00D47C7B">
              <w:rPr>
                <w:b/>
                <w:bCs/>
              </w:rPr>
              <w:t>Ключникова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D47C7B">
              <w:rPr>
                <w:b/>
                <w:bCs/>
              </w:rPr>
              <w:t xml:space="preserve">Лариса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D47C7B">
              <w:rPr>
                <w:b/>
                <w:bCs/>
              </w:rPr>
              <w:t>Ивановна</w:t>
            </w:r>
          </w:p>
          <w:p w:rsidR="00C16CF1" w:rsidRPr="00886797" w:rsidRDefault="00C16CF1" w:rsidP="00660892">
            <w:pPr>
              <w:jc w:val="center"/>
              <w:rPr>
                <w:sz w:val="16"/>
                <w:szCs w:val="16"/>
              </w:rPr>
            </w:pPr>
          </w:p>
        </w:tc>
      </w:tr>
      <w:tr w:rsidR="00C16CF1" w:rsidRPr="006E19E8">
        <w:tc>
          <w:tcPr>
            <w:tcW w:w="14968" w:type="dxa"/>
            <w:gridSpan w:val="6"/>
          </w:tcPr>
          <w:p w:rsidR="00C16CF1" w:rsidRPr="000D244B" w:rsidRDefault="00C16CF1" w:rsidP="00660892">
            <w:r w:rsidRPr="000D244B">
              <w:t>г. Котельниково</w:t>
            </w:r>
          </w:p>
        </w:tc>
      </w:tr>
      <w:tr w:rsidR="00C16CF1" w:rsidRPr="002373DF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32.</w:t>
            </w:r>
          </w:p>
        </w:tc>
        <w:tc>
          <w:tcPr>
            <w:tcW w:w="5400" w:type="dxa"/>
          </w:tcPr>
          <w:p w:rsidR="00C16CF1" w:rsidRPr="000D244B" w:rsidRDefault="00C16CF1" w:rsidP="00660892">
            <w:r w:rsidRPr="000D244B">
              <w:t xml:space="preserve">автономная некоммерческая профессиональная образовательная  организация </w:t>
            </w:r>
          </w:p>
          <w:p w:rsidR="00C16CF1" w:rsidRPr="000D244B" w:rsidRDefault="00C16CF1" w:rsidP="00660892">
            <w:pPr>
              <w:rPr>
                <w:b/>
                <w:bCs/>
              </w:rPr>
            </w:pPr>
            <w:r w:rsidRPr="000D244B">
              <w:rPr>
                <w:b/>
                <w:bCs/>
              </w:rPr>
              <w:t>"Котельниковский колледж бизнеса"</w:t>
            </w:r>
          </w:p>
        </w:tc>
        <w:tc>
          <w:tcPr>
            <w:tcW w:w="3780" w:type="dxa"/>
          </w:tcPr>
          <w:p w:rsidR="00C16CF1" w:rsidRPr="002373DF" w:rsidRDefault="00C16CF1" w:rsidP="00660892">
            <w:r w:rsidRPr="002373DF">
              <w:t xml:space="preserve">404354, </w:t>
            </w:r>
          </w:p>
          <w:p w:rsidR="00C16CF1" w:rsidRPr="002373DF" w:rsidRDefault="00C16CF1" w:rsidP="00660892">
            <w:r w:rsidRPr="002373DF">
              <w:t>Волгоградская область,</w:t>
            </w:r>
          </w:p>
          <w:p w:rsidR="00C16CF1" w:rsidRPr="002373DF" w:rsidRDefault="00C16CF1" w:rsidP="00660892">
            <w:r>
              <w:t>г</w:t>
            </w:r>
            <w:r w:rsidRPr="002373DF">
              <w:t xml:space="preserve">. Котельниково, </w:t>
            </w:r>
          </w:p>
          <w:p w:rsidR="00C16CF1" w:rsidRPr="002373DF" w:rsidRDefault="00C16CF1" w:rsidP="00660892">
            <w:r w:rsidRPr="002373DF">
              <w:t xml:space="preserve">ул. Чеснокова, </w:t>
            </w:r>
            <w:r>
              <w:t xml:space="preserve">д. </w:t>
            </w:r>
            <w:r w:rsidRPr="002373DF">
              <w:t>13</w:t>
            </w:r>
          </w:p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 xml:space="preserve"> </w:t>
            </w:r>
            <w:r>
              <w:t>8(8446) 3-33-59,</w:t>
            </w:r>
          </w:p>
          <w:p w:rsidR="00C16CF1" w:rsidRDefault="00C16CF1" w:rsidP="00660892">
            <w:r>
              <w:t>3-31-84</w:t>
            </w:r>
          </w:p>
          <w:p w:rsidR="00C16CF1" w:rsidRPr="002373DF" w:rsidRDefault="00C16CF1" w:rsidP="00660892">
            <w:r>
              <w:t>ф</w:t>
            </w:r>
            <w:r w:rsidRPr="00BD28AC">
              <w:t>акс:</w:t>
            </w:r>
            <w:r w:rsidRPr="002373DF">
              <w:t xml:space="preserve"> (84476) 3-33-59.</w:t>
            </w:r>
          </w:p>
          <w:p w:rsidR="00C16CF1" w:rsidRPr="002373DF" w:rsidRDefault="00C16CF1" w:rsidP="00660892">
            <w:hyperlink r:id="rId35" w:history="1">
              <w:r w:rsidRPr="00BD28AC">
                <w:t>kotelnikovo@mail.ru</w:t>
              </w:r>
            </w:hyperlink>
          </w:p>
        </w:tc>
        <w:tc>
          <w:tcPr>
            <w:tcW w:w="2340" w:type="dxa"/>
            <w:gridSpan w:val="2"/>
          </w:tcPr>
          <w:p w:rsidR="00C16CF1" w:rsidRPr="001F5F3E" w:rsidRDefault="00C16CF1" w:rsidP="00660892">
            <w:pPr>
              <w:jc w:val="center"/>
              <w:rPr>
                <w:b/>
                <w:bCs/>
              </w:rPr>
            </w:pPr>
            <w:r w:rsidRPr="001F5F3E">
              <w:rPr>
                <w:b/>
                <w:bCs/>
              </w:rPr>
              <w:t>Кривко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1F5F3E">
              <w:rPr>
                <w:b/>
                <w:bCs/>
              </w:rPr>
              <w:t xml:space="preserve">Татьяна </w:t>
            </w:r>
          </w:p>
          <w:p w:rsidR="00C16CF1" w:rsidRPr="002373DF" w:rsidRDefault="00C16CF1" w:rsidP="00660892">
            <w:pPr>
              <w:jc w:val="center"/>
            </w:pPr>
            <w:r w:rsidRPr="001F5F3E">
              <w:rPr>
                <w:b/>
                <w:bCs/>
              </w:rPr>
              <w:t>Владимировна</w:t>
            </w:r>
          </w:p>
        </w:tc>
      </w:tr>
      <w:tr w:rsidR="00C16CF1" w:rsidRPr="00942B1C">
        <w:tc>
          <w:tcPr>
            <w:tcW w:w="14968" w:type="dxa"/>
            <w:gridSpan w:val="6"/>
          </w:tcPr>
          <w:p w:rsidR="00C16CF1" w:rsidRPr="00942B1C" w:rsidRDefault="00C16CF1" w:rsidP="00660892">
            <w:r w:rsidRPr="00942B1C">
              <w:rPr>
                <w:b/>
                <w:bCs/>
              </w:rPr>
              <w:t>г. Котово</w:t>
            </w:r>
          </w:p>
        </w:tc>
      </w:tr>
      <w:tr w:rsidR="00C16CF1" w:rsidRPr="00E0234F">
        <w:tc>
          <w:tcPr>
            <w:tcW w:w="568" w:type="dxa"/>
          </w:tcPr>
          <w:p w:rsidR="00C16CF1" w:rsidRPr="006E19E8" w:rsidRDefault="00C16CF1" w:rsidP="00660892">
            <w:pPr>
              <w:jc w:val="center"/>
              <w:rPr>
                <w:color w:val="FF0000"/>
              </w:rPr>
            </w:pPr>
            <w:r>
              <w:t>33.</w:t>
            </w:r>
            <w:r w:rsidRPr="006E19E8">
              <w:rPr>
                <w:color w:val="FF0000"/>
              </w:rPr>
              <w:t>.</w:t>
            </w:r>
          </w:p>
        </w:tc>
        <w:tc>
          <w:tcPr>
            <w:tcW w:w="5400" w:type="dxa"/>
          </w:tcPr>
          <w:p w:rsidR="00C16CF1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A1083B">
              <w:rPr>
                <w:b/>
                <w:bCs/>
              </w:rPr>
              <w:t>"Котовский промышленно-экономический техникум"</w:t>
            </w:r>
          </w:p>
          <w:p w:rsidR="00C16CF1" w:rsidRPr="00922CBC" w:rsidRDefault="00C16CF1" w:rsidP="0066089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403805, </w:t>
            </w:r>
          </w:p>
          <w:p w:rsidR="00C16CF1" w:rsidRPr="006E19E8" w:rsidRDefault="00C16CF1" w:rsidP="00660892">
            <w:r w:rsidRPr="006E19E8">
              <w:t xml:space="preserve">Волгоградская обл., </w:t>
            </w:r>
          </w:p>
          <w:p w:rsidR="00C16CF1" w:rsidRPr="006E19E8" w:rsidRDefault="00C16CF1" w:rsidP="00660892">
            <w:r w:rsidRPr="006E19E8">
              <w:t xml:space="preserve">г. Котово, ул. Лаврова, </w:t>
            </w:r>
            <w:r>
              <w:t xml:space="preserve">д. </w:t>
            </w:r>
            <w:r w:rsidRPr="006E19E8">
              <w:t>3</w:t>
            </w:r>
          </w:p>
        </w:tc>
        <w:tc>
          <w:tcPr>
            <w:tcW w:w="2880" w:type="dxa"/>
          </w:tcPr>
          <w:p w:rsidR="00C16CF1" w:rsidRDefault="00C16CF1" w:rsidP="00660892">
            <w:r>
              <w:t xml:space="preserve">тел. 8(84455) 4-22-67, </w:t>
            </w:r>
          </w:p>
          <w:p w:rsidR="00C16CF1" w:rsidRPr="006E19E8" w:rsidRDefault="00C16CF1" w:rsidP="00660892">
            <w:r w:rsidRPr="006E19E8">
              <w:t>2-20-27</w:t>
            </w:r>
          </w:p>
          <w:p w:rsidR="00C16CF1" w:rsidRPr="006E19E8" w:rsidRDefault="00C16CF1" w:rsidP="00660892">
            <w:hyperlink r:id="rId36" w:history="1">
              <w:r w:rsidRPr="006E19E8">
                <w:rPr>
                  <w:rStyle w:val="Hyperlink"/>
                  <w:color w:val="auto"/>
                  <w:lang w:val="en-US"/>
                </w:rPr>
                <w:t>buhkpet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yandex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E19E8">
              <w:t xml:space="preserve">  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5D54B1">
              <w:rPr>
                <w:b/>
                <w:bCs/>
              </w:rPr>
              <w:t>Китляр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5D54B1">
              <w:rPr>
                <w:b/>
                <w:bCs/>
              </w:rPr>
              <w:t xml:space="preserve">Виктор </w:t>
            </w:r>
          </w:p>
          <w:p w:rsidR="00C16CF1" w:rsidRPr="00E0234F" w:rsidRDefault="00C16CF1" w:rsidP="00660892">
            <w:pPr>
              <w:jc w:val="center"/>
              <w:rPr>
                <w:b/>
                <w:bCs/>
              </w:rPr>
            </w:pPr>
            <w:r w:rsidRPr="005D54B1">
              <w:rPr>
                <w:b/>
                <w:bCs/>
              </w:rPr>
              <w:t>Иванович</w:t>
            </w: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>г. Михайловка</w:t>
            </w: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34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>
              <w:t>профессиональное образовательное учреждение</w:t>
            </w:r>
            <w:r w:rsidRPr="006E19E8">
              <w:t xml:space="preserve"> </w:t>
            </w:r>
            <w:r>
              <w:rPr>
                <w:b/>
                <w:bCs/>
              </w:rPr>
              <w:t>"</w:t>
            </w:r>
            <w:r w:rsidRPr="00A1083B">
              <w:rPr>
                <w:b/>
                <w:bCs/>
              </w:rPr>
              <w:t>Михайловский профессионально-</w:t>
            </w:r>
            <w:r>
              <w:rPr>
                <w:b/>
                <w:bCs/>
              </w:rPr>
              <w:t>п</w:t>
            </w:r>
            <w:r w:rsidRPr="00A1083B">
              <w:rPr>
                <w:b/>
                <w:bCs/>
              </w:rPr>
              <w:t>едагогический колледж</w:t>
            </w:r>
            <w:r>
              <w:rPr>
                <w:b/>
                <w:bCs/>
              </w:rPr>
              <w:t xml:space="preserve"> </w:t>
            </w:r>
          </w:p>
          <w:p w:rsidR="00C16CF1" w:rsidRPr="0040775F" w:rsidRDefault="00C16CF1" w:rsidP="00660892">
            <w:r>
              <w:rPr>
                <w:b/>
                <w:bCs/>
              </w:rPr>
              <w:t>имени В.В.Арнаутова"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>403348,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r w:rsidRPr="006E19E8">
              <w:t>г. Михайловка,</w:t>
            </w:r>
          </w:p>
          <w:p w:rsidR="00C16CF1" w:rsidRPr="006E19E8" w:rsidRDefault="00C16CF1" w:rsidP="00660892">
            <w:r w:rsidRPr="006E19E8">
              <w:t xml:space="preserve">ул. Гоголя, </w:t>
            </w:r>
            <w:r>
              <w:t xml:space="preserve">д. </w:t>
            </w:r>
            <w:r w:rsidRPr="006E19E8">
              <w:t>29</w:t>
            </w:r>
          </w:p>
        </w:tc>
        <w:tc>
          <w:tcPr>
            <w:tcW w:w="2880" w:type="dxa"/>
          </w:tcPr>
          <w:p w:rsidR="00C16CF1" w:rsidRDefault="00C16CF1" w:rsidP="00660892">
            <w:r w:rsidRPr="006E19E8">
              <w:t>тел.</w:t>
            </w:r>
            <w:r>
              <w:t xml:space="preserve">8 (84463) </w:t>
            </w:r>
            <w:r w:rsidRPr="006E19E8">
              <w:t>4-24-03,</w:t>
            </w:r>
            <w:r>
              <w:t xml:space="preserve"> </w:t>
            </w:r>
          </w:p>
          <w:p w:rsidR="00C16CF1" w:rsidRDefault="00C16CF1" w:rsidP="00660892">
            <w:r>
              <w:t>4-19-46</w:t>
            </w:r>
          </w:p>
          <w:p w:rsidR="00C16CF1" w:rsidRPr="00A058AA" w:rsidRDefault="00C16CF1" w:rsidP="00660892">
            <w:r w:rsidRPr="006E19E8">
              <w:t>4-18-80</w:t>
            </w:r>
            <w:r>
              <w:t xml:space="preserve"> прием</w:t>
            </w:r>
          </w:p>
          <w:p w:rsidR="00C16CF1" w:rsidRPr="00A058AA" w:rsidRDefault="00C16CF1" w:rsidP="00660892">
            <w:r w:rsidRPr="006E19E8">
              <w:rPr>
                <w:lang w:val="en-US"/>
              </w:rPr>
              <w:t>mihppk</w:t>
            </w:r>
            <w:r w:rsidRPr="00A058AA">
              <w:t>@</w:t>
            </w:r>
            <w:r w:rsidRPr="006E19E8">
              <w:rPr>
                <w:lang w:val="en-US"/>
              </w:rPr>
              <w:t>mail</w:t>
            </w:r>
            <w:r w:rsidRPr="00A058AA">
              <w:t>.</w:t>
            </w:r>
            <w:r w:rsidRPr="006E19E8">
              <w:rPr>
                <w:lang w:val="en-US"/>
              </w:rPr>
              <w:t>ru</w:t>
            </w:r>
          </w:p>
          <w:p w:rsidR="00C16CF1" w:rsidRPr="00A058AA" w:rsidRDefault="00C16CF1" w:rsidP="00660892">
            <w:r w:rsidRPr="006E19E8">
              <w:rPr>
                <w:lang w:val="en-US"/>
              </w:rPr>
              <w:t>mppk</w:t>
            </w:r>
            <w:r w:rsidRPr="00A058AA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Белицкая</w:t>
            </w:r>
          </w:p>
          <w:p w:rsidR="00C16CF1" w:rsidRPr="00DD1845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Евгения Викторовна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 w:rsidRPr="006E19E8">
              <w:t>3</w:t>
            </w:r>
            <w:r>
              <w:t>5.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250509" w:rsidRDefault="00C16CF1" w:rsidP="00660892">
            <w:r w:rsidRPr="00A1083B">
              <w:t>"</w:t>
            </w:r>
            <w:r>
              <w:rPr>
                <w:b/>
                <w:bCs/>
              </w:rPr>
              <w:t>Себряковский технологический</w:t>
            </w:r>
            <w:r w:rsidRPr="00A1083B">
              <w:rPr>
                <w:b/>
                <w:bCs/>
              </w:rPr>
              <w:t xml:space="preserve"> техникум"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403343,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Михайловка, </w:t>
            </w:r>
          </w:p>
          <w:p w:rsidR="00C16CF1" w:rsidRPr="006E19E8" w:rsidRDefault="00C16CF1" w:rsidP="00660892">
            <w:r w:rsidRPr="006E19E8">
              <w:t>ул. Коммуны, д. 146а</w:t>
            </w:r>
          </w:p>
        </w:tc>
        <w:tc>
          <w:tcPr>
            <w:tcW w:w="2880" w:type="dxa"/>
          </w:tcPr>
          <w:p w:rsidR="00C16CF1" w:rsidRDefault="00C16CF1" w:rsidP="00660892">
            <w:r>
              <w:t>тел.8(84463) 2-44-86,</w:t>
            </w:r>
          </w:p>
          <w:p w:rsidR="00C16CF1" w:rsidRPr="002303A0" w:rsidRDefault="00C16CF1" w:rsidP="00660892">
            <w:r w:rsidRPr="006E19E8">
              <w:rPr>
                <w:lang w:val="it-IT"/>
              </w:rPr>
              <w:t>2-79-81</w:t>
            </w:r>
          </w:p>
          <w:p w:rsidR="00C16CF1" w:rsidRPr="00660892" w:rsidRDefault="00C16CF1" w:rsidP="00660892">
            <w:hyperlink r:id="rId37" w:history="1">
              <w:r w:rsidRPr="006E19E8">
                <w:rPr>
                  <w:rStyle w:val="Hyperlink"/>
                  <w:color w:val="auto"/>
                  <w:lang w:val="it-IT"/>
                </w:rPr>
                <w:t>Sebryaki@mail.ru</w:t>
              </w:r>
            </w:hyperlink>
          </w:p>
          <w:p w:rsidR="00C16CF1" w:rsidRPr="006E19E8" w:rsidRDefault="00C16CF1" w:rsidP="00660892">
            <w:pPr>
              <w:rPr>
                <w:lang w:val="it-IT"/>
              </w:rPr>
            </w:pPr>
            <w:r w:rsidRPr="006E19E8">
              <w:rPr>
                <w:lang w:val="it-IT"/>
              </w:rPr>
              <w:t>Sebrteh.ru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Панфилов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Николаевич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250509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36.</w:t>
            </w:r>
          </w:p>
        </w:tc>
        <w:tc>
          <w:tcPr>
            <w:tcW w:w="5400" w:type="dxa"/>
          </w:tcPr>
          <w:p w:rsidR="00C16CF1" w:rsidRPr="000D244B" w:rsidRDefault="00C16CF1" w:rsidP="00660892">
            <w:pPr>
              <w:rPr>
                <w:b/>
                <w:bCs/>
              </w:rPr>
            </w:pPr>
            <w:r w:rsidRPr="000D244B">
              <w:t>автономная некоммерческая профессиональная образовательная</w:t>
            </w:r>
            <w:r w:rsidRPr="000D244B">
              <w:rPr>
                <w:b/>
                <w:bCs/>
              </w:rPr>
              <w:t xml:space="preserve"> </w:t>
            </w:r>
            <w:r w:rsidRPr="000D244B">
              <w:t xml:space="preserve">организация </w:t>
            </w:r>
          </w:p>
          <w:p w:rsidR="00C16CF1" w:rsidRPr="00095E1E" w:rsidRDefault="00C16CF1" w:rsidP="00660892">
            <w:pPr>
              <w:rPr>
                <w:highlight w:val="yellow"/>
              </w:rPr>
            </w:pPr>
            <w:r w:rsidRPr="000D244B">
              <w:rPr>
                <w:b/>
                <w:bCs/>
              </w:rPr>
              <w:t>"Михайловский колледж бизнеса"</w:t>
            </w:r>
          </w:p>
        </w:tc>
        <w:tc>
          <w:tcPr>
            <w:tcW w:w="3780" w:type="dxa"/>
          </w:tcPr>
          <w:p w:rsidR="00C16CF1" w:rsidRPr="002373DF" w:rsidRDefault="00C16CF1" w:rsidP="00660892">
            <w:r w:rsidRPr="002373DF">
              <w:t xml:space="preserve">403300, </w:t>
            </w:r>
          </w:p>
          <w:p w:rsidR="00C16CF1" w:rsidRPr="002373DF" w:rsidRDefault="00C16CF1" w:rsidP="00660892">
            <w:r>
              <w:t>Волгоградская обл.,</w:t>
            </w:r>
          </w:p>
          <w:p w:rsidR="00C16CF1" w:rsidRPr="002373DF" w:rsidRDefault="00C16CF1" w:rsidP="00660892">
            <w:r w:rsidRPr="002373DF">
              <w:t xml:space="preserve">г. Михайлова, </w:t>
            </w:r>
          </w:p>
          <w:p w:rsidR="00C16CF1" w:rsidRPr="002373DF" w:rsidRDefault="00C16CF1" w:rsidP="00660892">
            <w:r w:rsidRPr="002373DF">
              <w:t xml:space="preserve">ул. Вишневая, </w:t>
            </w:r>
            <w:r>
              <w:t>д. 86</w:t>
            </w:r>
          </w:p>
        </w:tc>
        <w:tc>
          <w:tcPr>
            <w:tcW w:w="2880" w:type="dxa"/>
          </w:tcPr>
          <w:p w:rsidR="00C16CF1" w:rsidRDefault="00C16CF1" w:rsidP="00660892">
            <w:r>
              <w:t>тел. 8(84463)</w:t>
            </w:r>
            <w:r w:rsidRPr="002373DF">
              <w:t>2-23-43</w:t>
            </w:r>
            <w:r>
              <w:t xml:space="preserve">, </w:t>
            </w:r>
          </w:p>
          <w:p w:rsidR="00C16CF1" w:rsidRPr="002373DF" w:rsidRDefault="00C16CF1" w:rsidP="00660892">
            <w:r>
              <w:t>2-84-44</w:t>
            </w:r>
          </w:p>
          <w:p w:rsidR="00C16CF1" w:rsidRPr="002373DF" w:rsidRDefault="00C16CF1" w:rsidP="00660892">
            <w:hyperlink r:id="rId38" w:history="1">
              <w:r w:rsidRPr="00906356">
                <w:rPr>
                  <w:rStyle w:val="Hyperlink"/>
                  <w:color w:val="auto"/>
                  <w:lang w:val="it-IT"/>
                </w:rPr>
                <w:t>mihailovka@vkpk.ru</w:t>
              </w:r>
            </w:hyperlink>
          </w:p>
        </w:tc>
        <w:tc>
          <w:tcPr>
            <w:tcW w:w="2340" w:type="dxa"/>
            <w:gridSpan w:val="2"/>
          </w:tcPr>
          <w:p w:rsidR="00C16CF1" w:rsidRPr="002303A0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>Науменко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 xml:space="preserve">Анатолий </w:t>
            </w:r>
          </w:p>
          <w:p w:rsidR="00C16CF1" w:rsidRPr="00250509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>Григорьевич</w:t>
            </w: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>г. Новоаннинск</w:t>
            </w: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37.</w:t>
            </w:r>
          </w:p>
        </w:tc>
        <w:tc>
          <w:tcPr>
            <w:tcW w:w="5400" w:type="dxa"/>
          </w:tcPr>
          <w:p w:rsidR="00C16CF1" w:rsidRPr="00ED7B02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886797">
              <w:rPr>
                <w:b/>
                <w:bCs/>
              </w:rPr>
              <w:t>Новоаннинский</w:t>
            </w:r>
            <w:r>
              <w:rPr>
                <w:b/>
                <w:bCs/>
              </w:rPr>
              <w:t xml:space="preserve"> с</w:t>
            </w:r>
            <w:r w:rsidRPr="00886797">
              <w:rPr>
                <w:b/>
                <w:bCs/>
              </w:rPr>
              <w:t>ельскохозяйственный колледж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403956,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Новоаннинский, </w:t>
            </w:r>
          </w:p>
          <w:p w:rsidR="00C16CF1" w:rsidRPr="006E19E8" w:rsidRDefault="00C16CF1" w:rsidP="00660892">
            <w:r w:rsidRPr="006E19E8">
              <w:t xml:space="preserve">ул. Подтелкова, </w:t>
            </w:r>
            <w:r>
              <w:t xml:space="preserve">д. </w:t>
            </w:r>
            <w:r w:rsidRPr="006E19E8">
              <w:t>67</w:t>
            </w:r>
          </w:p>
        </w:tc>
        <w:tc>
          <w:tcPr>
            <w:tcW w:w="2880" w:type="dxa"/>
          </w:tcPr>
          <w:p w:rsidR="00C16CF1" w:rsidRDefault="00C16CF1" w:rsidP="00660892">
            <w:r w:rsidRPr="006E19E8">
              <w:t>тел. 8(84447)</w:t>
            </w:r>
            <w:r>
              <w:t>3-50-10,</w:t>
            </w:r>
          </w:p>
          <w:p w:rsidR="00C16CF1" w:rsidRPr="006E19E8" w:rsidRDefault="00C16CF1" w:rsidP="00660892">
            <w:r w:rsidRPr="006E19E8">
              <w:t>8(84447)</w:t>
            </w:r>
            <w:r>
              <w:t>3-50-12 заоч.</w:t>
            </w:r>
          </w:p>
          <w:p w:rsidR="00C16CF1" w:rsidRPr="006E19E8" w:rsidRDefault="00C16CF1" w:rsidP="00660892">
            <w:hyperlink r:id="rId39" w:history="1">
              <w:r w:rsidRPr="006E19E8">
                <w:rPr>
                  <w:rStyle w:val="Hyperlink"/>
                  <w:color w:val="auto"/>
                  <w:lang w:val="en-US"/>
                </w:rPr>
                <w:t>nkolledg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yandex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www</w:t>
            </w:r>
            <w:r w:rsidRPr="006E19E8">
              <w:t>.nkolledg.</w:t>
            </w:r>
            <w:r w:rsidRPr="006E19E8">
              <w:rPr>
                <w:lang w:val="en-US"/>
              </w:rPr>
              <w:t>narod</w:t>
            </w:r>
            <w:r w:rsidRPr="006E19E8"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Кабанова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Надежда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Эргашевна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6E19E8">
        <w:tc>
          <w:tcPr>
            <w:tcW w:w="12628" w:type="dxa"/>
            <w:gridSpan w:val="4"/>
          </w:tcPr>
          <w:p w:rsidR="00C16CF1" w:rsidRPr="00886797" w:rsidRDefault="00C16CF1" w:rsidP="00660892">
            <w:pPr>
              <w:rPr>
                <w:b/>
                <w:bCs/>
              </w:rPr>
            </w:pPr>
            <w:r w:rsidRPr="00886797">
              <w:rPr>
                <w:b/>
                <w:bCs/>
              </w:rPr>
              <w:t>г. Палласовка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38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906356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A1083B">
              <w:rPr>
                <w:b/>
                <w:bCs/>
              </w:rPr>
              <w:t>"Палласовский</w:t>
            </w:r>
            <w:r>
              <w:rPr>
                <w:b/>
                <w:bCs/>
              </w:rPr>
              <w:t xml:space="preserve"> сельскохозяйственный </w:t>
            </w:r>
            <w:r w:rsidRPr="00A1083B">
              <w:rPr>
                <w:b/>
                <w:bCs/>
              </w:rPr>
              <w:t>техникум"</w:t>
            </w:r>
          </w:p>
        </w:tc>
        <w:tc>
          <w:tcPr>
            <w:tcW w:w="3780" w:type="dxa"/>
          </w:tcPr>
          <w:p w:rsidR="00C16CF1" w:rsidRDefault="00C16CF1" w:rsidP="00660892">
            <w:r w:rsidRPr="006E19E8">
              <w:t>404263,</w:t>
            </w:r>
          </w:p>
          <w:p w:rsidR="00C16CF1" w:rsidRPr="00886797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r w:rsidRPr="006E19E8">
              <w:t xml:space="preserve">г. Палласовка, </w:t>
            </w:r>
            <w:r>
              <w:t xml:space="preserve"> </w:t>
            </w:r>
          </w:p>
          <w:p w:rsidR="00C16CF1" w:rsidRPr="00FF1D66" w:rsidRDefault="00C16CF1" w:rsidP="00660892">
            <w:r w:rsidRPr="006E19E8">
              <w:t xml:space="preserve">ул. Ушакова, </w:t>
            </w:r>
            <w:r>
              <w:t xml:space="preserve">д. </w:t>
            </w:r>
            <w:r w:rsidRPr="006E19E8">
              <w:t>29</w:t>
            </w:r>
          </w:p>
        </w:tc>
        <w:tc>
          <w:tcPr>
            <w:tcW w:w="2880" w:type="dxa"/>
          </w:tcPr>
          <w:p w:rsidR="00C16CF1" w:rsidRPr="00E53273" w:rsidRDefault="00C16CF1" w:rsidP="00660892">
            <w:r>
              <w:t xml:space="preserve">тел. </w:t>
            </w:r>
            <w:r w:rsidRPr="00E53273">
              <w:t>8(84492) 6-21-09</w:t>
            </w:r>
          </w:p>
          <w:p w:rsidR="00C16CF1" w:rsidRPr="00E53273" w:rsidRDefault="00C16CF1" w:rsidP="00660892">
            <w:hyperlink r:id="rId40" w:history="1">
              <w:r w:rsidRPr="00E53273">
                <w:t>Pu56@mail@.ru</w:t>
              </w:r>
            </w:hyperlink>
          </w:p>
          <w:p w:rsidR="00C16CF1" w:rsidRPr="00DA03BF" w:rsidRDefault="00C16CF1" w:rsidP="00660892">
            <w:r w:rsidRPr="00DA03BF">
              <w:t>http://pallasovkasht.ru/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И.о. директора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Донцова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A854D7">
              <w:rPr>
                <w:b/>
                <w:bCs/>
              </w:rPr>
              <w:t>Елена Вячеславовна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>г. Серафимович</w:t>
            </w: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39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906356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A1083B">
              <w:rPr>
                <w:b/>
                <w:bCs/>
              </w:rPr>
              <w:t>"Серафимовичский</w:t>
            </w:r>
            <w:r>
              <w:rPr>
                <w:b/>
                <w:bCs/>
              </w:rPr>
              <w:t xml:space="preserve"> </w:t>
            </w:r>
            <w:r w:rsidRPr="00A1083B">
              <w:rPr>
                <w:b/>
                <w:bCs/>
              </w:rPr>
              <w:t>техникум механизации сельского хозяйства"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403441,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 xml:space="preserve">г. Серафимович, </w:t>
            </w:r>
          </w:p>
          <w:p w:rsidR="00C16CF1" w:rsidRDefault="00C16CF1" w:rsidP="00660892">
            <w:r w:rsidRPr="006E19E8">
              <w:t xml:space="preserve">ул. Подтелкова, </w:t>
            </w:r>
            <w:r>
              <w:t xml:space="preserve">д. </w:t>
            </w:r>
            <w:r w:rsidRPr="006E19E8">
              <w:t>63</w:t>
            </w:r>
          </w:p>
          <w:p w:rsidR="00C16CF1" w:rsidRPr="006E19E8" w:rsidRDefault="00C16CF1" w:rsidP="00660892"/>
        </w:tc>
        <w:tc>
          <w:tcPr>
            <w:tcW w:w="2880" w:type="dxa"/>
          </w:tcPr>
          <w:p w:rsidR="00C16CF1" w:rsidRDefault="00C16CF1" w:rsidP="00660892">
            <w:r>
              <w:t>т</w:t>
            </w:r>
            <w:r w:rsidRPr="006E19E8">
              <w:t>ел</w:t>
            </w:r>
            <w:r>
              <w:t>.</w:t>
            </w:r>
            <w:r w:rsidRPr="006E19E8">
              <w:t xml:space="preserve"> 8(84464)4</w:t>
            </w:r>
            <w:r>
              <w:t>-35-51,</w:t>
            </w:r>
          </w:p>
          <w:p w:rsidR="00C16CF1" w:rsidRPr="006E19E8" w:rsidRDefault="00C16CF1" w:rsidP="00660892">
            <w:r w:rsidRPr="006E19E8">
              <w:t>4-33-39</w:t>
            </w:r>
          </w:p>
          <w:p w:rsidR="00C16CF1" w:rsidRPr="006E19E8" w:rsidRDefault="00C16CF1" w:rsidP="00660892">
            <w:hyperlink r:id="rId41" w:history="1">
              <w:r w:rsidRPr="006E19E8">
                <w:rPr>
                  <w:rStyle w:val="Hyperlink"/>
                  <w:color w:val="auto"/>
                  <w:lang w:val="en-US"/>
                </w:rPr>
                <w:t>tehnik</w:t>
              </w:r>
              <w:r w:rsidRPr="006E19E8">
                <w:rPr>
                  <w:rStyle w:val="Hyperlink"/>
                  <w:color w:val="auto"/>
                </w:rPr>
                <w:t>_</w:t>
              </w:r>
              <w:r w:rsidRPr="006E19E8">
                <w:rPr>
                  <w:rStyle w:val="Hyperlink"/>
                  <w:color w:val="auto"/>
                  <w:lang w:val="en-US"/>
                </w:rPr>
                <w:t>buh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ED7B02" w:rsidRDefault="00C16CF1" w:rsidP="00660892">
            <w:r w:rsidRPr="00DA03BF">
              <w:rPr>
                <w:lang w:val="en-US"/>
              </w:rPr>
              <w:t>http</w:t>
            </w:r>
            <w:r w:rsidRPr="00ED7B02">
              <w:t>://</w:t>
            </w:r>
            <w:r w:rsidRPr="00DA03BF">
              <w:rPr>
                <w:lang w:val="en-US"/>
              </w:rPr>
              <w:t>profobrportal</w:t>
            </w:r>
            <w:r w:rsidRPr="00ED7B02">
              <w:t>.</w:t>
            </w:r>
            <w:r w:rsidRPr="00DA03BF">
              <w:rPr>
                <w:lang w:val="en-US"/>
              </w:rPr>
              <w:t>ru</w:t>
            </w:r>
            <w:r w:rsidRPr="00ED7B02">
              <w:t>/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201115">
              <w:rPr>
                <w:b/>
                <w:bCs/>
              </w:rPr>
              <w:t xml:space="preserve">Манянин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201115">
              <w:rPr>
                <w:b/>
                <w:bCs/>
              </w:rPr>
              <w:t>Сергей Афанасьевич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>р.п. Светлый Яр</w:t>
            </w:r>
          </w:p>
        </w:tc>
      </w:tr>
      <w:tr w:rsidR="00C16CF1" w:rsidRPr="00FF1D66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40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pPr>
              <w:rPr>
                <w:b/>
                <w:bCs/>
              </w:rPr>
            </w:pPr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автономное </w:t>
            </w:r>
            <w:r w:rsidRPr="00964A61"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A1083B">
              <w:rPr>
                <w:b/>
                <w:bCs/>
              </w:rPr>
              <w:t xml:space="preserve">"Волгоградский </w:t>
            </w:r>
            <w:r>
              <w:rPr>
                <w:b/>
                <w:bCs/>
              </w:rPr>
              <w:t xml:space="preserve">медико </w:t>
            </w:r>
            <w:r w:rsidRPr="00A1083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1083B">
              <w:rPr>
                <w:b/>
                <w:bCs/>
              </w:rPr>
              <w:t>экологический техникум"</w:t>
            </w:r>
          </w:p>
          <w:p w:rsidR="00C16CF1" w:rsidRPr="00250509" w:rsidRDefault="00C16CF1" w:rsidP="00660892"/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404171,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r w:rsidRPr="006E19E8">
              <w:t>р.п. Светлый Яр</w:t>
            </w:r>
            <w:r>
              <w:t>,</w:t>
            </w:r>
          </w:p>
          <w:p w:rsidR="00C16CF1" w:rsidRPr="006E19E8" w:rsidRDefault="00C16CF1" w:rsidP="00660892">
            <w:r>
              <w:t>ул. Студенческая, д.5</w:t>
            </w:r>
          </w:p>
        </w:tc>
        <w:tc>
          <w:tcPr>
            <w:tcW w:w="2880" w:type="dxa"/>
          </w:tcPr>
          <w:p w:rsidR="00C16CF1" w:rsidRPr="00660892" w:rsidRDefault="00C16CF1" w:rsidP="00660892">
            <w:pPr>
              <w:rPr>
                <w:lang w:val="en-US"/>
              </w:rPr>
            </w:pPr>
            <w:r>
              <w:t>т</w:t>
            </w:r>
            <w:r w:rsidRPr="006E19E8">
              <w:t>ел</w:t>
            </w:r>
            <w:r w:rsidRPr="00660892">
              <w:rPr>
                <w:lang w:val="en-US"/>
              </w:rPr>
              <w:t xml:space="preserve">. </w:t>
            </w:r>
            <w:r w:rsidRPr="008E6C6E">
              <w:rPr>
                <w:lang w:val="en-US"/>
              </w:rPr>
              <w:t>8</w:t>
            </w:r>
            <w:r w:rsidRPr="00660892">
              <w:rPr>
                <w:lang w:val="en-US"/>
              </w:rPr>
              <w:t>(84477) 6-36-04</w:t>
            </w:r>
          </w:p>
          <w:p w:rsidR="00C16CF1" w:rsidRPr="00660892" w:rsidRDefault="00C16CF1" w:rsidP="00660892">
            <w:pPr>
              <w:rPr>
                <w:lang w:val="en-US"/>
              </w:rPr>
            </w:pPr>
            <w:hyperlink r:id="rId42" w:history="1">
              <w:r w:rsidRPr="006E19E8">
                <w:rPr>
                  <w:rStyle w:val="Hyperlink"/>
                  <w:color w:val="auto"/>
                  <w:lang w:val="en-US"/>
                </w:rPr>
                <w:t>volgmet</w:t>
              </w:r>
              <w:r w:rsidRPr="00660892">
                <w:rPr>
                  <w:rStyle w:val="Hyperlink"/>
                  <w:color w:val="auto"/>
                  <w:lang w:val="en-US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mail</w:t>
              </w:r>
              <w:r w:rsidRPr="00660892">
                <w:rPr>
                  <w:rStyle w:val="Hyperlink"/>
                  <w:color w:val="auto"/>
                  <w:lang w:val="en-US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660892">
              <w:rPr>
                <w:lang w:val="en-US"/>
              </w:rPr>
              <w:t xml:space="preserve"> </w:t>
            </w:r>
          </w:p>
          <w:p w:rsidR="00C16CF1" w:rsidRPr="00660892" w:rsidRDefault="00C16CF1" w:rsidP="00660892">
            <w:pPr>
              <w:rPr>
                <w:lang w:val="en-US"/>
              </w:rPr>
            </w:pPr>
            <w:r w:rsidRPr="006E19E8">
              <w:rPr>
                <w:lang w:val="en-US"/>
              </w:rPr>
              <w:t>volgmet</w:t>
            </w:r>
            <w:r w:rsidRPr="00660892">
              <w:rPr>
                <w:lang w:val="en-US"/>
              </w:rPr>
              <w:t xml:space="preserve">. </w:t>
            </w:r>
            <w:r w:rsidRPr="006E19E8">
              <w:rPr>
                <w:lang w:val="en-US"/>
              </w:rPr>
              <w:t>narod</w:t>
            </w:r>
            <w:r w:rsidRPr="00660892">
              <w:rPr>
                <w:lang w:val="en-US"/>
              </w:rPr>
              <w:t>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Гопия 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Геннадий </w:t>
            </w:r>
          </w:p>
          <w:p w:rsidR="00C16CF1" w:rsidRPr="00FF1D66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Олегович</w:t>
            </w: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pPr>
              <w:jc w:val="both"/>
              <w:rPr>
                <w:b/>
                <w:bCs/>
              </w:rPr>
            </w:pPr>
            <w:r w:rsidRPr="00886797">
              <w:rPr>
                <w:b/>
                <w:bCs/>
              </w:rPr>
              <w:t>г. Суровикино</w:t>
            </w: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41.</w:t>
            </w:r>
          </w:p>
        </w:tc>
        <w:tc>
          <w:tcPr>
            <w:tcW w:w="5400" w:type="dxa"/>
          </w:tcPr>
          <w:p w:rsidR="00C16CF1" w:rsidRPr="00CF6ED3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  <w:r w:rsidRPr="006E19E8">
              <w:rPr>
                <w:b/>
                <w:bCs/>
                <w:i/>
                <w:iCs/>
              </w:rPr>
              <w:t>"</w:t>
            </w:r>
            <w:r>
              <w:rPr>
                <w:b/>
                <w:bCs/>
              </w:rPr>
              <w:t>Суровикинский</w:t>
            </w:r>
          </w:p>
          <w:p w:rsidR="00C16CF1" w:rsidRPr="006E19E8" w:rsidRDefault="00C16CF1" w:rsidP="00660892">
            <w:r w:rsidRPr="00A1083B">
              <w:rPr>
                <w:b/>
                <w:bCs/>
              </w:rPr>
              <w:t>агропромышленный техникум"</w:t>
            </w:r>
          </w:p>
        </w:tc>
        <w:tc>
          <w:tcPr>
            <w:tcW w:w="3780" w:type="dxa"/>
          </w:tcPr>
          <w:p w:rsidR="00C16CF1" w:rsidRDefault="00C16CF1" w:rsidP="00660892">
            <w:pPr>
              <w:pStyle w:val="Standard"/>
              <w:rPr>
                <w:sz w:val="24"/>
                <w:szCs w:val="24"/>
              </w:rPr>
            </w:pPr>
            <w:r w:rsidRPr="006E19E8">
              <w:rPr>
                <w:sz w:val="24"/>
                <w:szCs w:val="24"/>
              </w:rPr>
              <w:t>404414</w:t>
            </w:r>
            <w:r>
              <w:rPr>
                <w:sz w:val="24"/>
                <w:szCs w:val="24"/>
              </w:rPr>
              <w:t>,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pPr>
              <w:pStyle w:val="Standard"/>
              <w:rPr>
                <w:sz w:val="24"/>
                <w:szCs w:val="24"/>
              </w:rPr>
            </w:pPr>
            <w:r w:rsidRPr="006E19E8">
              <w:rPr>
                <w:sz w:val="24"/>
                <w:szCs w:val="24"/>
              </w:rPr>
              <w:t>г. Суровикино,</w:t>
            </w:r>
          </w:p>
          <w:p w:rsidR="00C16CF1" w:rsidRPr="006E19E8" w:rsidRDefault="00C16CF1" w:rsidP="00660892">
            <w:r w:rsidRPr="006E19E8">
              <w:t xml:space="preserve">ул. Автострадная, </w:t>
            </w:r>
            <w:r>
              <w:t>д. 9</w:t>
            </w:r>
          </w:p>
        </w:tc>
        <w:tc>
          <w:tcPr>
            <w:tcW w:w="2880" w:type="dxa"/>
          </w:tcPr>
          <w:p w:rsidR="00C16CF1" w:rsidRPr="000D244B" w:rsidRDefault="00C16CF1" w:rsidP="00660892">
            <w:pPr>
              <w:pStyle w:val="Standard"/>
              <w:rPr>
                <w:sz w:val="24"/>
                <w:szCs w:val="24"/>
              </w:rPr>
            </w:pPr>
            <w:r w:rsidRPr="000D244B">
              <w:rPr>
                <w:sz w:val="24"/>
                <w:szCs w:val="24"/>
              </w:rPr>
              <w:t xml:space="preserve">тел. 8(84473) 2-22-79, </w:t>
            </w:r>
          </w:p>
          <w:p w:rsidR="00C16CF1" w:rsidRPr="000D244B" w:rsidRDefault="00C16CF1" w:rsidP="00660892">
            <w:pPr>
              <w:pStyle w:val="Standard"/>
              <w:rPr>
                <w:sz w:val="24"/>
                <w:szCs w:val="24"/>
              </w:rPr>
            </w:pPr>
            <w:r w:rsidRPr="000D244B">
              <w:rPr>
                <w:sz w:val="24"/>
                <w:szCs w:val="24"/>
              </w:rPr>
              <w:t>2-22-54</w:t>
            </w:r>
          </w:p>
          <w:p w:rsidR="00C16CF1" w:rsidRPr="000D244B" w:rsidRDefault="00C16CF1" w:rsidP="00660892">
            <w:r w:rsidRPr="000D244B">
              <w:t xml:space="preserve"> </w:t>
            </w:r>
            <w:hyperlink r:id="rId43" w:history="1">
              <w:r w:rsidRPr="000D244B">
                <w:t>sur_pu@mail.ru</w:t>
              </w:r>
            </w:hyperlink>
          </w:p>
          <w:p w:rsidR="00C16CF1" w:rsidRPr="000D244B" w:rsidRDefault="00C16CF1" w:rsidP="00660892">
            <w:hyperlink r:id="rId44" w:history="1">
              <w:r w:rsidRPr="000D244B">
                <w:t>www.surkadet.ru</w:t>
              </w:r>
            </w:hyperlink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>Беляевсков</w:t>
            </w:r>
          </w:p>
          <w:p w:rsidR="00C16CF1" w:rsidRPr="006E19E8" w:rsidRDefault="00C16CF1" w:rsidP="00660892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 xml:space="preserve">Василий </w:t>
            </w:r>
          </w:p>
          <w:p w:rsidR="00C16CF1" w:rsidRDefault="00C16CF1" w:rsidP="00660892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6E19E8">
              <w:rPr>
                <w:b/>
                <w:bCs/>
                <w:sz w:val="24"/>
                <w:szCs w:val="24"/>
              </w:rPr>
              <w:t>Петрович</w:t>
            </w:r>
          </w:p>
          <w:p w:rsidR="00C16CF1" w:rsidRPr="00886797" w:rsidRDefault="00C16CF1" w:rsidP="00660892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E0234F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42.</w:t>
            </w:r>
          </w:p>
        </w:tc>
        <w:tc>
          <w:tcPr>
            <w:tcW w:w="5400" w:type="dxa"/>
          </w:tcPr>
          <w:p w:rsidR="00C16CF1" w:rsidRPr="000D244B" w:rsidRDefault="00C16CF1" w:rsidP="00660892">
            <w:pPr>
              <w:rPr>
                <w:b/>
                <w:bCs/>
              </w:rPr>
            </w:pPr>
            <w:r w:rsidRPr="000D244B">
              <w:t>автономная некоммерческая профессиональная образовательная</w:t>
            </w:r>
            <w:r w:rsidRPr="000D244B">
              <w:rPr>
                <w:b/>
                <w:bCs/>
              </w:rPr>
              <w:t xml:space="preserve">  </w:t>
            </w:r>
            <w:r w:rsidRPr="000D244B">
              <w:t xml:space="preserve">организация </w:t>
            </w:r>
          </w:p>
          <w:p w:rsidR="00C16CF1" w:rsidRPr="00095E1E" w:rsidRDefault="00C16CF1" w:rsidP="00660892">
            <w:pPr>
              <w:rPr>
                <w:b/>
                <w:bCs/>
                <w:highlight w:val="yellow"/>
              </w:rPr>
            </w:pPr>
            <w:r w:rsidRPr="000D244B">
              <w:rPr>
                <w:b/>
                <w:bCs/>
              </w:rPr>
              <w:t>"Суровикинский колледж бизнеса"</w:t>
            </w:r>
          </w:p>
        </w:tc>
        <w:tc>
          <w:tcPr>
            <w:tcW w:w="3780" w:type="dxa"/>
          </w:tcPr>
          <w:p w:rsidR="00C16CF1" w:rsidRPr="00250509" w:rsidRDefault="00C16CF1" w:rsidP="00660892">
            <w:hyperlink r:id="rId45" w:history="1">
              <w:r w:rsidRPr="00250509">
                <w:t>404420</w:t>
              </w:r>
            </w:hyperlink>
            <w:r w:rsidRPr="00250509">
              <w:t>,</w:t>
            </w:r>
          </w:p>
          <w:p w:rsidR="00C16CF1" w:rsidRPr="00250509" w:rsidRDefault="00C16CF1" w:rsidP="00660892">
            <w:r w:rsidRPr="00250509">
              <w:t xml:space="preserve">Волгоградская </w:t>
            </w:r>
            <w:r>
              <w:t>обл.,</w:t>
            </w:r>
          </w:p>
          <w:p w:rsidR="00C16CF1" w:rsidRPr="00FF1D66" w:rsidRDefault="00C16CF1" w:rsidP="00660892">
            <w:r w:rsidRPr="00FF1D66">
              <w:t>г.</w:t>
            </w:r>
            <w:r>
              <w:t xml:space="preserve"> </w:t>
            </w:r>
            <w:hyperlink r:id="rId46" w:history="1">
              <w:r w:rsidRPr="00250509">
                <w:t>Суровикино</w:t>
              </w:r>
              <w:r>
                <w:t>,</w:t>
              </w:r>
              <w:r w:rsidRPr="00250509">
                <w:t xml:space="preserve"> </w:t>
              </w:r>
            </w:hyperlink>
            <w:hyperlink r:id="rId47" w:history="1">
              <w:r w:rsidRPr="00250509">
                <w:t>мкр. 1</w:t>
              </w:r>
            </w:hyperlink>
            <w:r w:rsidRPr="00250509">
              <w:t>, д.</w:t>
            </w:r>
            <w:r>
              <w:t xml:space="preserve"> </w:t>
            </w:r>
            <w:r w:rsidRPr="00250509">
              <w:t>53</w:t>
            </w:r>
          </w:p>
        </w:tc>
        <w:tc>
          <w:tcPr>
            <w:tcW w:w="2880" w:type="dxa"/>
          </w:tcPr>
          <w:p w:rsidR="00C16CF1" w:rsidRPr="000D244B" w:rsidRDefault="00C16CF1" w:rsidP="00660892">
            <w:r w:rsidRPr="000D244B">
              <w:t xml:space="preserve">тел. 8(84473)2-53-40; </w:t>
            </w:r>
          </w:p>
          <w:p w:rsidR="00C16CF1" w:rsidRPr="000D244B" w:rsidRDefault="00C16CF1" w:rsidP="00660892">
            <w:pPr>
              <w:rPr>
                <w:rStyle w:val="fax"/>
              </w:rPr>
            </w:pPr>
            <w:r w:rsidRPr="000D244B">
              <w:rPr>
                <w:rStyle w:val="phone"/>
              </w:rPr>
              <w:t xml:space="preserve">2-57-03 </w:t>
            </w:r>
            <w:r w:rsidRPr="000D244B">
              <w:t>факс:</w:t>
            </w:r>
            <w:r w:rsidRPr="000D244B">
              <w:rPr>
                <w:rStyle w:val="fax"/>
              </w:rPr>
              <w:t xml:space="preserve"> 2-53-40,  </w:t>
            </w:r>
          </w:p>
          <w:p w:rsidR="00C16CF1" w:rsidRPr="000D244B" w:rsidRDefault="00C16CF1" w:rsidP="00660892">
            <w:pPr>
              <w:rPr>
                <w:rStyle w:val="fax"/>
              </w:rPr>
            </w:pPr>
            <w:r w:rsidRPr="000D244B">
              <w:rPr>
                <w:rStyle w:val="fax"/>
              </w:rPr>
              <w:t>2-51-29</w:t>
            </w:r>
          </w:p>
          <w:p w:rsidR="00C16CF1" w:rsidRPr="000D244B" w:rsidRDefault="00C16CF1" w:rsidP="00660892">
            <w:hyperlink r:id="rId48" w:history="1">
              <w:r w:rsidRPr="000D244B">
                <w:t>vpovib@yandex.ru</w:t>
              </w:r>
            </w:hyperlink>
          </w:p>
        </w:tc>
        <w:tc>
          <w:tcPr>
            <w:tcW w:w="2340" w:type="dxa"/>
            <w:gridSpan w:val="2"/>
          </w:tcPr>
          <w:p w:rsidR="00C16CF1" w:rsidRPr="002303A0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>Кузнецова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 xml:space="preserve">Людмила </w:t>
            </w:r>
          </w:p>
          <w:p w:rsidR="00C16CF1" w:rsidRPr="00E0234F" w:rsidRDefault="00C16CF1" w:rsidP="00660892">
            <w:pPr>
              <w:jc w:val="center"/>
              <w:rPr>
                <w:b/>
                <w:bCs/>
              </w:rPr>
            </w:pPr>
            <w:r w:rsidRPr="002303A0">
              <w:rPr>
                <w:b/>
                <w:bCs/>
              </w:rPr>
              <w:t>Борисовна</w:t>
            </w: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Урюпинск</w:t>
            </w:r>
          </w:p>
        </w:tc>
      </w:tr>
      <w:tr w:rsidR="00C16CF1" w:rsidRPr="00886797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43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>
              <w:t>государственное</w:t>
            </w:r>
            <w:r w:rsidRPr="006E19E8">
              <w:t xml:space="preserve"> </w:t>
            </w:r>
            <w:r w:rsidRPr="006E19E8">
              <w:rPr>
                <w:b/>
                <w:bCs/>
              </w:rPr>
              <w:t>бюджетное</w:t>
            </w:r>
            <w:r w:rsidRPr="006E19E8">
              <w:t xml:space="preserve"> </w:t>
            </w:r>
            <w:r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CF6ED3" w:rsidRDefault="00C16CF1" w:rsidP="00660892">
            <w:r w:rsidRPr="00A1083B">
              <w:rPr>
                <w:b/>
                <w:bCs/>
              </w:rPr>
              <w:t>"Урюпинский агропромышленный техникум"</w:t>
            </w:r>
          </w:p>
        </w:tc>
        <w:tc>
          <w:tcPr>
            <w:tcW w:w="3780" w:type="dxa"/>
          </w:tcPr>
          <w:p w:rsidR="00C16CF1" w:rsidRDefault="00C16CF1" w:rsidP="00660892">
            <w:r>
              <w:t>403111,</w:t>
            </w:r>
          </w:p>
          <w:p w:rsidR="00C16CF1" w:rsidRPr="00886797" w:rsidRDefault="00C16CF1" w:rsidP="00660892">
            <w:r w:rsidRPr="00886797">
              <w:t xml:space="preserve">Волгоградская </w:t>
            </w:r>
            <w:r>
              <w:t>обл.,</w:t>
            </w:r>
          </w:p>
          <w:p w:rsidR="00C16CF1" w:rsidRPr="006E19E8" w:rsidRDefault="00C16CF1" w:rsidP="00660892">
            <w:r w:rsidRPr="006E19E8">
              <w:t xml:space="preserve">г. Урюпинск, </w:t>
            </w:r>
          </w:p>
          <w:p w:rsidR="00C16CF1" w:rsidRPr="006E19E8" w:rsidRDefault="00C16CF1" w:rsidP="00660892">
            <w:r w:rsidRPr="006E19E8">
              <w:t xml:space="preserve">ул. Разливаева, </w:t>
            </w:r>
            <w:r>
              <w:t xml:space="preserve">д. </w:t>
            </w:r>
            <w:r w:rsidRPr="006E19E8">
              <w:t>6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</w:t>
            </w:r>
            <w:r w:rsidRPr="006E19E8">
              <w:t>ел</w:t>
            </w:r>
            <w:r>
              <w:t>. 8(</w:t>
            </w:r>
            <w:r w:rsidRPr="006E19E8">
              <w:t>8</w:t>
            </w:r>
            <w:r>
              <w:t>4</w:t>
            </w:r>
            <w:r w:rsidRPr="006E19E8">
              <w:t>442)3-23-84</w:t>
            </w:r>
          </w:p>
          <w:p w:rsidR="00C16CF1" w:rsidRPr="006E19E8" w:rsidRDefault="00C16CF1" w:rsidP="00660892">
            <w:hyperlink r:id="rId49" w:history="1">
              <w:r w:rsidRPr="00CF6ED3">
                <w:t>goupu_41@mail.ru</w:t>
              </w:r>
            </w:hyperlink>
          </w:p>
          <w:p w:rsidR="00C16CF1" w:rsidRPr="006E19E8" w:rsidRDefault="00C16CF1" w:rsidP="00660892">
            <w:r w:rsidRPr="006E19E8">
              <w:rPr>
                <w:lang w:val="en-US"/>
              </w:rPr>
              <w:t>http</w:t>
            </w:r>
            <w:r w:rsidRPr="006E19E8">
              <w:t>://</w:t>
            </w:r>
            <w:r w:rsidRPr="006E19E8">
              <w:rPr>
                <w:lang w:val="en-US"/>
              </w:rPr>
              <w:t>kazpu</w:t>
            </w:r>
            <w:r w:rsidRPr="006E19E8">
              <w:t>41.</w:t>
            </w:r>
            <w:r w:rsidRPr="006E19E8">
              <w:rPr>
                <w:lang w:val="en-US"/>
              </w:rPr>
              <w:t>narod</w:t>
            </w:r>
            <w:r w:rsidRPr="006E19E8">
              <w:t>2.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Рыков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Михаил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Юрьевич</w:t>
            </w:r>
          </w:p>
          <w:p w:rsidR="00C16CF1" w:rsidRPr="00886797" w:rsidRDefault="00C16CF1" w:rsidP="00660892">
            <w:pPr>
              <w:rPr>
                <w:sz w:val="16"/>
                <w:szCs w:val="16"/>
              </w:rPr>
            </w:pPr>
          </w:p>
        </w:tc>
      </w:tr>
      <w:tr w:rsidR="00C16CF1" w:rsidRPr="00BD28AC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44.</w:t>
            </w:r>
          </w:p>
        </w:tc>
        <w:tc>
          <w:tcPr>
            <w:tcW w:w="5400" w:type="dxa"/>
          </w:tcPr>
          <w:p w:rsidR="00C16CF1" w:rsidRPr="00F3170C" w:rsidRDefault="00C16CF1" w:rsidP="00660892">
            <w:pPr>
              <w:rPr>
                <w:b/>
                <w:bCs/>
              </w:rPr>
            </w:pPr>
            <w:r w:rsidRPr="00F3170C">
              <w:t>автономная некоммерческая профессиональная образовательная</w:t>
            </w:r>
            <w:r w:rsidRPr="00F3170C">
              <w:rPr>
                <w:b/>
                <w:bCs/>
              </w:rPr>
              <w:t xml:space="preserve"> </w:t>
            </w:r>
            <w:r w:rsidRPr="00F3170C">
              <w:t xml:space="preserve">организация </w:t>
            </w:r>
          </w:p>
          <w:p w:rsidR="00C16CF1" w:rsidRPr="00095E1E" w:rsidRDefault="00C16CF1" w:rsidP="00660892">
            <w:pPr>
              <w:rPr>
                <w:b/>
                <w:bCs/>
                <w:highlight w:val="yellow"/>
              </w:rPr>
            </w:pPr>
            <w:r w:rsidRPr="00F3170C">
              <w:rPr>
                <w:b/>
                <w:bCs/>
              </w:rPr>
              <w:t>"Урюпинский колледж бизнеса"</w:t>
            </w:r>
          </w:p>
        </w:tc>
        <w:tc>
          <w:tcPr>
            <w:tcW w:w="3780" w:type="dxa"/>
          </w:tcPr>
          <w:p w:rsidR="00C16CF1" w:rsidRPr="002373DF" w:rsidRDefault="00C16CF1" w:rsidP="00660892">
            <w:r w:rsidRPr="002373DF">
              <w:t xml:space="preserve">4003117, </w:t>
            </w:r>
          </w:p>
          <w:p w:rsidR="00C16CF1" w:rsidRPr="002373DF" w:rsidRDefault="00C16CF1" w:rsidP="00660892">
            <w:r>
              <w:t>Волгоградская обл.,</w:t>
            </w:r>
          </w:p>
          <w:p w:rsidR="00C16CF1" w:rsidRPr="002373DF" w:rsidRDefault="00C16CF1" w:rsidP="00660892">
            <w:r w:rsidRPr="002373DF">
              <w:t xml:space="preserve">г. Урюпинск </w:t>
            </w:r>
          </w:p>
          <w:p w:rsidR="00C16CF1" w:rsidRPr="002373DF" w:rsidRDefault="00C16CF1" w:rsidP="00660892">
            <w:r w:rsidRPr="002373DF">
              <w:t xml:space="preserve">ул. Московская, </w:t>
            </w:r>
            <w:r>
              <w:t xml:space="preserve">д. </w:t>
            </w:r>
            <w:r w:rsidRPr="002373DF">
              <w:t>9</w:t>
            </w:r>
          </w:p>
        </w:tc>
        <w:tc>
          <w:tcPr>
            <w:tcW w:w="2880" w:type="dxa"/>
          </w:tcPr>
          <w:p w:rsidR="00C16CF1" w:rsidRDefault="00C16CF1" w:rsidP="00660892">
            <w:r>
              <w:t>тел</w:t>
            </w:r>
            <w:r w:rsidRPr="002373DF">
              <w:t xml:space="preserve">. </w:t>
            </w:r>
            <w:r>
              <w:t>8(</w:t>
            </w:r>
            <w:r w:rsidRPr="006E19E8">
              <w:t>8</w:t>
            </w:r>
            <w:r>
              <w:t>4</w:t>
            </w:r>
            <w:r w:rsidRPr="006E19E8">
              <w:t>442)</w:t>
            </w:r>
            <w:r w:rsidRPr="002373DF">
              <w:t>3-22-74</w:t>
            </w:r>
            <w:r>
              <w:t xml:space="preserve">, </w:t>
            </w:r>
          </w:p>
          <w:p w:rsidR="00C16CF1" w:rsidRDefault="00C16CF1" w:rsidP="00660892">
            <w:r w:rsidRPr="002373DF">
              <w:t>3-22-74</w:t>
            </w:r>
            <w:r>
              <w:t xml:space="preserve">, </w:t>
            </w:r>
            <w:r w:rsidRPr="002373DF">
              <w:t>3-20-71</w:t>
            </w:r>
          </w:p>
          <w:p w:rsidR="00C16CF1" w:rsidRPr="005D54B1" w:rsidRDefault="00C16CF1" w:rsidP="00660892">
            <w:r>
              <w:rPr>
                <w:lang w:val="en-US"/>
              </w:rPr>
              <w:t>ukbvib</w:t>
            </w:r>
            <w:r w:rsidRPr="005D54B1">
              <w:t>@</w:t>
            </w:r>
            <w:r>
              <w:rPr>
                <w:lang w:val="en-US"/>
              </w:rPr>
              <w:t>mail</w:t>
            </w:r>
            <w:r w:rsidRPr="005D54B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660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Нилова</w:t>
            </w:r>
            <w:r w:rsidRPr="00886797">
              <w:rPr>
                <w:b/>
                <w:bCs/>
              </w:rPr>
              <w:t xml:space="preserve">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886797">
              <w:rPr>
                <w:b/>
                <w:bCs/>
              </w:rPr>
              <w:t xml:space="preserve">Екатерина </w:t>
            </w:r>
          </w:p>
          <w:p w:rsidR="00C16CF1" w:rsidRPr="00886797" w:rsidRDefault="00C16CF1" w:rsidP="00660892">
            <w:pPr>
              <w:jc w:val="center"/>
              <w:rPr>
                <w:b/>
                <w:bCs/>
              </w:rPr>
            </w:pPr>
            <w:r w:rsidRPr="00886797">
              <w:rPr>
                <w:b/>
                <w:bCs/>
              </w:rPr>
              <w:t>Викторовна</w:t>
            </w:r>
          </w:p>
          <w:p w:rsidR="00C16CF1" w:rsidRPr="00BD28AC" w:rsidRDefault="00C16CF1" w:rsidP="00660892">
            <w:pPr>
              <w:rPr>
                <w:sz w:val="16"/>
                <w:szCs w:val="16"/>
              </w:rPr>
            </w:pPr>
            <w:r w:rsidRPr="002373DF">
              <w:t xml:space="preserve"> </w:t>
            </w:r>
          </w:p>
        </w:tc>
      </w:tr>
      <w:tr w:rsidR="00C16CF1" w:rsidRPr="00886797">
        <w:tc>
          <w:tcPr>
            <w:tcW w:w="14968" w:type="dxa"/>
            <w:gridSpan w:val="6"/>
          </w:tcPr>
          <w:p w:rsidR="00C16CF1" w:rsidRPr="00886797" w:rsidRDefault="00C16CF1" w:rsidP="00660892">
            <w:r w:rsidRPr="00886797">
              <w:rPr>
                <w:b/>
                <w:bCs/>
              </w:rPr>
              <w:t>Фроловский район</w:t>
            </w:r>
          </w:p>
        </w:tc>
      </w:tr>
      <w:tr w:rsidR="00C16CF1" w:rsidRPr="00BD28AC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45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Pr="00857B69" w:rsidRDefault="00C16CF1" w:rsidP="00660892">
            <w:r w:rsidRPr="006E19E8">
              <w:t xml:space="preserve">государственное </w:t>
            </w:r>
            <w:r w:rsidRPr="006E19E8">
              <w:rPr>
                <w:b/>
                <w:bCs/>
              </w:rPr>
              <w:t xml:space="preserve">бюджетное </w:t>
            </w:r>
            <w:r>
              <w:t xml:space="preserve">профессиональное </w:t>
            </w:r>
            <w:r w:rsidRPr="006E19E8">
              <w:t>образовательное</w:t>
            </w:r>
            <w:r>
              <w:t xml:space="preserve"> </w:t>
            </w:r>
            <w:r w:rsidRPr="006E19E8">
              <w:t xml:space="preserve">учреждение </w:t>
            </w:r>
            <w:r w:rsidRPr="00E53F4F">
              <w:rPr>
                <w:b/>
                <w:bCs/>
              </w:rPr>
              <w:t>"Фроловский промышленно - экономический техникум"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 xml:space="preserve">403530, 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Pr="006E19E8" w:rsidRDefault="00C16CF1" w:rsidP="00660892">
            <w:r w:rsidRPr="006E19E8">
              <w:t>г. Фролово,</w:t>
            </w:r>
          </w:p>
          <w:p w:rsidR="00C16CF1" w:rsidRPr="006E19E8" w:rsidRDefault="00C16CF1" w:rsidP="00660892">
            <w:r w:rsidRPr="006E19E8">
              <w:t xml:space="preserve">ул. Строителей, </w:t>
            </w:r>
            <w:r>
              <w:t xml:space="preserve">д. </w:t>
            </w:r>
            <w:r w:rsidRPr="006E19E8">
              <w:t>138</w:t>
            </w:r>
          </w:p>
        </w:tc>
        <w:tc>
          <w:tcPr>
            <w:tcW w:w="2880" w:type="dxa"/>
          </w:tcPr>
          <w:p w:rsidR="00C16CF1" w:rsidRPr="006E19E8" w:rsidRDefault="00C16CF1" w:rsidP="00660892">
            <w:r>
              <w:t>тел.8(84465) 4-46-71</w:t>
            </w:r>
          </w:p>
          <w:p w:rsidR="00C16CF1" w:rsidRPr="00857B69" w:rsidRDefault="00C16CF1" w:rsidP="00660892">
            <w:hyperlink r:id="rId50" w:history="1">
              <w:r w:rsidRPr="006E19E8">
                <w:rPr>
                  <w:rStyle w:val="Hyperlink"/>
                  <w:color w:val="auto"/>
                  <w:lang w:val="en-US"/>
                </w:rPr>
                <w:t>fpet</w:t>
              </w:r>
              <w:r w:rsidRPr="006E19E8">
                <w:rPr>
                  <w:rStyle w:val="Hyperlink"/>
                  <w:color w:val="auto"/>
                </w:rPr>
                <w:t>@</w:t>
              </w:r>
              <w:r w:rsidRPr="006E19E8">
                <w:rPr>
                  <w:rStyle w:val="Hyperlink"/>
                  <w:color w:val="auto"/>
                  <w:lang w:val="en-US"/>
                </w:rPr>
                <w:t>list</w:t>
              </w:r>
              <w:r w:rsidRPr="006E19E8">
                <w:rPr>
                  <w:rStyle w:val="Hyperlink"/>
                  <w:color w:val="auto"/>
                </w:rPr>
                <w:t>.</w:t>
              </w:r>
              <w:r w:rsidRPr="006E19E8">
                <w:rPr>
                  <w:rStyle w:val="Hyperlink"/>
                  <w:color w:val="auto"/>
                  <w:lang w:val="en-US"/>
                </w:rPr>
                <w:t>ru</w:t>
              </w:r>
            </w:hyperlink>
          </w:p>
          <w:p w:rsidR="00C16CF1" w:rsidRPr="006E19E8" w:rsidRDefault="00C16CF1" w:rsidP="00660892">
            <w:r>
              <w:t>с</w:t>
            </w:r>
            <w:r w:rsidRPr="006E19E8">
              <w:rPr>
                <w:lang w:val="en-US"/>
              </w:rPr>
              <w:t>www</w:t>
            </w:r>
            <w:r w:rsidRPr="00A058AA">
              <w:t>.</w:t>
            </w:r>
            <w:r w:rsidRPr="006E19E8">
              <w:rPr>
                <w:lang w:val="en-US"/>
              </w:rPr>
              <w:t>fret</w:t>
            </w:r>
            <w:r w:rsidRPr="00A058AA">
              <w:t>2010.</w:t>
            </w:r>
            <w:r w:rsidRPr="006E19E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t xml:space="preserve"> </w:t>
            </w:r>
            <w:r w:rsidRPr="006E19E8">
              <w:rPr>
                <w:b/>
                <w:bCs/>
              </w:rPr>
              <w:t xml:space="preserve">Мещеряков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 xml:space="preserve">Андрей 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Федорович</w:t>
            </w:r>
          </w:p>
          <w:p w:rsidR="00C16CF1" w:rsidRPr="00BD28AC" w:rsidRDefault="00C16CF1" w:rsidP="006608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6CF1" w:rsidRPr="00BD28AC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46.</w:t>
            </w:r>
          </w:p>
        </w:tc>
        <w:tc>
          <w:tcPr>
            <w:tcW w:w="5400" w:type="dxa"/>
          </w:tcPr>
          <w:p w:rsidR="00C16CF1" w:rsidRPr="00F3170C" w:rsidRDefault="00C16CF1" w:rsidP="00660892">
            <w:pPr>
              <w:rPr>
                <w:b/>
                <w:bCs/>
              </w:rPr>
            </w:pPr>
            <w:r w:rsidRPr="00F3170C">
              <w:t>автономная некоммерческая профессиональная образовательная</w:t>
            </w:r>
            <w:r w:rsidRPr="00F3170C">
              <w:rPr>
                <w:b/>
                <w:bCs/>
              </w:rPr>
              <w:t xml:space="preserve">  </w:t>
            </w:r>
            <w:r w:rsidRPr="00F3170C">
              <w:t xml:space="preserve">организация </w:t>
            </w:r>
          </w:p>
          <w:p w:rsidR="00C16CF1" w:rsidRPr="00095E1E" w:rsidRDefault="00C16CF1" w:rsidP="00660892">
            <w:pPr>
              <w:ind w:right="-108"/>
              <w:rPr>
                <w:highlight w:val="yellow"/>
              </w:rPr>
            </w:pPr>
            <w:r w:rsidRPr="00F3170C">
              <w:rPr>
                <w:b/>
                <w:bCs/>
              </w:rPr>
              <w:t>"Фроловский колледж бизнеса"</w:t>
            </w:r>
            <w:r w:rsidRPr="00F3170C">
              <w:t xml:space="preserve"> </w:t>
            </w:r>
          </w:p>
        </w:tc>
        <w:tc>
          <w:tcPr>
            <w:tcW w:w="3780" w:type="dxa"/>
          </w:tcPr>
          <w:p w:rsidR="00C16CF1" w:rsidRDefault="00C16CF1" w:rsidP="00660892">
            <w:hyperlink r:id="rId51" w:history="1">
              <w:r w:rsidRPr="00BD28AC">
                <w:t>403518</w:t>
              </w:r>
            </w:hyperlink>
            <w:r w:rsidRPr="002373DF">
              <w:t>,</w:t>
            </w:r>
          </w:p>
          <w:p w:rsidR="00C16CF1" w:rsidRPr="006E19E8" w:rsidRDefault="00C16CF1" w:rsidP="00660892">
            <w:r w:rsidRPr="006E19E8">
              <w:t xml:space="preserve">Волгоградская </w:t>
            </w:r>
            <w:r>
              <w:t>обл.,</w:t>
            </w:r>
            <w:r w:rsidRPr="006E19E8">
              <w:t xml:space="preserve"> </w:t>
            </w:r>
          </w:p>
          <w:p w:rsidR="00C16CF1" w:rsidRDefault="00C16CF1" w:rsidP="00660892">
            <w:hyperlink r:id="rId52" w:history="1">
              <w:r w:rsidRPr="00BD28AC">
                <w:t>Фроловский район</w:t>
              </w:r>
            </w:hyperlink>
            <w:r w:rsidRPr="002373DF">
              <w:t xml:space="preserve">, </w:t>
            </w:r>
          </w:p>
          <w:p w:rsidR="00C16CF1" w:rsidRPr="002373DF" w:rsidRDefault="00C16CF1" w:rsidP="00660892">
            <w:hyperlink r:id="rId53" w:history="1">
              <w:r>
                <w:t xml:space="preserve">ул. </w:t>
              </w:r>
              <w:r w:rsidRPr="00BD28AC">
                <w:t>Подгорная</w:t>
              </w:r>
            </w:hyperlink>
            <w:r w:rsidRPr="002373DF">
              <w:t>, д</w:t>
            </w:r>
            <w:r>
              <w:t xml:space="preserve">. </w:t>
            </w:r>
            <w:r w:rsidRPr="002373DF">
              <w:t>300Б</w:t>
            </w:r>
          </w:p>
        </w:tc>
        <w:tc>
          <w:tcPr>
            <w:tcW w:w="2880" w:type="dxa"/>
          </w:tcPr>
          <w:p w:rsidR="00C16CF1" w:rsidRDefault="00C16CF1" w:rsidP="00660892">
            <w:r>
              <w:t>тел.</w:t>
            </w:r>
            <w:r w:rsidRPr="002373DF">
              <w:t xml:space="preserve"> (</w:t>
            </w:r>
            <w:r>
              <w:t>8844</w:t>
            </w:r>
            <w:r w:rsidRPr="002373DF">
              <w:t>65</w:t>
            </w:r>
            <w:r>
              <w:t>)</w:t>
            </w:r>
            <w:r w:rsidRPr="002373DF">
              <w:t>2-38-38</w:t>
            </w:r>
            <w:r>
              <w:t xml:space="preserve">, </w:t>
            </w:r>
          </w:p>
          <w:p w:rsidR="00C16CF1" w:rsidRPr="002373DF" w:rsidRDefault="00C16CF1" w:rsidP="00660892">
            <w:r w:rsidRPr="002373DF">
              <w:t>4-04-31</w:t>
            </w:r>
          </w:p>
          <w:p w:rsidR="00C16CF1" w:rsidRPr="002373DF" w:rsidRDefault="00C16CF1" w:rsidP="00660892">
            <w:r w:rsidRPr="002373DF">
              <w:t>FrolovoVIB@rambler.ru</w:t>
            </w:r>
          </w:p>
        </w:tc>
        <w:tc>
          <w:tcPr>
            <w:tcW w:w="2340" w:type="dxa"/>
            <w:gridSpan w:val="2"/>
          </w:tcPr>
          <w:p w:rsidR="00C16CF1" w:rsidRPr="00BD28AC" w:rsidRDefault="00C16CF1" w:rsidP="00660892">
            <w:pPr>
              <w:jc w:val="center"/>
              <w:rPr>
                <w:b/>
                <w:bCs/>
              </w:rPr>
            </w:pPr>
            <w:r w:rsidRPr="00BD28AC">
              <w:rPr>
                <w:b/>
                <w:bCs/>
              </w:rPr>
              <w:t>Долгова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BD28AC">
              <w:rPr>
                <w:b/>
                <w:bCs/>
              </w:rPr>
              <w:t>Жанна</w:t>
            </w:r>
          </w:p>
          <w:p w:rsidR="00C16CF1" w:rsidRDefault="00C16CF1" w:rsidP="00660892">
            <w:pPr>
              <w:jc w:val="center"/>
              <w:rPr>
                <w:b/>
                <w:bCs/>
              </w:rPr>
            </w:pPr>
            <w:r w:rsidRPr="00BD28AC">
              <w:rPr>
                <w:b/>
                <w:bCs/>
              </w:rPr>
              <w:t xml:space="preserve"> Геннадьевна</w:t>
            </w:r>
          </w:p>
          <w:p w:rsidR="00C16CF1" w:rsidRPr="00BD28AC" w:rsidRDefault="00C16CF1" w:rsidP="00660892">
            <w:pPr>
              <w:jc w:val="center"/>
              <w:rPr>
                <w:sz w:val="16"/>
                <w:szCs w:val="16"/>
              </w:rPr>
            </w:pPr>
          </w:p>
        </w:tc>
      </w:tr>
      <w:tr w:rsidR="00C16CF1" w:rsidRPr="00E80731">
        <w:tc>
          <w:tcPr>
            <w:tcW w:w="568" w:type="dxa"/>
          </w:tcPr>
          <w:p w:rsidR="00C16CF1" w:rsidRPr="006E19E8" w:rsidRDefault="00C16CF1" w:rsidP="00660892">
            <w:pPr>
              <w:jc w:val="center"/>
            </w:pPr>
            <w:r>
              <w:t>47</w:t>
            </w:r>
            <w:r w:rsidRPr="006E19E8">
              <w:t>.</w:t>
            </w:r>
          </w:p>
        </w:tc>
        <w:tc>
          <w:tcPr>
            <w:tcW w:w="5400" w:type="dxa"/>
          </w:tcPr>
          <w:p w:rsidR="00C16CF1" w:rsidRDefault="00C16CF1" w:rsidP="00660892">
            <w:r w:rsidRPr="006E19E8">
              <w:t>государств</w:t>
            </w:r>
            <w:r>
              <w:t>енное</w:t>
            </w:r>
            <w:r w:rsidRPr="006E19E8">
              <w:rPr>
                <w:b/>
                <w:bCs/>
              </w:rPr>
              <w:t xml:space="preserve"> бюджетное </w:t>
            </w:r>
            <w:r w:rsidRPr="00E80731">
              <w:t xml:space="preserve">профессиональное </w:t>
            </w:r>
            <w:r w:rsidRPr="006E19E8">
              <w:t xml:space="preserve">образовательное учреждение </w:t>
            </w:r>
          </w:p>
          <w:p w:rsidR="00C16CF1" w:rsidRPr="00250509" w:rsidRDefault="00C16CF1" w:rsidP="00660892">
            <w:r>
              <w:rPr>
                <w:b/>
                <w:bCs/>
              </w:rPr>
              <w:t xml:space="preserve">"Арчединский лесной </w:t>
            </w:r>
            <w:r w:rsidRPr="00E53F4F">
              <w:rPr>
                <w:b/>
                <w:bCs/>
              </w:rPr>
              <w:t>колледж"</w:t>
            </w:r>
          </w:p>
        </w:tc>
        <w:tc>
          <w:tcPr>
            <w:tcW w:w="3780" w:type="dxa"/>
          </w:tcPr>
          <w:p w:rsidR="00C16CF1" w:rsidRPr="006E19E8" w:rsidRDefault="00C16CF1" w:rsidP="00660892">
            <w:r w:rsidRPr="006E19E8">
              <w:t>403522,</w:t>
            </w:r>
          </w:p>
          <w:p w:rsidR="00C16CF1" w:rsidRPr="006E19E8" w:rsidRDefault="00C16CF1" w:rsidP="00660892">
            <w:r w:rsidRPr="006E19E8">
              <w:t>Фроловский р-н,</w:t>
            </w:r>
          </w:p>
          <w:p w:rsidR="00C16CF1" w:rsidRPr="006E19E8" w:rsidRDefault="00C16CF1" w:rsidP="00660892">
            <w:r w:rsidRPr="006E19E8">
              <w:t>п. Арчединского</w:t>
            </w:r>
            <w:r>
              <w:t xml:space="preserve"> </w:t>
            </w:r>
            <w:r w:rsidRPr="006E19E8">
              <w:t>лесхоза</w:t>
            </w:r>
          </w:p>
        </w:tc>
        <w:tc>
          <w:tcPr>
            <w:tcW w:w="2880" w:type="dxa"/>
          </w:tcPr>
          <w:p w:rsidR="00C16CF1" w:rsidRDefault="00C16CF1" w:rsidP="00660892">
            <w:r>
              <w:t xml:space="preserve">тел.8 </w:t>
            </w:r>
            <w:r w:rsidRPr="00763C97">
              <w:t>(84465)</w:t>
            </w:r>
            <w:r>
              <w:t xml:space="preserve"> </w:t>
            </w:r>
            <w:r w:rsidRPr="00763C97">
              <w:t>5-77-03</w:t>
            </w:r>
          </w:p>
          <w:p w:rsidR="00C16CF1" w:rsidRPr="00A854D7" w:rsidRDefault="00C16CF1" w:rsidP="00660892">
            <w:hyperlink r:id="rId54" w:history="1">
              <w:r w:rsidRPr="00660892">
                <w:rPr>
                  <w:lang w:val="en-US"/>
                </w:rPr>
                <w:t>leshoz</w:t>
              </w:r>
              <w:r w:rsidRPr="00A854D7">
                <w:t>_</w:t>
              </w:r>
              <w:r w:rsidRPr="00660892">
                <w:rPr>
                  <w:lang w:val="en-US"/>
                </w:rPr>
                <w:t>archeda</w:t>
              </w:r>
              <w:r w:rsidRPr="00A854D7">
                <w:t>@</w:t>
              </w:r>
              <w:r w:rsidRPr="00660892">
                <w:rPr>
                  <w:lang w:val="en-US"/>
                </w:rPr>
                <w:t>mail</w:t>
              </w:r>
              <w:r w:rsidRPr="00A854D7">
                <w:t>.</w:t>
              </w:r>
              <w:r w:rsidRPr="00660892">
                <w:rPr>
                  <w:lang w:val="en-US"/>
                </w:rPr>
                <w:t>ru</w:t>
              </w:r>
            </w:hyperlink>
            <w:hyperlink r:id="rId55" w:history="1">
              <w:r w:rsidRPr="00CF6ED3">
                <w:t>www.alkfor.tmweb.ru</w:t>
              </w:r>
            </w:hyperlink>
          </w:p>
        </w:tc>
        <w:tc>
          <w:tcPr>
            <w:tcW w:w="2340" w:type="dxa"/>
            <w:gridSpan w:val="2"/>
          </w:tcPr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Мельников</w:t>
            </w:r>
          </w:p>
          <w:p w:rsidR="00C16CF1" w:rsidRPr="006E19E8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Евгений</w:t>
            </w:r>
          </w:p>
          <w:p w:rsidR="00C16CF1" w:rsidRPr="00E80731" w:rsidRDefault="00C16CF1" w:rsidP="00660892">
            <w:pPr>
              <w:jc w:val="center"/>
              <w:rPr>
                <w:b/>
                <w:bCs/>
              </w:rPr>
            </w:pPr>
            <w:r w:rsidRPr="006E19E8">
              <w:rPr>
                <w:b/>
                <w:bCs/>
              </w:rPr>
              <w:t>Николаевич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48.</w:t>
            </w:r>
          </w:p>
        </w:tc>
        <w:tc>
          <w:tcPr>
            <w:tcW w:w="5400" w:type="dxa"/>
          </w:tcPr>
          <w:p w:rsidR="00C16CF1" w:rsidRPr="006E19E8" w:rsidRDefault="00C16CF1" w:rsidP="00660892">
            <w:r w:rsidRPr="00D17B53">
              <w:t xml:space="preserve">государственное </w:t>
            </w:r>
            <w:r w:rsidRPr="00D17B53">
              <w:rPr>
                <w:b/>
                <w:bCs/>
              </w:rPr>
              <w:t>бюджетное</w:t>
            </w:r>
            <w:r w:rsidRPr="00D17B53">
              <w:t xml:space="preserve"> профессиональное образовательное учреждение</w:t>
            </w:r>
            <w:r>
              <w:t xml:space="preserve"> </w:t>
            </w:r>
            <w:r w:rsidRPr="00D17B53">
              <w:rPr>
                <w:b/>
                <w:bCs/>
              </w:rPr>
              <w:t>"Профессиональное училище № 6"</w:t>
            </w:r>
          </w:p>
        </w:tc>
        <w:tc>
          <w:tcPr>
            <w:tcW w:w="3780" w:type="dxa"/>
          </w:tcPr>
          <w:p w:rsidR="00C16CF1" w:rsidRPr="00952E17" w:rsidRDefault="00C16CF1" w:rsidP="008E6C6E">
            <w:pPr>
              <w:pStyle w:val="P2"/>
            </w:pPr>
            <w:r w:rsidRPr="00952E17">
              <w:t>400029</w:t>
            </w:r>
          </w:p>
          <w:p w:rsidR="00C16CF1" w:rsidRDefault="00C16CF1" w:rsidP="008E6C6E">
            <w:r w:rsidRPr="00952E17">
              <w:t xml:space="preserve">г. Волгоград, </w:t>
            </w:r>
          </w:p>
          <w:p w:rsidR="00C16CF1" w:rsidRPr="006E19E8" w:rsidRDefault="00C16CF1" w:rsidP="008E6C6E">
            <w:r w:rsidRPr="00952E17">
              <w:t>ул. Удмуртская,</w:t>
            </w:r>
            <w:r>
              <w:t xml:space="preserve"> д. </w:t>
            </w:r>
            <w:r w:rsidRPr="00952E17">
              <w:t>1а</w:t>
            </w:r>
          </w:p>
        </w:tc>
        <w:tc>
          <w:tcPr>
            <w:tcW w:w="2880" w:type="dxa"/>
          </w:tcPr>
          <w:p w:rsidR="00C16CF1" w:rsidRPr="00014B30" w:rsidRDefault="00C16CF1" w:rsidP="008E6C6E">
            <w:r>
              <w:t xml:space="preserve">тел. </w:t>
            </w:r>
            <w:r w:rsidRPr="00952E17">
              <w:t>64-67-05</w:t>
            </w:r>
            <w:r>
              <w:t xml:space="preserve">, 64-67-04, </w:t>
            </w:r>
          </w:p>
          <w:p w:rsidR="00C16CF1" w:rsidRPr="003F588A" w:rsidRDefault="00C16CF1" w:rsidP="008E6C6E">
            <w:r w:rsidRPr="006569C4">
              <w:rPr>
                <w:lang w:val="en-US"/>
              </w:rPr>
              <w:t>gou</w:t>
            </w:r>
            <w:r w:rsidRPr="006569C4">
              <w:t>_</w:t>
            </w:r>
            <w:r w:rsidRPr="006569C4">
              <w:rPr>
                <w:lang w:val="en-US"/>
              </w:rPr>
              <w:t>pu</w:t>
            </w:r>
            <w:r w:rsidRPr="006569C4">
              <w:t>_6@</w:t>
            </w:r>
            <w:r w:rsidRPr="006569C4">
              <w:rPr>
                <w:lang w:val="en-US"/>
              </w:rPr>
              <w:t>mail</w:t>
            </w:r>
            <w:r w:rsidRPr="006569C4">
              <w:t>.</w:t>
            </w:r>
            <w:r w:rsidRPr="006569C4">
              <w:rPr>
                <w:lang w:val="en-US"/>
              </w:rPr>
              <w:t>ru</w:t>
            </w:r>
          </w:p>
          <w:p w:rsidR="00C16CF1" w:rsidRDefault="00C16CF1" w:rsidP="008E6C6E">
            <w:r w:rsidRPr="003A0036">
              <w:t>http://pu6v.ru/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rStyle w:val="T6"/>
              </w:rPr>
              <w:t>Кичеров</w:t>
            </w:r>
          </w:p>
          <w:p w:rsidR="00C16CF1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rStyle w:val="T6"/>
              </w:rPr>
              <w:t xml:space="preserve">Валерий </w:t>
            </w:r>
          </w:p>
          <w:p w:rsidR="00C16CF1" w:rsidRPr="006E19E8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rStyle w:val="T6"/>
              </w:rPr>
              <w:t>Павлович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49.</w:t>
            </w:r>
          </w:p>
        </w:tc>
        <w:tc>
          <w:tcPr>
            <w:tcW w:w="5400" w:type="dxa"/>
          </w:tcPr>
          <w:p w:rsidR="00C16CF1" w:rsidRDefault="00C16CF1" w:rsidP="008E6C6E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Pr="004A6ECE">
              <w:rPr>
                <w:b w:val="0"/>
                <w:bCs w:val="0"/>
              </w:rPr>
              <w:t xml:space="preserve">осударственное </w:t>
            </w:r>
            <w:r w:rsidRPr="0020622A">
              <w:t>бюджетное</w:t>
            </w:r>
            <w:r>
              <w:rPr>
                <w:b w:val="0"/>
                <w:bCs w:val="0"/>
              </w:rPr>
              <w:t xml:space="preserve"> профессиональное </w:t>
            </w:r>
            <w:r w:rsidRPr="004A6ECE">
              <w:rPr>
                <w:b w:val="0"/>
                <w:bCs w:val="0"/>
              </w:rPr>
              <w:t xml:space="preserve">образовательное учреждение </w:t>
            </w:r>
          </w:p>
          <w:p w:rsidR="00C16CF1" w:rsidRPr="008E6C6E" w:rsidRDefault="00C16CF1" w:rsidP="008E6C6E">
            <w:pPr>
              <w:rPr>
                <w:b/>
                <w:bCs/>
              </w:rPr>
            </w:pPr>
            <w:r w:rsidRPr="008E6C6E">
              <w:rPr>
                <w:b/>
                <w:bCs/>
              </w:rPr>
              <w:t>"Профессиональное училище № 31"</w:t>
            </w:r>
          </w:p>
        </w:tc>
        <w:tc>
          <w:tcPr>
            <w:tcW w:w="3780" w:type="dxa"/>
          </w:tcPr>
          <w:p w:rsidR="00C16CF1" w:rsidRDefault="00C16CF1" w:rsidP="008E6C6E">
            <w:r>
              <w:t>400080</w:t>
            </w:r>
          </w:p>
          <w:p w:rsidR="00C16CF1" w:rsidRDefault="00C16CF1" w:rsidP="008E6C6E">
            <w:r>
              <w:t xml:space="preserve">г. Волгоград, </w:t>
            </w:r>
          </w:p>
          <w:p w:rsidR="00C16CF1" w:rsidRPr="00952E17" w:rsidRDefault="00C16CF1" w:rsidP="008E6C6E">
            <w:pPr>
              <w:pStyle w:val="P2"/>
            </w:pPr>
            <w:r>
              <w:t>ул. 2-я Динамовская, д. 11</w:t>
            </w:r>
          </w:p>
        </w:tc>
        <w:tc>
          <w:tcPr>
            <w:tcW w:w="2880" w:type="dxa"/>
          </w:tcPr>
          <w:p w:rsidR="00C16CF1" w:rsidRPr="003F588A" w:rsidRDefault="00C16CF1" w:rsidP="008E6C6E">
            <w:r>
              <w:t xml:space="preserve">тел. 62-46-88, </w:t>
            </w:r>
            <w:r w:rsidRPr="003F588A">
              <w:t>62-09-65</w:t>
            </w:r>
          </w:p>
          <w:p w:rsidR="00C16CF1" w:rsidRDefault="00C16CF1" w:rsidP="008E6C6E">
            <w:r w:rsidRPr="004D0498">
              <w:rPr>
                <w:lang w:val="en-US"/>
              </w:rPr>
              <w:t>pu</w:t>
            </w:r>
            <w:r w:rsidRPr="004D0498">
              <w:t>31</w:t>
            </w:r>
            <w:r w:rsidRPr="004D0498">
              <w:rPr>
                <w:lang w:val="en-US"/>
              </w:rPr>
              <w:t>ah</w:t>
            </w:r>
            <w:r w:rsidRPr="004D0498">
              <w:t>@</w:t>
            </w:r>
            <w:r w:rsidRPr="004D0498">
              <w:rPr>
                <w:lang w:val="en-US"/>
              </w:rPr>
              <w:t>yandex</w:t>
            </w:r>
            <w:r w:rsidRPr="004D0498">
              <w:t>.</w:t>
            </w:r>
            <w:r w:rsidRPr="004D0498">
              <w:rPr>
                <w:lang w:val="en-US"/>
              </w:rPr>
              <w:t>ru</w:t>
            </w:r>
          </w:p>
          <w:p w:rsidR="00C16CF1" w:rsidRDefault="00C16CF1" w:rsidP="008E6C6E">
            <w:r w:rsidRPr="007F62B8">
              <w:t>http://pu31.ucoz.ru/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rStyle w:val="T6"/>
              </w:rPr>
              <w:t>Илясов</w:t>
            </w:r>
          </w:p>
          <w:p w:rsidR="00C16CF1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rStyle w:val="T6"/>
              </w:rPr>
              <w:t xml:space="preserve">Евгений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rStyle w:val="T6"/>
              </w:rPr>
              <w:t>Николаевич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50.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>осударственное</w:t>
            </w:r>
            <w:r>
              <w:t xml:space="preserve"> </w:t>
            </w:r>
            <w:r w:rsidRPr="0020622A">
              <w:rPr>
                <w:b/>
                <w:bCs/>
              </w:rPr>
              <w:t>бюджетное</w:t>
            </w:r>
            <w:r w:rsidRPr="00E83A66">
              <w:t xml:space="preserve"> </w:t>
            </w:r>
            <w:r>
              <w:t xml:space="preserve">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CD06C1">
              <w:rPr>
                <w:b/>
                <w:bCs/>
              </w:rPr>
              <w:t>Профессиональное училище №</w:t>
            </w:r>
            <w:r>
              <w:rPr>
                <w:b/>
                <w:bCs/>
              </w:rPr>
              <w:t xml:space="preserve"> </w:t>
            </w:r>
            <w:r w:rsidRPr="00CD06C1">
              <w:rPr>
                <w:b/>
                <w:bCs/>
              </w:rPr>
              <w:t>33</w:t>
            </w:r>
          </w:p>
        </w:tc>
        <w:tc>
          <w:tcPr>
            <w:tcW w:w="3780" w:type="dxa"/>
          </w:tcPr>
          <w:p w:rsidR="00C16CF1" w:rsidRPr="008E6C6E" w:rsidRDefault="00C16CF1" w:rsidP="008E6C6E">
            <w:r w:rsidRPr="008E6C6E">
              <w:t>400031</w:t>
            </w:r>
          </w:p>
          <w:p w:rsidR="00C16CF1" w:rsidRPr="008E6C6E" w:rsidRDefault="00C16CF1" w:rsidP="008E6C6E">
            <w:r w:rsidRPr="008E6C6E">
              <w:t>г. Волгоград,</w:t>
            </w:r>
          </w:p>
          <w:p w:rsidR="00C16CF1" w:rsidRPr="008E6C6E" w:rsidRDefault="00C16CF1" w:rsidP="008E6C6E">
            <w:pPr>
              <w:pStyle w:val="P2"/>
            </w:pPr>
            <w:r w:rsidRPr="008E6C6E">
              <w:t>ул. Бахтурова, д. 6</w:t>
            </w:r>
          </w:p>
        </w:tc>
        <w:tc>
          <w:tcPr>
            <w:tcW w:w="2880" w:type="dxa"/>
          </w:tcPr>
          <w:p w:rsidR="00C16CF1" w:rsidRPr="008E6C6E" w:rsidRDefault="00C16CF1" w:rsidP="008E6C6E">
            <w:r w:rsidRPr="008E6C6E">
              <w:t>тел.63-44-92, 63-42-27,</w:t>
            </w:r>
          </w:p>
          <w:p w:rsidR="00C16CF1" w:rsidRPr="008E6C6E" w:rsidRDefault="00C16CF1" w:rsidP="008E6C6E">
            <w:r w:rsidRPr="008E6C6E">
              <w:t>62-43-31</w:t>
            </w:r>
          </w:p>
          <w:p w:rsidR="00C16CF1" w:rsidRPr="008E6C6E" w:rsidRDefault="00C16CF1" w:rsidP="008E6C6E">
            <w:r w:rsidRPr="008E6C6E">
              <w:rPr>
                <w:lang w:val="en-US"/>
              </w:rPr>
              <w:t>laser</w:t>
            </w:r>
            <w:r w:rsidRPr="008E6C6E">
              <w:t>35@</w:t>
            </w:r>
            <w:r w:rsidRPr="008E6C6E">
              <w:rPr>
                <w:lang w:val="en-US"/>
              </w:rPr>
              <w:t>mail</w:t>
            </w:r>
            <w:r w:rsidRPr="008E6C6E">
              <w:t>.</w:t>
            </w:r>
            <w:r w:rsidRPr="008E6C6E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Буравлева</w:t>
            </w:r>
          </w:p>
          <w:p w:rsidR="00C16CF1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 xml:space="preserve">Людмила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240306">
              <w:rPr>
                <w:b/>
                <w:bCs/>
              </w:rPr>
              <w:t>Аркадьевна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F620C7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Даниловский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51.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>бюджетное</w:t>
            </w:r>
            <w:r>
              <w:t xml:space="preserve"> 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CD06C1">
              <w:rPr>
                <w:b/>
                <w:bCs/>
              </w:rPr>
              <w:t>Профессиональное училище №</w:t>
            </w:r>
            <w:r>
              <w:rPr>
                <w:b/>
                <w:bCs/>
              </w:rPr>
              <w:t xml:space="preserve"> </w:t>
            </w:r>
            <w:r w:rsidRPr="00CD06C1">
              <w:rPr>
                <w:b/>
                <w:bCs/>
              </w:rPr>
              <w:t>40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E6C6E">
            <w:r>
              <w:t>403371</w:t>
            </w:r>
          </w:p>
          <w:p w:rsidR="00C16CF1" w:rsidRDefault="00C16CF1" w:rsidP="008E6C6E">
            <w:r>
              <w:t>р.п. Даниловка,</w:t>
            </w:r>
          </w:p>
          <w:p w:rsidR="00C16CF1" w:rsidRPr="00952E17" w:rsidRDefault="00C16CF1" w:rsidP="008E6C6E">
            <w:pPr>
              <w:pStyle w:val="P2"/>
            </w:pPr>
            <w:r>
              <w:t>ул. Северная, д. 35</w:t>
            </w:r>
          </w:p>
        </w:tc>
        <w:tc>
          <w:tcPr>
            <w:tcW w:w="2880" w:type="dxa"/>
          </w:tcPr>
          <w:p w:rsidR="00C16CF1" w:rsidRPr="00E83A66" w:rsidRDefault="00C16CF1" w:rsidP="008E6C6E">
            <w:r>
              <w:t>тел/факс.</w:t>
            </w:r>
            <w:r w:rsidRPr="00E83A66">
              <w:t>8-(84461) 5-37-15</w:t>
            </w:r>
          </w:p>
          <w:p w:rsidR="00C16CF1" w:rsidRPr="00DD4C43" w:rsidRDefault="00C16CF1" w:rsidP="008E6C6E">
            <w:r w:rsidRPr="00DD4C43">
              <w:rPr>
                <w:lang w:val="en-US"/>
              </w:rPr>
              <w:t>pu</w:t>
            </w:r>
            <w:r w:rsidRPr="00DD4C43">
              <w:t>-40@</w:t>
            </w:r>
            <w:r w:rsidRPr="00DD4C43">
              <w:rPr>
                <w:lang w:val="en-US"/>
              </w:rPr>
              <w:t>inbokx</w:t>
            </w:r>
            <w:r w:rsidRPr="00DD4C43">
              <w:t>.</w:t>
            </w:r>
            <w:r w:rsidRPr="00DD4C43">
              <w:rPr>
                <w:lang w:val="en-US"/>
              </w:rPr>
              <w:t>ru</w:t>
            </w:r>
          </w:p>
          <w:p w:rsidR="00C16CF1" w:rsidRDefault="00C16CF1" w:rsidP="008E6C6E">
            <w:r w:rsidRPr="00AE5B08">
              <w:rPr>
                <w:lang w:val="en-US"/>
              </w:rPr>
              <w:t>dan</w:t>
            </w:r>
            <w:r w:rsidRPr="00DA6131">
              <w:t>-</w:t>
            </w:r>
            <w:r w:rsidRPr="00AE5B08">
              <w:rPr>
                <w:lang w:val="en-US"/>
              </w:rPr>
              <w:t>uchilishhe</w:t>
            </w:r>
            <w:r w:rsidRPr="00DA6131">
              <w:t>.</w:t>
            </w:r>
            <w:r w:rsidRPr="00AE5B08">
              <w:rPr>
                <w:lang w:val="en-US"/>
              </w:rPr>
              <w:t>narod</w:t>
            </w:r>
            <w:r w:rsidRPr="00DA6131">
              <w:t>.</w:t>
            </w:r>
            <w:r w:rsidRPr="00AE5B08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8E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Клочков</w:t>
            </w:r>
          </w:p>
          <w:p w:rsidR="00C16CF1" w:rsidRDefault="00C16CF1" w:rsidP="008E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Алексей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>
              <w:rPr>
                <w:b/>
                <w:bCs/>
              </w:rPr>
              <w:t>Николаевич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Дубовский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52.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>бюджетное</w:t>
            </w:r>
            <w:r>
              <w:t xml:space="preserve"> 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CD06C1">
              <w:rPr>
                <w:b/>
                <w:bCs/>
              </w:rPr>
              <w:t>Профессионально</w:t>
            </w:r>
            <w:r>
              <w:rPr>
                <w:b/>
                <w:bCs/>
              </w:rPr>
              <w:t xml:space="preserve">е </w:t>
            </w:r>
            <w:r w:rsidRPr="00CD06C1">
              <w:rPr>
                <w:b/>
                <w:bCs/>
              </w:rPr>
              <w:t>училище №</w:t>
            </w:r>
            <w:r>
              <w:rPr>
                <w:b/>
                <w:bCs/>
              </w:rPr>
              <w:t xml:space="preserve"> </w:t>
            </w:r>
            <w:r w:rsidRPr="00CD06C1">
              <w:rPr>
                <w:b/>
                <w:bCs/>
              </w:rPr>
              <w:t>58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E6C6E">
            <w:r>
              <w:t>404002</w:t>
            </w:r>
          </w:p>
          <w:p w:rsidR="00C16CF1" w:rsidRDefault="00C16CF1" w:rsidP="008E6C6E">
            <w:r>
              <w:t>г. Дубовка,</w:t>
            </w:r>
          </w:p>
          <w:p w:rsidR="00C16CF1" w:rsidRPr="00952E17" w:rsidRDefault="00C16CF1" w:rsidP="008E6C6E">
            <w:pPr>
              <w:pStyle w:val="P2"/>
            </w:pPr>
            <w:r>
              <w:t>ул. Почтовая, д. 54</w:t>
            </w:r>
          </w:p>
        </w:tc>
        <w:tc>
          <w:tcPr>
            <w:tcW w:w="2880" w:type="dxa"/>
          </w:tcPr>
          <w:p w:rsidR="00C16CF1" w:rsidRPr="007B04B4" w:rsidRDefault="00C16CF1" w:rsidP="008E6C6E">
            <w:r>
              <w:t>тел/факс</w:t>
            </w:r>
            <w:r w:rsidRPr="007B04B4">
              <w:t xml:space="preserve"> 8(84458) </w:t>
            </w:r>
            <w:r>
              <w:t>3-18-69,</w:t>
            </w:r>
          </w:p>
          <w:p w:rsidR="00C16CF1" w:rsidRPr="00E540C5" w:rsidRDefault="00C16CF1" w:rsidP="008E6C6E">
            <w:r w:rsidRPr="00E540C5">
              <w:rPr>
                <w:lang w:val="en-US"/>
              </w:rPr>
              <w:t>ptu</w:t>
            </w:r>
            <w:r w:rsidRPr="00E540C5">
              <w:t>_58@</w:t>
            </w:r>
            <w:r w:rsidRPr="00E540C5">
              <w:rPr>
                <w:lang w:val="en-US"/>
              </w:rPr>
              <w:t>mail</w:t>
            </w:r>
            <w:r w:rsidRPr="00E540C5">
              <w:t>.</w:t>
            </w:r>
            <w:r w:rsidRPr="00E540C5">
              <w:rPr>
                <w:lang w:val="en-US"/>
              </w:rPr>
              <w:t>ru</w:t>
            </w:r>
          </w:p>
          <w:p w:rsidR="00C16CF1" w:rsidRDefault="00C16CF1" w:rsidP="008E6C6E">
            <w:r w:rsidRPr="0081114A">
              <w:rPr>
                <w:lang w:val="en-US"/>
              </w:rPr>
              <w:t>pu</w:t>
            </w:r>
            <w:r w:rsidRPr="00DE5B05">
              <w:t>58</w:t>
            </w:r>
            <w:r>
              <w:t>-dub</w:t>
            </w:r>
            <w:r w:rsidRPr="00DE5B05">
              <w:t>.</w:t>
            </w:r>
            <w:r w:rsidRPr="0081114A">
              <w:rPr>
                <w:lang w:val="en-US"/>
              </w:rPr>
              <w:t>narod</w:t>
            </w:r>
            <w:r w:rsidRPr="00DE5B05">
              <w:t>.</w:t>
            </w:r>
            <w:r w:rsidRPr="0081114A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Кисилева</w:t>
            </w:r>
          </w:p>
          <w:p w:rsidR="00C16CF1" w:rsidRDefault="00C16CF1" w:rsidP="008E6C6E">
            <w:pPr>
              <w:jc w:val="center"/>
              <w:rPr>
                <w:b/>
                <w:bCs/>
                <w:lang w:val="en-US"/>
              </w:rPr>
            </w:pPr>
            <w:r w:rsidRPr="00F620C7">
              <w:rPr>
                <w:b/>
                <w:bCs/>
              </w:rPr>
              <w:t xml:space="preserve">Светлана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b/>
                <w:bCs/>
              </w:rPr>
              <w:t>Петровна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F620C7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Калачевский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53.</w:t>
            </w:r>
          </w:p>
        </w:tc>
        <w:tc>
          <w:tcPr>
            <w:tcW w:w="5400" w:type="dxa"/>
          </w:tcPr>
          <w:p w:rsidR="00C16CF1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>бюджетное</w:t>
            </w:r>
            <w:r>
              <w:t xml:space="preserve"> профессиональное </w:t>
            </w:r>
            <w:r w:rsidRPr="00E83A66">
              <w:t xml:space="preserve">образовательное учреждение </w:t>
            </w:r>
            <w:r>
              <w:t>"</w:t>
            </w:r>
            <w:r w:rsidRPr="00CD06C1">
              <w:rPr>
                <w:b/>
                <w:bCs/>
              </w:rPr>
              <w:t>Пр</w:t>
            </w:r>
            <w:r>
              <w:rPr>
                <w:b/>
                <w:bCs/>
              </w:rPr>
              <w:t>офессиональное училище № 13 имени Д</w:t>
            </w:r>
            <w:r w:rsidRPr="00CD06C1">
              <w:rPr>
                <w:b/>
                <w:bCs/>
              </w:rPr>
              <w:t xml:space="preserve">важды Героя Социалистического труда </w:t>
            </w:r>
          </w:p>
          <w:p w:rsidR="00C16CF1" w:rsidRPr="00E76844" w:rsidRDefault="00C16CF1" w:rsidP="00660892">
            <w:pPr>
              <w:rPr>
                <w:b/>
                <w:bCs/>
              </w:rPr>
            </w:pPr>
            <w:r w:rsidRPr="00CD06C1">
              <w:rPr>
                <w:b/>
                <w:bCs/>
              </w:rPr>
              <w:t>В.И. Штепо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E6C6E">
            <w:pPr>
              <w:pStyle w:val="P2"/>
            </w:pPr>
            <w:r>
              <w:t>404503</w:t>
            </w:r>
          </w:p>
          <w:p w:rsidR="00C16CF1" w:rsidRDefault="00C16CF1" w:rsidP="008E6C6E">
            <w:pPr>
              <w:pStyle w:val="P2"/>
            </w:pPr>
            <w:r>
              <w:t>г.Калач-на-Дону,</w:t>
            </w:r>
          </w:p>
          <w:p w:rsidR="00C16CF1" w:rsidRDefault="00C16CF1" w:rsidP="008E6C6E">
            <w:r>
              <w:t>ул. Октябрьская, д. 271</w:t>
            </w:r>
          </w:p>
          <w:p w:rsidR="00C16CF1" w:rsidRPr="00952E17" w:rsidRDefault="00C16CF1" w:rsidP="008E6C6E">
            <w:pPr>
              <w:pStyle w:val="P2"/>
            </w:pPr>
          </w:p>
        </w:tc>
        <w:tc>
          <w:tcPr>
            <w:tcW w:w="2880" w:type="dxa"/>
          </w:tcPr>
          <w:p w:rsidR="00C16CF1" w:rsidRDefault="00C16CF1" w:rsidP="008E6C6E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</w:t>
            </w:r>
            <w:r w:rsidRPr="004A6ECE">
              <w:rPr>
                <w:b w:val="0"/>
                <w:bCs w:val="0"/>
              </w:rPr>
              <w:t>ел</w:t>
            </w:r>
            <w:r>
              <w:rPr>
                <w:b w:val="0"/>
                <w:bCs w:val="0"/>
              </w:rPr>
              <w:t>.(8</w:t>
            </w:r>
            <w:r w:rsidRPr="0088002C">
              <w:rPr>
                <w:b w:val="0"/>
                <w:bCs w:val="0"/>
              </w:rPr>
              <w:t>84472) 3-17-02</w:t>
            </w:r>
            <w:r>
              <w:rPr>
                <w:b w:val="0"/>
                <w:bCs w:val="0"/>
              </w:rPr>
              <w:t>,</w:t>
            </w:r>
          </w:p>
          <w:p w:rsidR="00C16CF1" w:rsidRDefault="00C16CF1" w:rsidP="008E6C6E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3-34-95, 3-17-02,</w:t>
            </w:r>
          </w:p>
          <w:p w:rsidR="00C16CF1" w:rsidRDefault="00C16CF1" w:rsidP="008E6C6E">
            <w:r w:rsidRPr="00E540C5">
              <w:rPr>
                <w:lang w:val="en-US"/>
              </w:rPr>
              <w:t>goupu</w:t>
            </w:r>
            <w:r w:rsidRPr="00E540C5">
              <w:t>@</w:t>
            </w:r>
            <w:r w:rsidRPr="00E540C5">
              <w:rPr>
                <w:lang w:val="en-US"/>
              </w:rPr>
              <w:t>mail</w:t>
            </w:r>
            <w:r w:rsidRPr="00E540C5">
              <w:t>.</w:t>
            </w:r>
            <w:r w:rsidRPr="00E540C5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8E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Детистова</w:t>
            </w:r>
          </w:p>
          <w:p w:rsidR="00C16CF1" w:rsidRDefault="00C16CF1" w:rsidP="008E6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Елена Александровна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Клетский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54.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>бюджетное</w:t>
            </w:r>
            <w:r>
              <w:t xml:space="preserve"> </w:t>
            </w:r>
            <w:r w:rsidRPr="00B30868">
              <w:t xml:space="preserve">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CD06C1">
              <w:rPr>
                <w:b/>
                <w:bCs/>
              </w:rPr>
              <w:t>Казачье кадетское профессиональное училище №</w:t>
            </w:r>
            <w:r>
              <w:rPr>
                <w:b/>
                <w:bCs/>
              </w:rPr>
              <w:t xml:space="preserve"> </w:t>
            </w:r>
            <w:r w:rsidRPr="00CD06C1">
              <w:rPr>
                <w:b/>
                <w:bCs/>
              </w:rPr>
              <w:t>48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Pr="00240306" w:rsidRDefault="00C16CF1" w:rsidP="008E6C6E">
            <w:r>
              <w:t>40356</w:t>
            </w:r>
            <w:r w:rsidRPr="00240306">
              <w:t>2</w:t>
            </w:r>
          </w:p>
          <w:p w:rsidR="00C16CF1" w:rsidRDefault="00C16CF1" w:rsidP="008E6C6E">
            <w:r>
              <w:t xml:space="preserve">ст. Клетская, </w:t>
            </w:r>
          </w:p>
          <w:p w:rsidR="00C16CF1" w:rsidRPr="00952E17" w:rsidRDefault="00C16CF1" w:rsidP="008E6C6E">
            <w:pPr>
              <w:pStyle w:val="P2"/>
            </w:pPr>
            <w:r>
              <w:t>ул. Серегина, д. 2</w:t>
            </w:r>
          </w:p>
        </w:tc>
        <w:tc>
          <w:tcPr>
            <w:tcW w:w="2880" w:type="dxa"/>
          </w:tcPr>
          <w:p w:rsidR="00C16CF1" w:rsidRPr="003F588A" w:rsidRDefault="00C16CF1" w:rsidP="008E6C6E">
            <w:r>
              <w:t>тел/факс.8(</w:t>
            </w:r>
            <w:r w:rsidRPr="00AE5B08">
              <w:t xml:space="preserve">84466) </w:t>
            </w:r>
            <w:r w:rsidRPr="003F588A">
              <w:t>4-15-61, 4-15-52</w:t>
            </w:r>
          </w:p>
          <w:p w:rsidR="00C16CF1" w:rsidRDefault="00C16CF1" w:rsidP="008E6C6E">
            <w:r w:rsidRPr="004245C9">
              <w:rPr>
                <w:lang w:val="en-US"/>
              </w:rPr>
              <w:t>Kletsk</w:t>
            </w:r>
            <w:r w:rsidRPr="003F588A">
              <w:t>_</w:t>
            </w:r>
            <w:r w:rsidRPr="004245C9">
              <w:rPr>
                <w:lang w:val="en-US"/>
              </w:rPr>
              <w:t>ptu</w:t>
            </w:r>
            <w:r w:rsidRPr="003F588A">
              <w:t>@</w:t>
            </w:r>
            <w:r w:rsidRPr="004245C9">
              <w:rPr>
                <w:lang w:val="en-US"/>
              </w:rPr>
              <w:t>mail</w:t>
            </w:r>
            <w:r w:rsidRPr="003F588A">
              <w:t>.</w:t>
            </w:r>
            <w:r w:rsidRPr="004245C9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Бецков</w:t>
            </w:r>
          </w:p>
          <w:p w:rsidR="00C16CF1" w:rsidRPr="00CF309C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 xml:space="preserve">Владимир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b/>
                <w:bCs/>
              </w:rPr>
              <w:t>Федорович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F620C7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Котельниковский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55.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>бюджетное</w:t>
            </w:r>
            <w:r>
              <w:t xml:space="preserve"> </w:t>
            </w:r>
            <w:r w:rsidRPr="00736E39">
              <w:t xml:space="preserve">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CD06C1">
              <w:rPr>
                <w:b/>
                <w:bCs/>
              </w:rPr>
              <w:t>Профессиональное училище №</w:t>
            </w:r>
            <w:r>
              <w:rPr>
                <w:b/>
                <w:bCs/>
              </w:rPr>
              <w:t xml:space="preserve"> </w:t>
            </w:r>
            <w:r w:rsidRPr="00CD06C1">
              <w:rPr>
                <w:b/>
                <w:bCs/>
              </w:rPr>
              <w:t>45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E6C6E">
            <w:r>
              <w:t>404353</w:t>
            </w:r>
          </w:p>
          <w:p w:rsidR="00C16CF1" w:rsidRDefault="00C16CF1" w:rsidP="008E6C6E">
            <w:r>
              <w:t xml:space="preserve">г. Котельниково, </w:t>
            </w:r>
          </w:p>
          <w:p w:rsidR="00C16CF1" w:rsidRPr="00952E17" w:rsidRDefault="00C16CF1" w:rsidP="008E6C6E">
            <w:pPr>
              <w:pStyle w:val="P2"/>
            </w:pPr>
            <w:r>
              <w:t>ул. Полегалова, д. 9</w:t>
            </w:r>
          </w:p>
        </w:tc>
        <w:tc>
          <w:tcPr>
            <w:tcW w:w="2880" w:type="dxa"/>
          </w:tcPr>
          <w:p w:rsidR="00C16CF1" w:rsidRDefault="00C16CF1" w:rsidP="008E6C6E">
            <w:r>
              <w:t>тел/факс8(</w:t>
            </w:r>
            <w:r w:rsidRPr="00E67CD4">
              <w:t>84476) 3-18-81</w:t>
            </w:r>
          </w:p>
          <w:p w:rsidR="00C16CF1" w:rsidRPr="003F588A" w:rsidRDefault="00C16CF1" w:rsidP="008E6C6E">
            <w:r>
              <w:rPr>
                <w:lang w:val="en-US"/>
              </w:rPr>
              <w:t>go</w:t>
            </w:r>
            <w:r w:rsidRPr="00DF6A95">
              <w:t>_</w:t>
            </w:r>
            <w:r w:rsidRPr="00DF6A95">
              <w:rPr>
                <w:lang w:val="en-US"/>
              </w:rPr>
              <w:t>pu</w:t>
            </w:r>
            <w:r w:rsidRPr="00DF6A95">
              <w:t>45@</w:t>
            </w:r>
            <w:r w:rsidRPr="00DF6A95">
              <w:rPr>
                <w:lang w:val="en-US"/>
              </w:rPr>
              <w:t>mail</w:t>
            </w:r>
            <w:r w:rsidRPr="00DF6A95">
              <w:t>.</w:t>
            </w:r>
            <w:r w:rsidRPr="00DF6A95">
              <w:rPr>
                <w:lang w:val="en-US"/>
              </w:rPr>
              <w:t>ru</w:t>
            </w:r>
          </w:p>
          <w:p w:rsidR="00C16CF1" w:rsidRDefault="00C16CF1" w:rsidP="008E6C6E"/>
        </w:tc>
        <w:tc>
          <w:tcPr>
            <w:tcW w:w="2340" w:type="dxa"/>
            <w:gridSpan w:val="2"/>
          </w:tcPr>
          <w:p w:rsidR="00C16CF1" w:rsidRPr="00F620C7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Емельяненко</w:t>
            </w:r>
          </w:p>
          <w:p w:rsidR="00C16CF1" w:rsidRDefault="00C16CF1" w:rsidP="008E6C6E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 xml:space="preserve">Анатолий 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  <w:r w:rsidRPr="00F620C7">
              <w:rPr>
                <w:b/>
                <w:bCs/>
              </w:rPr>
              <w:t>Павлович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F620C7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Ленинский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56.</w:t>
            </w:r>
          </w:p>
        </w:tc>
        <w:tc>
          <w:tcPr>
            <w:tcW w:w="5400" w:type="dxa"/>
          </w:tcPr>
          <w:p w:rsidR="00C16CF1" w:rsidRPr="00E76844" w:rsidRDefault="00C16CF1" w:rsidP="00660892">
            <w:pPr>
              <w:rPr>
                <w:b/>
                <w:bCs/>
              </w:rPr>
            </w:pPr>
            <w:r>
              <w:t>г</w:t>
            </w:r>
            <w:r w:rsidRPr="00E83A66">
              <w:t xml:space="preserve">осударственное </w:t>
            </w:r>
            <w:r w:rsidRPr="009D7D9F">
              <w:rPr>
                <w:b/>
                <w:bCs/>
              </w:rPr>
              <w:t xml:space="preserve">бюджетное </w:t>
            </w:r>
            <w:r w:rsidRPr="00736E39">
              <w:t xml:space="preserve">профессиональное </w:t>
            </w:r>
            <w:r w:rsidRPr="00E83A66">
              <w:t xml:space="preserve">образовательное учреждение </w:t>
            </w:r>
            <w:r>
              <w:rPr>
                <w:b/>
                <w:bCs/>
              </w:rPr>
              <w:t>"</w:t>
            </w:r>
            <w:r w:rsidRPr="00F557DA">
              <w:rPr>
                <w:b/>
                <w:bCs/>
              </w:rPr>
              <w:t>Профессиональное училище №</w:t>
            </w:r>
            <w:r>
              <w:rPr>
                <w:b/>
                <w:bCs/>
              </w:rPr>
              <w:t xml:space="preserve"> </w:t>
            </w:r>
            <w:r w:rsidRPr="00F557DA">
              <w:rPr>
                <w:b/>
                <w:bCs/>
              </w:rPr>
              <w:t>47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E6C6E">
            <w:r>
              <w:t>404621,</w:t>
            </w:r>
          </w:p>
          <w:p w:rsidR="00C16CF1" w:rsidRDefault="00C16CF1" w:rsidP="008E6C6E">
            <w:pPr>
              <w:ind w:right="-108"/>
            </w:pPr>
            <w:r>
              <w:t xml:space="preserve">г. Ленинск, </w:t>
            </w:r>
          </w:p>
          <w:p w:rsidR="00C16CF1" w:rsidRPr="00952E17" w:rsidRDefault="00C16CF1" w:rsidP="008E6C6E">
            <w:pPr>
              <w:pStyle w:val="P2"/>
            </w:pPr>
            <w:r>
              <w:t>ул. Чернышевского, д. 7</w:t>
            </w:r>
          </w:p>
        </w:tc>
        <w:tc>
          <w:tcPr>
            <w:tcW w:w="2880" w:type="dxa"/>
          </w:tcPr>
          <w:p w:rsidR="00C16CF1" w:rsidRDefault="00C16CF1" w:rsidP="008E6C6E">
            <w:r>
              <w:t>тел/факс.8(</w:t>
            </w:r>
            <w:r w:rsidRPr="00E83A66">
              <w:t xml:space="preserve">84478) </w:t>
            </w:r>
          </w:p>
          <w:p w:rsidR="00C16CF1" w:rsidRPr="003F588A" w:rsidRDefault="00C16CF1" w:rsidP="008E6C6E">
            <w:r>
              <w:t>4-14-57;</w:t>
            </w:r>
          </w:p>
          <w:p w:rsidR="00C16CF1" w:rsidRPr="003F588A" w:rsidRDefault="00C16CF1" w:rsidP="008E6C6E">
            <w:r w:rsidRPr="00DF6A95">
              <w:rPr>
                <w:lang w:val="en-US"/>
              </w:rPr>
              <w:t>goupu</w:t>
            </w:r>
            <w:r w:rsidRPr="003F588A">
              <w:t>47@</w:t>
            </w:r>
            <w:r w:rsidRPr="00DF6A95">
              <w:rPr>
                <w:lang w:val="en-US"/>
              </w:rPr>
              <w:t>mail</w:t>
            </w:r>
            <w:r w:rsidRPr="003F588A">
              <w:t>.</w:t>
            </w:r>
            <w:r w:rsidRPr="00DF6A95">
              <w:rPr>
                <w:lang w:val="en-US"/>
              </w:rPr>
              <w:t>ru</w:t>
            </w:r>
          </w:p>
          <w:p w:rsidR="00C16CF1" w:rsidRDefault="00C16CF1" w:rsidP="008E6C6E">
            <w:r w:rsidRPr="00DF6A95">
              <w:rPr>
                <w:lang w:val="en-US"/>
              </w:rPr>
              <w:t>pu</w:t>
            </w:r>
            <w:r w:rsidRPr="003F588A">
              <w:t>47.</w:t>
            </w:r>
            <w:r w:rsidRPr="00DF6A95">
              <w:rPr>
                <w:lang w:val="en-US"/>
              </w:rPr>
              <w:t>my</w:t>
            </w:r>
            <w:r w:rsidRPr="003F588A">
              <w:t>1.</w:t>
            </w:r>
            <w:r w:rsidRPr="00DF6A95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B198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Арж</w:t>
            </w:r>
            <w:r w:rsidRPr="00FB1981">
              <w:rPr>
                <w:b/>
                <w:bCs/>
              </w:rPr>
              <w:t>уханов</w:t>
            </w:r>
          </w:p>
          <w:p w:rsidR="00C16CF1" w:rsidRPr="00FB1981" w:rsidRDefault="00C16CF1" w:rsidP="00896493">
            <w:pPr>
              <w:jc w:val="center"/>
              <w:rPr>
                <w:b/>
                <w:bCs/>
              </w:rPr>
            </w:pPr>
            <w:r w:rsidRPr="00FB1981">
              <w:rPr>
                <w:b/>
                <w:bCs/>
              </w:rPr>
              <w:t>Гаяз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Ня</w:t>
            </w:r>
            <w:r w:rsidRPr="00FB1981">
              <w:rPr>
                <w:b/>
                <w:bCs/>
              </w:rPr>
              <w:t>зымович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Новоаннинский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57.</w:t>
            </w:r>
          </w:p>
        </w:tc>
        <w:tc>
          <w:tcPr>
            <w:tcW w:w="5400" w:type="dxa"/>
          </w:tcPr>
          <w:p w:rsidR="00C16CF1" w:rsidRDefault="00C16CF1" w:rsidP="00896493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Pr="004A6ECE">
              <w:rPr>
                <w:b w:val="0"/>
                <w:bCs w:val="0"/>
              </w:rPr>
              <w:t xml:space="preserve">осударственное </w:t>
            </w:r>
            <w:r w:rsidRPr="0020622A">
              <w:t>бюджетное</w:t>
            </w:r>
            <w:r>
              <w:rPr>
                <w:b w:val="0"/>
                <w:bCs w:val="0"/>
              </w:rPr>
              <w:t xml:space="preserve"> профессиональное </w:t>
            </w:r>
            <w:r w:rsidRPr="004A6ECE">
              <w:rPr>
                <w:b w:val="0"/>
                <w:bCs w:val="0"/>
              </w:rPr>
              <w:t xml:space="preserve">образовательное учреждение </w:t>
            </w:r>
          </w:p>
          <w:p w:rsidR="00C16CF1" w:rsidRPr="00E76844" w:rsidRDefault="00C16CF1" w:rsidP="00896493">
            <w:pPr>
              <w:rPr>
                <w:b/>
                <w:bCs/>
              </w:rPr>
            </w:pPr>
            <w:r>
              <w:rPr>
                <w:b/>
                <w:bCs/>
              </w:rPr>
              <w:t>"П</w:t>
            </w:r>
            <w:r w:rsidRPr="00F557DA">
              <w:rPr>
                <w:b/>
                <w:bCs/>
              </w:rPr>
              <w:t>рофессиональное училище № 53</w:t>
            </w:r>
            <w:r>
              <w:rPr>
                <w:b/>
                <w:bCs/>
              </w:rPr>
              <w:t>"</w:t>
            </w:r>
          </w:p>
        </w:tc>
        <w:tc>
          <w:tcPr>
            <w:tcW w:w="3780" w:type="dxa"/>
          </w:tcPr>
          <w:p w:rsidR="00C16CF1" w:rsidRDefault="00C16CF1" w:rsidP="00896493">
            <w:r>
              <w:t>403990,</w:t>
            </w:r>
          </w:p>
          <w:p w:rsidR="00C16CF1" w:rsidRDefault="00C16CF1" w:rsidP="00896493">
            <w:r>
              <w:t>Новоаннинский р-н,</w:t>
            </w:r>
          </w:p>
          <w:p w:rsidR="00C16CF1" w:rsidRDefault="00C16CF1" w:rsidP="00896493">
            <w:r>
              <w:t xml:space="preserve">ст. Панфилово, </w:t>
            </w:r>
          </w:p>
          <w:p w:rsidR="00C16CF1" w:rsidRPr="00952E17" w:rsidRDefault="00C16CF1" w:rsidP="00896493">
            <w:pPr>
              <w:pStyle w:val="P2"/>
            </w:pPr>
            <w:r>
              <w:t xml:space="preserve">ул. Рабочая, д. </w:t>
            </w:r>
            <w:r w:rsidRPr="00946C2F">
              <w:t>60</w:t>
            </w:r>
          </w:p>
        </w:tc>
        <w:tc>
          <w:tcPr>
            <w:tcW w:w="2880" w:type="dxa"/>
          </w:tcPr>
          <w:p w:rsidR="00C16CF1" w:rsidRPr="007B04B4" w:rsidRDefault="00C16CF1" w:rsidP="00896493">
            <w:r>
              <w:t>тел/факс.8(</w:t>
            </w:r>
            <w:r w:rsidRPr="007B04B4">
              <w:t>84447)5-33-34</w:t>
            </w:r>
          </w:p>
          <w:p w:rsidR="00C16CF1" w:rsidRPr="00822A39" w:rsidRDefault="00C16CF1" w:rsidP="00896493">
            <w:r w:rsidRPr="00822A39">
              <w:rPr>
                <w:lang w:val="en-US"/>
              </w:rPr>
              <w:t>pu</w:t>
            </w:r>
            <w:r w:rsidRPr="00822A39">
              <w:t>533@</w:t>
            </w:r>
            <w:r w:rsidRPr="00822A39">
              <w:rPr>
                <w:lang w:val="en-US"/>
              </w:rPr>
              <w:t>yandex</w:t>
            </w:r>
            <w:r w:rsidRPr="00822A39">
              <w:t>.</w:t>
            </w:r>
            <w:r w:rsidRPr="00822A39">
              <w:rPr>
                <w:lang w:val="en-US"/>
              </w:rPr>
              <w:t>ru</w:t>
            </w:r>
          </w:p>
          <w:p w:rsidR="00C16CF1" w:rsidRPr="003F588A" w:rsidRDefault="00C16CF1" w:rsidP="00896493">
            <w:r>
              <w:rPr>
                <w:lang w:val="en-US"/>
              </w:rPr>
              <w:t>obrra</w:t>
            </w:r>
            <w:r w:rsidRPr="00822A39">
              <w:t>.</w:t>
            </w:r>
            <w:r>
              <w:rPr>
                <w:lang w:val="en-US"/>
              </w:rPr>
              <w:t>narod</w:t>
            </w:r>
            <w:r w:rsidRPr="00822A39">
              <w:t>.</w:t>
            </w:r>
            <w:r>
              <w:rPr>
                <w:lang w:val="en-US"/>
              </w:rPr>
              <w:t>ru</w:t>
            </w:r>
          </w:p>
          <w:p w:rsidR="00C16CF1" w:rsidRDefault="00C16CF1" w:rsidP="008E6C6E"/>
        </w:tc>
        <w:tc>
          <w:tcPr>
            <w:tcW w:w="2340" w:type="dxa"/>
            <w:gridSpan w:val="2"/>
          </w:tcPr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Жигарев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Андрей Константинович</w:t>
            </w:r>
          </w:p>
          <w:p w:rsidR="00C16CF1" w:rsidRPr="00F620C7" w:rsidRDefault="00C16CF1" w:rsidP="008E6C6E">
            <w:pPr>
              <w:pStyle w:val="P2"/>
              <w:jc w:val="center"/>
              <w:rPr>
                <w:rStyle w:val="T6"/>
              </w:rPr>
            </w:pP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D17B53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  <w:sz w:val="26"/>
                <w:szCs w:val="26"/>
              </w:rPr>
              <w:t>Новониколаевский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58.</w:t>
            </w:r>
          </w:p>
        </w:tc>
        <w:tc>
          <w:tcPr>
            <w:tcW w:w="5400" w:type="dxa"/>
          </w:tcPr>
          <w:p w:rsidR="00C16CF1" w:rsidRPr="00D17B53" w:rsidRDefault="00C16CF1" w:rsidP="00896493">
            <w:pPr>
              <w:pStyle w:val="P6"/>
            </w:pPr>
            <w:r w:rsidRPr="00D17B53">
              <w:rPr>
                <w:b w:val="0"/>
                <w:bCs w:val="0"/>
              </w:rPr>
              <w:t xml:space="preserve">государственное </w:t>
            </w:r>
            <w:r w:rsidRPr="00D17B53">
              <w:t xml:space="preserve">бюджетное </w:t>
            </w:r>
            <w:r w:rsidRPr="00D17B53">
              <w:rPr>
                <w:b w:val="0"/>
                <w:bCs w:val="0"/>
              </w:rPr>
              <w:t>профессиональное</w:t>
            </w:r>
            <w:r w:rsidRPr="00D17B53">
              <w:t xml:space="preserve"> </w:t>
            </w:r>
            <w:r w:rsidRPr="00D17B53">
              <w:rPr>
                <w:b w:val="0"/>
                <w:bCs w:val="0"/>
              </w:rPr>
              <w:t xml:space="preserve">образовательное учреждение </w:t>
            </w:r>
            <w:r w:rsidRPr="00D17B53">
              <w:t>"Профессиональное училище № 49"</w:t>
            </w:r>
          </w:p>
        </w:tc>
        <w:tc>
          <w:tcPr>
            <w:tcW w:w="3780" w:type="dxa"/>
          </w:tcPr>
          <w:p w:rsidR="00C16CF1" w:rsidRDefault="00C16CF1" w:rsidP="00896493">
            <w:r>
              <w:t>403935,</w:t>
            </w:r>
          </w:p>
          <w:p w:rsidR="00C16CF1" w:rsidRDefault="00C16CF1" w:rsidP="00896493">
            <w:r>
              <w:t xml:space="preserve">Новониколаевский р-н, </w:t>
            </w:r>
          </w:p>
          <w:p w:rsidR="00C16CF1" w:rsidRDefault="00C16CF1" w:rsidP="00896493">
            <w:r>
              <w:t xml:space="preserve">пос. "Серп и молот", </w:t>
            </w:r>
          </w:p>
          <w:p w:rsidR="00C16CF1" w:rsidRDefault="00C16CF1" w:rsidP="00896493">
            <w:r>
              <w:t>ул. Восточная ,11</w:t>
            </w:r>
          </w:p>
        </w:tc>
        <w:tc>
          <w:tcPr>
            <w:tcW w:w="2880" w:type="dxa"/>
          </w:tcPr>
          <w:p w:rsidR="00C16CF1" w:rsidRDefault="00C16CF1" w:rsidP="00896493">
            <w:r>
              <w:t>тел/факс.8(84444)6-51-66</w:t>
            </w:r>
            <w:r w:rsidRPr="00AE5B08">
              <w:t>,</w:t>
            </w:r>
            <w:r>
              <w:t xml:space="preserve"> </w:t>
            </w:r>
          </w:p>
          <w:p w:rsidR="00C16CF1" w:rsidRPr="00AE5B08" w:rsidRDefault="00C16CF1" w:rsidP="00896493">
            <w:r w:rsidRPr="00AE5B08">
              <w:t>6-51-60</w:t>
            </w:r>
          </w:p>
          <w:p w:rsidR="00C16CF1" w:rsidRDefault="00C16CF1" w:rsidP="00896493">
            <w:r w:rsidRPr="004A6ECE">
              <w:rPr>
                <w:lang w:val="en-US"/>
              </w:rPr>
              <w:t>sptuserp</w:t>
            </w:r>
            <w:r w:rsidRPr="004E5CD4">
              <w:t>@</w:t>
            </w:r>
            <w:r w:rsidRPr="004A6ECE">
              <w:rPr>
                <w:lang w:val="en-US"/>
              </w:rPr>
              <w:t>mail</w:t>
            </w:r>
            <w:r w:rsidRPr="009D5D0C">
              <w:t>.</w:t>
            </w:r>
            <w:r w:rsidRPr="004A6ECE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Pr="00F620C7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Стародымов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 xml:space="preserve">Николай 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Алексеевич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D17B53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</w:rPr>
              <w:t>Николаевский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59.</w:t>
            </w:r>
          </w:p>
        </w:tc>
        <w:tc>
          <w:tcPr>
            <w:tcW w:w="5400" w:type="dxa"/>
          </w:tcPr>
          <w:p w:rsidR="00C16CF1" w:rsidRDefault="00C16CF1" w:rsidP="00896493">
            <w:pPr>
              <w:pStyle w:val="P6"/>
              <w:rPr>
                <w:b w:val="0"/>
                <w:bCs w:val="0"/>
              </w:rPr>
            </w:pPr>
            <w:r w:rsidRPr="00D17B53">
              <w:rPr>
                <w:b w:val="0"/>
                <w:bCs w:val="0"/>
              </w:rPr>
              <w:t>государственное</w:t>
            </w:r>
            <w:r w:rsidRPr="00D17B53">
              <w:t xml:space="preserve"> бюджетное</w:t>
            </w:r>
            <w:r w:rsidRPr="00D17B53">
              <w:rPr>
                <w:b w:val="0"/>
                <w:bCs w:val="0"/>
              </w:rPr>
              <w:t xml:space="preserve"> профессиональное образовательное учреждение</w:t>
            </w:r>
            <w:r w:rsidRPr="00E83A66">
              <w:t xml:space="preserve"> </w:t>
            </w:r>
            <w:r w:rsidRPr="00D17B53">
              <w:t>"Профессиональное училище № 44"</w:t>
            </w:r>
          </w:p>
        </w:tc>
        <w:tc>
          <w:tcPr>
            <w:tcW w:w="3780" w:type="dxa"/>
          </w:tcPr>
          <w:p w:rsidR="00C16CF1" w:rsidRDefault="00C16CF1" w:rsidP="00896493">
            <w:r>
              <w:t>404033,</w:t>
            </w:r>
          </w:p>
          <w:p w:rsidR="00C16CF1" w:rsidRDefault="00C16CF1" w:rsidP="00896493">
            <w:r>
              <w:t xml:space="preserve">г. Николаевск, </w:t>
            </w:r>
          </w:p>
          <w:p w:rsidR="00C16CF1" w:rsidRDefault="00C16CF1" w:rsidP="00896493">
            <w:r>
              <w:t>ул. Чкалова, д. 45</w:t>
            </w:r>
          </w:p>
        </w:tc>
        <w:tc>
          <w:tcPr>
            <w:tcW w:w="2880" w:type="dxa"/>
          </w:tcPr>
          <w:p w:rsidR="00C16CF1" w:rsidRDefault="00C16CF1" w:rsidP="00896493">
            <w:r>
              <w:t xml:space="preserve">тел. 8(84494)6-14-37, </w:t>
            </w:r>
          </w:p>
          <w:p w:rsidR="00C16CF1" w:rsidRDefault="00C16CF1" w:rsidP="00896493">
            <w:r w:rsidRPr="00E67CD4">
              <w:rPr>
                <w:lang w:val="en-US"/>
              </w:rPr>
              <w:t>ptu</w:t>
            </w:r>
            <w:r w:rsidRPr="00E67CD4">
              <w:t>44</w:t>
            </w:r>
            <w:r w:rsidRPr="00E67CD4">
              <w:rPr>
                <w:lang w:val="en-US"/>
              </w:rPr>
              <w:t>Nikolaevsk</w:t>
            </w:r>
            <w:r>
              <w:t>@</w:t>
            </w:r>
            <w:r>
              <w:rPr>
                <w:lang w:val="en-US"/>
              </w:rPr>
              <w:t>yande</w:t>
            </w:r>
            <w:r w:rsidRPr="00E67CD4">
              <w:rPr>
                <w:lang w:val="en-US"/>
              </w:rPr>
              <w:t>x</w:t>
            </w:r>
            <w:r w:rsidRPr="00E67CD4">
              <w:t>.</w:t>
            </w:r>
            <w:r w:rsidRPr="00E67CD4">
              <w:rPr>
                <w:lang w:val="en-US"/>
              </w:rPr>
              <w:t>ru</w:t>
            </w:r>
          </w:p>
          <w:p w:rsidR="00C16CF1" w:rsidRDefault="00C16CF1" w:rsidP="00896493">
            <w:r w:rsidRPr="0081114A">
              <w:rPr>
                <w:lang w:val="en-US"/>
              </w:rPr>
              <w:t>ptu</w:t>
            </w:r>
            <w:r w:rsidRPr="00DC2929">
              <w:t>44.</w:t>
            </w:r>
            <w:r w:rsidRPr="0081114A">
              <w:rPr>
                <w:lang w:val="en-US"/>
              </w:rPr>
              <w:t>ucoz</w:t>
            </w:r>
            <w:r w:rsidRPr="00DC2929">
              <w:t>.</w:t>
            </w:r>
            <w:r w:rsidRPr="0081114A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Яценко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</w:tr>
      <w:tr w:rsidR="00C16CF1" w:rsidRPr="00E80731">
        <w:tc>
          <w:tcPr>
            <w:tcW w:w="14968" w:type="dxa"/>
            <w:gridSpan w:val="6"/>
          </w:tcPr>
          <w:p w:rsidR="00C16CF1" w:rsidRPr="00D17B53" w:rsidRDefault="00C16CF1" w:rsidP="00D17B53">
            <w:pPr>
              <w:rPr>
                <w:b/>
                <w:bCs/>
              </w:rPr>
            </w:pPr>
            <w:r w:rsidRPr="00D17B53">
              <w:rPr>
                <w:b/>
                <w:bCs/>
                <w:sz w:val="22"/>
                <w:szCs w:val="22"/>
              </w:rPr>
              <w:t>Среднеахтубинский район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60.</w:t>
            </w:r>
          </w:p>
        </w:tc>
        <w:tc>
          <w:tcPr>
            <w:tcW w:w="5400" w:type="dxa"/>
          </w:tcPr>
          <w:p w:rsidR="00C16CF1" w:rsidRDefault="00C16CF1" w:rsidP="00896493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Pr="004A6ECE">
              <w:rPr>
                <w:b w:val="0"/>
                <w:bCs w:val="0"/>
              </w:rPr>
              <w:t xml:space="preserve">осударственное </w:t>
            </w:r>
            <w:r w:rsidRPr="0020622A">
              <w:t>бюджетное</w:t>
            </w:r>
            <w:r>
              <w:rPr>
                <w:b w:val="0"/>
                <w:bCs w:val="0"/>
              </w:rPr>
              <w:t xml:space="preserve"> профессиональное </w:t>
            </w:r>
            <w:r w:rsidRPr="004A6ECE">
              <w:rPr>
                <w:b w:val="0"/>
                <w:bCs w:val="0"/>
              </w:rPr>
              <w:t xml:space="preserve">образовательное учреждение </w:t>
            </w:r>
          </w:p>
          <w:p w:rsidR="00C16CF1" w:rsidRDefault="00C16CF1" w:rsidP="00896493">
            <w:pPr>
              <w:pStyle w:val="P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"</w:t>
            </w:r>
            <w:r w:rsidRPr="00F557DA">
              <w:rPr>
                <w:b w:val="0"/>
                <w:bCs w:val="0"/>
              </w:rPr>
              <w:t>Профессиональное училище №</w:t>
            </w:r>
            <w:r>
              <w:rPr>
                <w:b w:val="0"/>
                <w:bCs w:val="0"/>
              </w:rPr>
              <w:t xml:space="preserve"> </w:t>
            </w:r>
            <w:r w:rsidRPr="00F557DA">
              <w:rPr>
                <w:b w:val="0"/>
                <w:bCs w:val="0"/>
              </w:rPr>
              <w:t>50</w:t>
            </w:r>
            <w:r>
              <w:rPr>
                <w:b w:val="0"/>
                <w:bCs w:val="0"/>
              </w:rPr>
              <w:t>"</w:t>
            </w:r>
          </w:p>
        </w:tc>
        <w:tc>
          <w:tcPr>
            <w:tcW w:w="3780" w:type="dxa"/>
          </w:tcPr>
          <w:p w:rsidR="00C16CF1" w:rsidRPr="004A6ECE" w:rsidRDefault="00C16CF1" w:rsidP="00896493">
            <w:pPr>
              <w:pStyle w:val="Standard"/>
              <w:rPr>
                <w:sz w:val="24"/>
                <w:szCs w:val="24"/>
              </w:rPr>
            </w:pPr>
            <w:r w:rsidRPr="004A6ECE">
              <w:rPr>
                <w:sz w:val="24"/>
                <w:szCs w:val="24"/>
              </w:rPr>
              <w:t>404143</w:t>
            </w:r>
            <w:r>
              <w:rPr>
                <w:sz w:val="24"/>
                <w:szCs w:val="24"/>
              </w:rPr>
              <w:t>,</w:t>
            </w:r>
          </w:p>
          <w:p w:rsidR="00C16CF1" w:rsidRDefault="00C16CF1" w:rsidP="00896493">
            <w:r>
              <w:t>р.п. Средняя Ахтуба,</w:t>
            </w:r>
          </w:p>
          <w:p w:rsidR="00C16CF1" w:rsidRDefault="00C16CF1" w:rsidP="00896493">
            <w:r>
              <w:t>ул. Кузнецкая, 1, д.32</w:t>
            </w:r>
          </w:p>
        </w:tc>
        <w:tc>
          <w:tcPr>
            <w:tcW w:w="2880" w:type="dxa"/>
          </w:tcPr>
          <w:p w:rsidR="00C16CF1" w:rsidRDefault="00C16CF1" w:rsidP="00896493">
            <w:r>
              <w:t>тел.8(</w:t>
            </w:r>
            <w:r w:rsidRPr="00AE5B08">
              <w:t>84479) 5-15-37</w:t>
            </w:r>
          </w:p>
          <w:p w:rsidR="00C16CF1" w:rsidRDefault="00C16CF1" w:rsidP="00896493">
            <w:hyperlink r:id="rId56" w:history="1">
              <w:r w:rsidRPr="00EB0261">
                <w:rPr>
                  <w:rStyle w:val="Hyperlink"/>
                  <w:lang w:val="en-US"/>
                </w:rPr>
                <w:t>goupu</w:t>
              </w:r>
              <w:r w:rsidRPr="00EB0261">
                <w:rPr>
                  <w:rStyle w:val="Hyperlink"/>
                </w:rPr>
                <w:t>50@</w:t>
              </w:r>
              <w:r w:rsidRPr="00EB0261">
                <w:rPr>
                  <w:rStyle w:val="Hyperlink"/>
                  <w:lang w:val="en-US"/>
                </w:rPr>
                <w:t>mail</w:t>
              </w:r>
              <w:r w:rsidRPr="00EB0261">
                <w:rPr>
                  <w:rStyle w:val="Hyperlink"/>
                </w:rPr>
                <w:t>.</w:t>
              </w:r>
              <w:r w:rsidRPr="00EB0261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2340" w:type="dxa"/>
            <w:gridSpan w:val="2"/>
          </w:tcPr>
          <w:p w:rsidR="00C16CF1" w:rsidRPr="00F620C7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Пономарев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 xml:space="preserve">Юрий 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F620C7">
              <w:rPr>
                <w:b/>
                <w:bCs/>
              </w:rPr>
              <w:t>Викторович</w:t>
            </w:r>
          </w:p>
        </w:tc>
      </w:tr>
      <w:tr w:rsidR="00C16CF1" w:rsidRPr="00E80731">
        <w:tc>
          <w:tcPr>
            <w:tcW w:w="568" w:type="dxa"/>
          </w:tcPr>
          <w:p w:rsidR="00C16CF1" w:rsidRDefault="00C16CF1" w:rsidP="00660892">
            <w:pPr>
              <w:jc w:val="center"/>
            </w:pPr>
            <w:r>
              <w:t>61.</w:t>
            </w:r>
          </w:p>
        </w:tc>
        <w:tc>
          <w:tcPr>
            <w:tcW w:w="5400" w:type="dxa"/>
          </w:tcPr>
          <w:p w:rsidR="00C16CF1" w:rsidRDefault="00C16CF1" w:rsidP="00896493">
            <w:pPr>
              <w:pStyle w:val="P6"/>
              <w:rPr>
                <w:b w:val="0"/>
                <w:bCs w:val="0"/>
              </w:rPr>
            </w:pPr>
            <w:r>
              <w:t>г</w:t>
            </w:r>
            <w:r w:rsidRPr="00E83A66">
              <w:t xml:space="preserve">осударственное </w:t>
            </w:r>
            <w:r w:rsidRPr="0020622A">
              <w:rPr>
                <w:b w:val="0"/>
                <w:bCs w:val="0"/>
              </w:rPr>
              <w:t>автономное</w:t>
            </w:r>
            <w:r w:rsidRPr="00E83A66">
              <w:t xml:space="preserve"> </w:t>
            </w:r>
            <w:r w:rsidRPr="00736E39">
              <w:t xml:space="preserve">профессиональное </w:t>
            </w:r>
            <w:r w:rsidRPr="00E83A66">
              <w:t xml:space="preserve">образовательное учреждение </w:t>
            </w:r>
            <w:r>
              <w:rPr>
                <w:b w:val="0"/>
                <w:bCs w:val="0"/>
              </w:rPr>
              <w:t xml:space="preserve">"Профессиональное лицей </w:t>
            </w:r>
            <w:r w:rsidRPr="00CD06C1">
              <w:rPr>
                <w:b w:val="0"/>
                <w:bCs w:val="0"/>
              </w:rPr>
              <w:t>им. Александра Невского</w:t>
            </w:r>
            <w:r>
              <w:rPr>
                <w:b w:val="0"/>
                <w:bCs w:val="0"/>
              </w:rPr>
              <w:t>"</w:t>
            </w:r>
          </w:p>
        </w:tc>
        <w:tc>
          <w:tcPr>
            <w:tcW w:w="3780" w:type="dxa"/>
          </w:tcPr>
          <w:p w:rsidR="00C16CF1" w:rsidRDefault="00C16CF1" w:rsidP="00896493">
            <w:r>
              <w:t>404160,</w:t>
            </w:r>
          </w:p>
          <w:p w:rsidR="00C16CF1" w:rsidRDefault="00C16CF1" w:rsidP="00896493">
            <w:pPr>
              <w:ind w:right="-250"/>
            </w:pPr>
            <w:r>
              <w:t xml:space="preserve">г. Краснослободск, </w:t>
            </w:r>
          </w:p>
          <w:p w:rsidR="00C16CF1" w:rsidRDefault="00C16CF1" w:rsidP="00896493">
            <w:r>
              <w:t>ул. Мичурина, д. 4а</w:t>
            </w:r>
          </w:p>
        </w:tc>
        <w:tc>
          <w:tcPr>
            <w:tcW w:w="2880" w:type="dxa"/>
          </w:tcPr>
          <w:p w:rsidR="00C16CF1" w:rsidRDefault="00C16CF1" w:rsidP="00896493">
            <w:r>
              <w:t>тел.8(844</w:t>
            </w:r>
            <w:r w:rsidRPr="003F588A">
              <w:t>79</w:t>
            </w:r>
            <w:r>
              <w:t>)6-10-37, 6-02-37</w:t>
            </w:r>
          </w:p>
          <w:p w:rsidR="00C16CF1" w:rsidRDefault="00C16CF1" w:rsidP="00896493">
            <w:r w:rsidRPr="00B778C4">
              <w:rPr>
                <w:lang w:val="en-US"/>
              </w:rPr>
              <w:t>Pu</w:t>
            </w:r>
            <w:r w:rsidRPr="003F588A">
              <w:t>42@</w:t>
            </w:r>
            <w:r w:rsidRPr="00B778C4">
              <w:rPr>
                <w:lang w:val="en-US"/>
              </w:rPr>
              <w:t>list</w:t>
            </w:r>
            <w:r w:rsidRPr="003F588A">
              <w:t>.</w:t>
            </w:r>
            <w:r w:rsidRPr="00B778C4">
              <w:rPr>
                <w:lang w:val="en-US"/>
              </w:rPr>
              <w:t>ru</w:t>
            </w:r>
          </w:p>
          <w:p w:rsidR="00C16CF1" w:rsidRDefault="00C16CF1" w:rsidP="00896493">
            <w:r w:rsidRPr="00B778C4">
              <w:rPr>
                <w:lang w:val="en-US"/>
              </w:rPr>
              <w:t>litcey</w:t>
            </w:r>
            <w:r w:rsidRPr="003F588A">
              <w:t>-</w:t>
            </w:r>
            <w:r w:rsidRPr="00B778C4">
              <w:rPr>
                <w:lang w:val="en-US"/>
              </w:rPr>
              <w:t>an</w:t>
            </w:r>
            <w:r w:rsidRPr="003F588A">
              <w:t>.</w:t>
            </w:r>
            <w:r w:rsidRPr="00B778C4">
              <w:rPr>
                <w:lang w:val="en-US"/>
              </w:rPr>
              <w:t>narod</w:t>
            </w:r>
            <w:r w:rsidRPr="003F588A">
              <w:t>.</w:t>
            </w:r>
            <w:r w:rsidRPr="00B778C4">
              <w:rPr>
                <w:lang w:val="en-US"/>
              </w:rPr>
              <w:t>ru</w:t>
            </w:r>
          </w:p>
        </w:tc>
        <w:tc>
          <w:tcPr>
            <w:tcW w:w="2340" w:type="dxa"/>
            <w:gridSpan w:val="2"/>
          </w:tcPr>
          <w:p w:rsidR="00C16CF1" w:rsidRDefault="00C16CF1" w:rsidP="0089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И.о. директора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C4236B">
              <w:rPr>
                <w:b/>
                <w:bCs/>
              </w:rPr>
              <w:t xml:space="preserve">Потапова </w:t>
            </w:r>
          </w:p>
          <w:p w:rsidR="00C16CF1" w:rsidRDefault="00C16CF1" w:rsidP="00896493">
            <w:pPr>
              <w:jc w:val="center"/>
              <w:rPr>
                <w:b/>
                <w:bCs/>
              </w:rPr>
            </w:pPr>
            <w:r w:rsidRPr="00C4236B">
              <w:rPr>
                <w:b/>
                <w:bCs/>
              </w:rPr>
              <w:t>Галина Александровна</w:t>
            </w:r>
          </w:p>
        </w:tc>
      </w:tr>
    </w:tbl>
    <w:p w:rsidR="00C16CF1" w:rsidRPr="00CF309C" w:rsidRDefault="00C16CF1" w:rsidP="008E6C6E"/>
    <w:p w:rsidR="00C16CF1" w:rsidRDefault="00C16CF1" w:rsidP="00660892">
      <w:pPr>
        <w:jc w:val="center"/>
        <w:rPr>
          <w:b/>
          <w:bCs/>
          <w:sz w:val="28"/>
          <w:szCs w:val="28"/>
        </w:rPr>
      </w:pPr>
    </w:p>
    <w:p w:rsidR="00C16CF1" w:rsidRDefault="00C16CF1"/>
    <w:sectPr w:rsidR="00C16CF1" w:rsidSect="00660892">
      <w:headerReference w:type="default" r:id="rId57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F1" w:rsidRDefault="00C16CF1" w:rsidP="00660892">
      <w:r>
        <w:separator/>
      </w:r>
    </w:p>
  </w:endnote>
  <w:endnote w:type="continuationSeparator" w:id="0">
    <w:p w:rsidR="00C16CF1" w:rsidRDefault="00C16CF1" w:rsidP="0066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F1" w:rsidRDefault="00C16CF1" w:rsidP="00660892">
      <w:r>
        <w:separator/>
      </w:r>
    </w:p>
  </w:footnote>
  <w:footnote w:type="continuationSeparator" w:id="0">
    <w:p w:rsidR="00C16CF1" w:rsidRDefault="00C16CF1" w:rsidP="0066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F1" w:rsidRDefault="00C16CF1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16CF1" w:rsidRDefault="00C16C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2"/>
    <w:rsid w:val="00014B30"/>
    <w:rsid w:val="000441B2"/>
    <w:rsid w:val="00095E1E"/>
    <w:rsid w:val="000C408D"/>
    <w:rsid w:val="000D0B1A"/>
    <w:rsid w:val="000D244B"/>
    <w:rsid w:val="00150D93"/>
    <w:rsid w:val="001521DB"/>
    <w:rsid w:val="001B0BD1"/>
    <w:rsid w:val="001C5FAC"/>
    <w:rsid w:val="001D15F3"/>
    <w:rsid w:val="001F5F3E"/>
    <w:rsid w:val="00201115"/>
    <w:rsid w:val="0020622A"/>
    <w:rsid w:val="002303A0"/>
    <w:rsid w:val="00237275"/>
    <w:rsid w:val="002373DF"/>
    <w:rsid w:val="00240306"/>
    <w:rsid w:val="00250509"/>
    <w:rsid w:val="0027137E"/>
    <w:rsid w:val="00317E57"/>
    <w:rsid w:val="00350A6E"/>
    <w:rsid w:val="00355F9C"/>
    <w:rsid w:val="00373712"/>
    <w:rsid w:val="00394727"/>
    <w:rsid w:val="003A0036"/>
    <w:rsid w:val="003F30AC"/>
    <w:rsid w:val="003F46E6"/>
    <w:rsid w:val="003F4E98"/>
    <w:rsid w:val="003F588A"/>
    <w:rsid w:val="0040775F"/>
    <w:rsid w:val="00410395"/>
    <w:rsid w:val="004245C9"/>
    <w:rsid w:val="004365BD"/>
    <w:rsid w:val="00436F70"/>
    <w:rsid w:val="0045171B"/>
    <w:rsid w:val="004609F8"/>
    <w:rsid w:val="00477218"/>
    <w:rsid w:val="004A6ECE"/>
    <w:rsid w:val="004C7650"/>
    <w:rsid w:val="004D0498"/>
    <w:rsid w:val="004E5CD4"/>
    <w:rsid w:val="005128D2"/>
    <w:rsid w:val="00521C56"/>
    <w:rsid w:val="00591547"/>
    <w:rsid w:val="005D54B1"/>
    <w:rsid w:val="005F6D7A"/>
    <w:rsid w:val="005F70DA"/>
    <w:rsid w:val="006030B9"/>
    <w:rsid w:val="00624AE0"/>
    <w:rsid w:val="0062535F"/>
    <w:rsid w:val="00652A40"/>
    <w:rsid w:val="006569C4"/>
    <w:rsid w:val="00660892"/>
    <w:rsid w:val="0067312C"/>
    <w:rsid w:val="0068340B"/>
    <w:rsid w:val="006A7F09"/>
    <w:rsid w:val="006B3F70"/>
    <w:rsid w:val="006C6E40"/>
    <w:rsid w:val="006E19E8"/>
    <w:rsid w:val="0071434B"/>
    <w:rsid w:val="00736E39"/>
    <w:rsid w:val="00744726"/>
    <w:rsid w:val="00763C97"/>
    <w:rsid w:val="007B04B4"/>
    <w:rsid w:val="007B3114"/>
    <w:rsid w:val="007E1C57"/>
    <w:rsid w:val="007F62B8"/>
    <w:rsid w:val="0081114A"/>
    <w:rsid w:val="00822A39"/>
    <w:rsid w:val="00852006"/>
    <w:rsid w:val="00857B69"/>
    <w:rsid w:val="0088002C"/>
    <w:rsid w:val="00882430"/>
    <w:rsid w:val="00886797"/>
    <w:rsid w:val="00896493"/>
    <w:rsid w:val="008A1B1A"/>
    <w:rsid w:val="008B54F6"/>
    <w:rsid w:val="008C214A"/>
    <w:rsid w:val="008D4847"/>
    <w:rsid w:val="008E6C6E"/>
    <w:rsid w:val="00906356"/>
    <w:rsid w:val="00922CBC"/>
    <w:rsid w:val="00942B1C"/>
    <w:rsid w:val="00946C2F"/>
    <w:rsid w:val="00952E17"/>
    <w:rsid w:val="00964A61"/>
    <w:rsid w:val="009778DF"/>
    <w:rsid w:val="0098593A"/>
    <w:rsid w:val="009C25D0"/>
    <w:rsid w:val="009C46A9"/>
    <w:rsid w:val="009D5D0C"/>
    <w:rsid w:val="009D7D9F"/>
    <w:rsid w:val="009F4C3F"/>
    <w:rsid w:val="00A058AA"/>
    <w:rsid w:val="00A10278"/>
    <w:rsid w:val="00A1083B"/>
    <w:rsid w:val="00A15AB7"/>
    <w:rsid w:val="00A17766"/>
    <w:rsid w:val="00A27347"/>
    <w:rsid w:val="00A27EDA"/>
    <w:rsid w:val="00A854D7"/>
    <w:rsid w:val="00AA42CC"/>
    <w:rsid w:val="00AB3ECB"/>
    <w:rsid w:val="00AE5B08"/>
    <w:rsid w:val="00B0514C"/>
    <w:rsid w:val="00B16B43"/>
    <w:rsid w:val="00B30868"/>
    <w:rsid w:val="00B51E9D"/>
    <w:rsid w:val="00B778C4"/>
    <w:rsid w:val="00B94AF1"/>
    <w:rsid w:val="00BD28AC"/>
    <w:rsid w:val="00BF123B"/>
    <w:rsid w:val="00C03617"/>
    <w:rsid w:val="00C11C37"/>
    <w:rsid w:val="00C16CF1"/>
    <w:rsid w:val="00C4236B"/>
    <w:rsid w:val="00C85A7F"/>
    <w:rsid w:val="00CB22F5"/>
    <w:rsid w:val="00CC1A89"/>
    <w:rsid w:val="00CD06C1"/>
    <w:rsid w:val="00CE6E7B"/>
    <w:rsid w:val="00CF309C"/>
    <w:rsid w:val="00CF6ED3"/>
    <w:rsid w:val="00D17B53"/>
    <w:rsid w:val="00D25898"/>
    <w:rsid w:val="00D33677"/>
    <w:rsid w:val="00D357DC"/>
    <w:rsid w:val="00D47C7B"/>
    <w:rsid w:val="00DA03BF"/>
    <w:rsid w:val="00DA1176"/>
    <w:rsid w:val="00DA6131"/>
    <w:rsid w:val="00DC2929"/>
    <w:rsid w:val="00DD1845"/>
    <w:rsid w:val="00DD4C43"/>
    <w:rsid w:val="00DE18C9"/>
    <w:rsid w:val="00DE5B05"/>
    <w:rsid w:val="00DF6A95"/>
    <w:rsid w:val="00E0234F"/>
    <w:rsid w:val="00E47443"/>
    <w:rsid w:val="00E53273"/>
    <w:rsid w:val="00E53F4F"/>
    <w:rsid w:val="00E540C5"/>
    <w:rsid w:val="00E67CD4"/>
    <w:rsid w:val="00E74EAF"/>
    <w:rsid w:val="00E758D2"/>
    <w:rsid w:val="00E76240"/>
    <w:rsid w:val="00E76844"/>
    <w:rsid w:val="00E76DD1"/>
    <w:rsid w:val="00E80731"/>
    <w:rsid w:val="00E83A66"/>
    <w:rsid w:val="00E934CB"/>
    <w:rsid w:val="00EB0261"/>
    <w:rsid w:val="00EC6268"/>
    <w:rsid w:val="00ED2AB9"/>
    <w:rsid w:val="00ED7B02"/>
    <w:rsid w:val="00F0087A"/>
    <w:rsid w:val="00F179C5"/>
    <w:rsid w:val="00F22A06"/>
    <w:rsid w:val="00F30B72"/>
    <w:rsid w:val="00F3170C"/>
    <w:rsid w:val="00F33BBD"/>
    <w:rsid w:val="00F46B62"/>
    <w:rsid w:val="00F557DA"/>
    <w:rsid w:val="00F620C7"/>
    <w:rsid w:val="00F67DA9"/>
    <w:rsid w:val="00F9466B"/>
    <w:rsid w:val="00FB1981"/>
    <w:rsid w:val="00FF1D66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66089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60892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255C9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89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60892"/>
    <w:pPr>
      <w:suppressAutoHyphens/>
      <w:jc w:val="center"/>
    </w:pPr>
    <w:rPr>
      <w:b/>
      <w:bCs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255C9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89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089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55C9"/>
    <w:rPr>
      <w:rFonts w:ascii="Times New Roman" w:eastAsia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rsid w:val="006608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hidden/>
    <w:uiPriority w:val="99"/>
    <w:rsid w:val="008E6C6E"/>
    <w:pPr>
      <w:adjustRightInd w:val="0"/>
    </w:pPr>
    <w:rPr>
      <w:b/>
      <w:bCs/>
    </w:rPr>
  </w:style>
  <w:style w:type="character" w:styleId="Hyperlink">
    <w:name w:val="Hyperlink"/>
    <w:basedOn w:val="DefaultParagraphFont"/>
    <w:uiPriority w:val="99"/>
    <w:rsid w:val="00660892"/>
    <w:rPr>
      <w:color w:val="0000FF"/>
      <w:u w:val="single"/>
    </w:rPr>
  </w:style>
  <w:style w:type="paragraph" w:customStyle="1" w:styleId="P3">
    <w:name w:val="P3"/>
    <w:basedOn w:val="Normal"/>
    <w:hidden/>
    <w:uiPriority w:val="99"/>
    <w:rsid w:val="00660892"/>
    <w:pPr>
      <w:adjustRightInd w:val="0"/>
    </w:pPr>
    <w:rPr>
      <w:b/>
      <w:bCs/>
    </w:rPr>
  </w:style>
  <w:style w:type="paragraph" w:customStyle="1" w:styleId="P2">
    <w:name w:val="P2"/>
    <w:basedOn w:val="Normal"/>
    <w:hidden/>
    <w:uiPriority w:val="99"/>
    <w:rsid w:val="00660892"/>
    <w:pPr>
      <w:adjustRightInd w:val="0"/>
    </w:pPr>
  </w:style>
  <w:style w:type="character" w:customStyle="1" w:styleId="T6">
    <w:name w:val="T6"/>
    <w:hidden/>
    <w:uiPriority w:val="99"/>
    <w:rsid w:val="00660892"/>
    <w:rPr>
      <w:b/>
      <w:bCs/>
    </w:rPr>
  </w:style>
  <w:style w:type="table" w:styleId="TableGrid">
    <w:name w:val="Table Grid"/>
    <w:basedOn w:val="TableNormal"/>
    <w:uiPriority w:val="99"/>
    <w:rsid w:val="006608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660892"/>
    <w:pPr>
      <w:suppressLineNumbers/>
      <w:suppressAutoHyphens/>
    </w:pPr>
    <w:rPr>
      <w:sz w:val="20"/>
      <w:szCs w:val="20"/>
      <w:lang w:eastAsia="ar-SA"/>
    </w:rPr>
  </w:style>
  <w:style w:type="character" w:customStyle="1" w:styleId="T1">
    <w:name w:val="T1"/>
    <w:hidden/>
    <w:uiPriority w:val="99"/>
    <w:rsid w:val="00660892"/>
    <w:rPr>
      <w:u w:val="none"/>
    </w:rPr>
  </w:style>
  <w:style w:type="character" w:customStyle="1" w:styleId="apple-style-span">
    <w:name w:val="apple-style-span"/>
    <w:basedOn w:val="DefaultParagraphFont"/>
    <w:uiPriority w:val="99"/>
    <w:rsid w:val="00660892"/>
  </w:style>
  <w:style w:type="character" w:customStyle="1" w:styleId="serp-urlitem">
    <w:name w:val="serp-url__item"/>
    <w:basedOn w:val="DefaultParagraphFont"/>
    <w:uiPriority w:val="99"/>
    <w:rsid w:val="00660892"/>
  </w:style>
  <w:style w:type="table" w:customStyle="1" w:styleId="1">
    <w:name w:val="Таблица1"/>
    <w:hidden/>
    <w:uiPriority w:val="99"/>
    <w:rsid w:val="00660892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hone">
    <w:name w:val="phone"/>
    <w:basedOn w:val="DefaultParagraphFont"/>
    <w:uiPriority w:val="99"/>
    <w:rsid w:val="00660892"/>
  </w:style>
  <w:style w:type="paragraph" w:customStyle="1" w:styleId="P5">
    <w:name w:val="P5"/>
    <w:basedOn w:val="Standard"/>
    <w:hidden/>
    <w:uiPriority w:val="99"/>
    <w:rsid w:val="00660892"/>
    <w:rPr>
      <w:sz w:val="24"/>
      <w:szCs w:val="24"/>
    </w:rPr>
  </w:style>
  <w:style w:type="paragraph" w:customStyle="1" w:styleId="Standard">
    <w:name w:val="Standard"/>
    <w:basedOn w:val="Normal"/>
    <w:uiPriority w:val="99"/>
    <w:rsid w:val="00660892"/>
    <w:pPr>
      <w:adjustRightInd w:val="0"/>
    </w:pPr>
    <w:rPr>
      <w:sz w:val="20"/>
      <w:szCs w:val="20"/>
    </w:rPr>
  </w:style>
  <w:style w:type="character" w:customStyle="1" w:styleId="fax">
    <w:name w:val="fax"/>
    <w:basedOn w:val="DefaultParagraphFont"/>
    <w:uiPriority w:val="99"/>
    <w:rsid w:val="0066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vcgo.ru" TargetMode="External"/><Relationship Id="rId18" Type="http://schemas.openxmlformats.org/officeDocument/2006/relationships/hyperlink" Target="mailto:vset2015@mail.ru" TargetMode="External"/><Relationship Id="rId26" Type="http://schemas.openxmlformats.org/officeDocument/2006/relationships/hyperlink" Target="mailto:dzv_colledj@mail.ru" TargetMode="External"/><Relationship Id="rId39" Type="http://schemas.openxmlformats.org/officeDocument/2006/relationships/hyperlink" Target="mailto:nkolledg@yandex.ru" TargetMode="External"/><Relationship Id="rId21" Type="http://schemas.openxmlformats.org/officeDocument/2006/relationships/hyperlink" Target="mailto:Volst@mail.ru" TargetMode="External"/><Relationship Id="rId34" Type="http://schemas.openxmlformats.org/officeDocument/2006/relationships/hyperlink" Target="mailto:kamkoll@yandex.ru" TargetMode="External"/><Relationship Id="rId42" Type="http://schemas.openxmlformats.org/officeDocument/2006/relationships/hyperlink" Target="mailto:volgmet@mail.ru" TargetMode="External"/><Relationship Id="rId47" Type="http://schemas.openxmlformats.org/officeDocument/2006/relationships/hyperlink" Target="http://all-volgograd.ru/street/1897" TargetMode="External"/><Relationship Id="rId50" Type="http://schemas.openxmlformats.org/officeDocument/2006/relationships/hyperlink" Target="mailto:fpet@list.ru" TargetMode="External"/><Relationship Id="rId55" Type="http://schemas.openxmlformats.org/officeDocument/2006/relationships/hyperlink" Target="http://www.alkfor.tmweb.ru" TargetMode="External"/><Relationship Id="rId7" Type="http://schemas.openxmlformats.org/officeDocument/2006/relationships/hyperlink" Target="mailto:college@avcrst.ru" TargetMode="External"/><Relationship Id="rId12" Type="http://schemas.openxmlformats.org/officeDocument/2006/relationships/hyperlink" Target="mailto:serdukov7@mail.ru" TargetMode="External"/><Relationship Id="rId17" Type="http://schemas.openxmlformats.org/officeDocument/2006/relationships/hyperlink" Target="http://volit.ru/index.php/about" TargetMode="External"/><Relationship Id="rId25" Type="http://schemas.openxmlformats.org/officeDocument/2006/relationships/hyperlink" Target="mailto:dpk2005@mail.ru" TargetMode="External"/><Relationship Id="rId33" Type="http://schemas.openxmlformats.org/officeDocument/2006/relationships/hyperlink" Target="http://kamyshin-college" TargetMode="External"/><Relationship Id="rId38" Type="http://schemas.openxmlformats.org/officeDocument/2006/relationships/hyperlink" Target="mailto:mihailovka@vkpk.ru" TargetMode="External"/><Relationship Id="rId46" Type="http://schemas.openxmlformats.org/officeDocument/2006/relationships/hyperlink" Target="http://all-volgograd.ru/city/58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it_priem@list.ru" TargetMode="External"/><Relationship Id="rId20" Type="http://schemas.openxmlformats.org/officeDocument/2006/relationships/hyperlink" Target="http://yandex.ru/clck/jsredir?from=yandex.ru%3Bsearch%2F%3Bweb%3B%3B&amp;text=&amp;etext=1039.AjtH7Uv1wNYhCILx_BuG2H3THKrbY9j-uDB_rp34P2f96vSEwa9n-GFJ4QHvgj4H993WNPmBbaZQJIUYTOQSAci0BsVqO3KmPWYJWWTH68Uxll0JV9PygNJXAxeYXqPSrgnS500QlSPDJWl6A_Lp7oCfvw5myNfpvK0CGR70uwEIdY0Kn-Du_CHWrdnoUhD_deX_VTZoacy1QQQQRP0ZTexH0Bx_uv1duRFJX2YhE_fttVmu5_c7S52boMpSc8HJEotHXVx0wIMzS-EH-yVQYeB3ZApQSHQOusxI_8UbehQMacc2lt-NLTRKZDq73RokCN3ddeDwVDOdntZ3c-eYKda0bjtwAEAbQ10O7_VEbDee1_hJjJmrFODHhpCgbwYPq_YDu624cp7tXhLNCzhBctANOmn3mT3p8uDPx9_hJ2nOuqv8mYgNUbiENxGjj1s6QrpRtJFCnEozV4rnYoK74olhwUjIDFb8YRfp__V5klyTO4QDm3PXTkLRqE9DYA0G.0a071fb111426ee886f72397808e4ff05a958703&amp;uuid=&amp;state=PEtFfuTeVD4jaxywoSUvtNlVVIL6S3yQ0eL-KRksnRFetzHgl8sU5u5XKwtZDO6p&amp;data=UlNrNmk5WktYejR0eWJFYk1LdmtxanlnU3pxMkJmdmVuM0ZYTHBmaXl6NzVjSGl6bEQtYXBpeUxfbTdTSnJWbnRYbldFUzBxeHgtNmRNUGZqMV9sQjBvdVFOVHJ4c1lQ&amp;b64e=2&amp;sign=590ffc63ea3e6758f3e7c83a54ec663e&amp;keyno=0&amp;cst=AiuY0DBWFJ4EhnbxqmjDhRFJA1xbC1FJ8KBu6MMh5xbtk4e01C8-TkPlL6X-tTb9ApzXPqtxVF5y5G-sbQziSFpP6yTIXxqoOxIApION1kUMcSW9D4DRhNdyuKJ4CCJbUJyYYpsvyi-vxAx_h7Z9GaqQZudofbXoQOSOwEPrfdxzVVjCncjtCXdyquOg_iVwHiy5gp1KV4Z1KoS1-GAgyOe8SS_yumJHNIrcBTHCXEucDPGALpqGjSHsfgQo8fY8VCn-Z7RXvtlbTmH9Yv_bI6ZgzCNO7xl4mF_DNfeTmbqBCh6uwysS1AKh_ERlae1v6SG3AuqzI_NN7TMYwXuLUEBhloeprIt_o2waNvBJXElT_7fOO_RXEa8v9o5k0up0GSK0RGrFZTWPxPsrJkv_4fwUNVxmp0Ify-5UFzqA-cTigGuh03nxxEZPHTbUh3E3tPz5IxpVrapVFUuQ2tiTZ4igp4OeS1KlJb9N-lnpq1y_sQWFi02WBX5jlxiQxDv_&amp;ref=orjY4mGPRjk5boDnW0uvlrrd71vZw9kpm60kQ5HuGSV1aOPM-RfubHroSEbjAejUI_UqAyM3co7i2qMDzW2AhNba-IqSDUqwoYzmsb3Rv8pdhfL_5mRJKX6lE6L60_W7clHhw-dvaJw48AXpb_AhJiDZp7yICBcKSroTjm3wW87ZGqbrsUU_0YlRux_mvqoyWjt8HS723I8oWp93_TSbN8pS31DBWXvK8eh2J9NL-i3X5GbkDjbyTuFh473JR6QrNHBthwI7L-2x-dm3ZqRGZlpvRDU1gmEK6G6B7E-_938RT_yRPWrIwxy9QWfodeEHOXgbs9pS1aDwCrPcwiCJzm7W9C_oFaFLik6WrlsErkMvHif1FeOKFgBiLWXUCh6GGVP11y3XO8FuPdhmys_ikBr7HPGqgLLepeXiH3dqnensWtqO9fQVhb0sNtnMqdaIRKajO7BQdG3vI4iO6nImHpWcb41b5aXzNolyXCiLdb0qAflDrTrXKS7BGNTIOcODavtHtaJqAmVZyjXI0sOKVrsvg41K7sxQuPcDPDt4hsIdo0o38VuppQRTcjSEoXu_N6vacLmd1MLZ_CIfUv1AG7R8lAtEa8fO2XwOezGM4Ozc6xXzhlXasH4xPtMCUdp-UjzZ1DWHQtLzbK0Ym2E" TargetMode="External"/><Relationship Id="rId29" Type="http://schemas.openxmlformats.org/officeDocument/2006/relationships/hyperlink" Target="mailto:gnt2006@rambler.ru" TargetMode="External"/><Relationship Id="rId41" Type="http://schemas.openxmlformats.org/officeDocument/2006/relationships/hyperlink" Target="mailto:tehnik_buh@mail.ru" TargetMode="External"/><Relationship Id="rId54" Type="http://schemas.openxmlformats.org/officeDocument/2006/relationships/hyperlink" Target="mailto:leshoz_arched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spc@yandex.ru" TargetMode="External"/><Relationship Id="rId11" Type="http://schemas.openxmlformats.org/officeDocument/2006/relationships/hyperlink" Target="http://vovkus.ru/glavnaya/" TargetMode="External"/><Relationship Id="rId24" Type="http://schemas.openxmlformats.org/officeDocument/2006/relationships/hyperlink" Target="mailto:batehnicum@mail.ru" TargetMode="External"/><Relationship Id="rId32" Type="http://schemas.openxmlformats.org/officeDocument/2006/relationships/hyperlink" Target="mailto:pedgog_kam@mail.ru" TargetMode="External"/><Relationship Id="rId37" Type="http://schemas.openxmlformats.org/officeDocument/2006/relationships/hyperlink" Target="mailto:Sebryaki@mail.ru" TargetMode="External"/><Relationship Id="rId40" Type="http://schemas.openxmlformats.org/officeDocument/2006/relationships/hyperlink" Target="mailto:Pu56@mail@.ru" TargetMode="External"/><Relationship Id="rId45" Type="http://schemas.openxmlformats.org/officeDocument/2006/relationships/hyperlink" Target="http://all-volgograd.ru/department/3235" TargetMode="External"/><Relationship Id="rId53" Type="http://schemas.openxmlformats.org/officeDocument/2006/relationships/hyperlink" Target="http://all-volgograd.ru/street/2705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Volgteis@mail.ru" TargetMode="External"/><Relationship Id="rId23" Type="http://schemas.openxmlformats.org/officeDocument/2006/relationships/hyperlink" Target="mailto:vpt@vlz.ru" TargetMode="External"/><Relationship Id="rId28" Type="http://schemas.openxmlformats.org/officeDocument/2006/relationships/hyperlink" Target="mailto:gnt@reg.avtlg.ru" TargetMode="External"/><Relationship Id="rId36" Type="http://schemas.openxmlformats.org/officeDocument/2006/relationships/hyperlink" Target="mailto:buhkpet@yandex.ru" TargetMode="External"/><Relationship Id="rId49" Type="http://schemas.openxmlformats.org/officeDocument/2006/relationships/hyperlink" Target="mailto:goupu_41@mail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anpoo-vkus@mail.ru" TargetMode="External"/><Relationship Id="rId19" Type="http://schemas.openxmlformats.org/officeDocument/2006/relationships/hyperlink" Target="mailto:info@vgetc.ru" TargetMode="External"/><Relationship Id="rId31" Type="http://schemas.openxmlformats.org/officeDocument/2006/relationships/hyperlink" Target="mailto:kalachteh@yandex.ru" TargetMode="External"/><Relationship Id="rId44" Type="http://schemas.openxmlformats.org/officeDocument/2006/relationships/hyperlink" Target="http://www.surkadet.ru" TargetMode="External"/><Relationship Id="rId52" Type="http://schemas.openxmlformats.org/officeDocument/2006/relationships/hyperlink" Target="http://all-volgograd.ru/district/3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ptkr@mail.ru" TargetMode="External"/><Relationship Id="rId14" Type="http://schemas.openxmlformats.org/officeDocument/2006/relationships/hyperlink" Target="mailto:v.e.k.@list.ru" TargetMode="External"/><Relationship Id="rId22" Type="http://schemas.openxmlformats.org/officeDocument/2006/relationships/hyperlink" Target="mailto:vgkunt@vlgmail.ru" TargetMode="External"/><Relationship Id="rId27" Type="http://schemas.openxmlformats.org/officeDocument/2006/relationships/hyperlink" Target="mailto:goujpu@mail.ru" TargetMode="External"/><Relationship Id="rId30" Type="http://schemas.openxmlformats.org/officeDocument/2006/relationships/hyperlink" Target="mailto:kalachteh@yandex.ru" TargetMode="External"/><Relationship Id="rId35" Type="http://schemas.openxmlformats.org/officeDocument/2006/relationships/hyperlink" Target="mailto:kotelnikovo@mail.ru" TargetMode="External"/><Relationship Id="rId43" Type="http://schemas.openxmlformats.org/officeDocument/2006/relationships/hyperlink" Target="mailto:sur_pu@mail.ru" TargetMode="External"/><Relationship Id="rId48" Type="http://schemas.openxmlformats.org/officeDocument/2006/relationships/hyperlink" Target="mailto:vpovib@yandex.ru" TargetMode="External"/><Relationship Id="rId56" Type="http://schemas.openxmlformats.org/officeDocument/2006/relationships/hyperlink" Target="mailto:goupu50@mail.ru" TargetMode="External"/><Relationship Id="rId8" Type="http://schemas.openxmlformats.org/officeDocument/2006/relationships/hyperlink" Target="mailto:vtk@vtk-portal.ru" TargetMode="External"/><Relationship Id="rId51" Type="http://schemas.openxmlformats.org/officeDocument/2006/relationships/hyperlink" Target="http://all-volgograd.ru/department/374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9</Pages>
  <Words>3179</Words>
  <Characters>18125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E_Zhidkoblinova</dc:creator>
  <cp:keywords/>
  <dc:description/>
  <cp:lastModifiedBy>Comp</cp:lastModifiedBy>
  <cp:revision>16</cp:revision>
  <dcterms:created xsi:type="dcterms:W3CDTF">2017-08-24T08:33:00Z</dcterms:created>
  <dcterms:modified xsi:type="dcterms:W3CDTF">2017-08-24T11:26:00Z</dcterms:modified>
</cp:coreProperties>
</file>